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D55C" w14:textId="77777777" w:rsidR="00D66FD3" w:rsidRPr="00825A27" w:rsidRDefault="00D66FD3" w:rsidP="003D54FB">
      <w:pPr>
        <w:rPr>
          <w:color w:val="FFFFFF"/>
        </w:rPr>
      </w:pPr>
    </w:p>
    <w:p w14:paraId="41241007" w14:textId="41549867" w:rsidR="00C95F22" w:rsidRPr="00A00F6F" w:rsidRDefault="007D2C7F" w:rsidP="003D54FB">
      <w:pPr>
        <w:pStyle w:val="Titre"/>
        <w:rPr>
          <w:color w:val="EA0000"/>
        </w:rPr>
      </w:pPr>
      <w:r>
        <w:rPr>
          <w:color w:val="EA0000"/>
        </w:rPr>
        <w:t>Programme d’actions PENAP (Préservation des Espaces Naturels et Agricoles Périurbains)</w:t>
      </w:r>
      <w:r w:rsidR="0035546C">
        <w:rPr>
          <w:color w:val="EA0000"/>
        </w:rPr>
        <w:t xml:space="preserve"> 2024-2028</w:t>
      </w:r>
    </w:p>
    <w:p w14:paraId="1F87B2B6" w14:textId="77777777" w:rsidR="007C16F1" w:rsidRPr="00825A27" w:rsidRDefault="007C16F1" w:rsidP="003D54FB">
      <w:pPr>
        <w:rPr>
          <w:color w:val="FFFFFF"/>
        </w:rPr>
      </w:pPr>
    </w:p>
    <w:p w14:paraId="33DFC59D" w14:textId="77777777" w:rsidR="007C16F1" w:rsidRPr="00825A27" w:rsidRDefault="007C16F1" w:rsidP="003D54FB">
      <w:pPr>
        <w:rPr>
          <w:color w:val="FFFFFF"/>
        </w:rPr>
      </w:pPr>
    </w:p>
    <w:p w14:paraId="2AACD52E" w14:textId="77777777" w:rsidR="007C16F1" w:rsidRPr="00825A27" w:rsidRDefault="007C16F1" w:rsidP="003D54FB">
      <w:pPr>
        <w:rPr>
          <w:color w:val="FFFFFF"/>
        </w:rPr>
      </w:pPr>
    </w:p>
    <w:p w14:paraId="437B0194" w14:textId="77777777" w:rsidR="007C16F1" w:rsidRPr="00825A27" w:rsidRDefault="007C16F1" w:rsidP="003D54FB">
      <w:pPr>
        <w:rPr>
          <w:color w:val="FFFFFF"/>
        </w:rPr>
      </w:pPr>
    </w:p>
    <w:p w14:paraId="60F869A0" w14:textId="77777777" w:rsidR="007C16F1" w:rsidRPr="00825A27" w:rsidRDefault="000902D0" w:rsidP="003D54FB">
      <w:pPr>
        <w:rPr>
          <w:color w:val="FFFFFF"/>
        </w:rPr>
      </w:pP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D7B103" wp14:editId="56915540">
                <wp:simplePos x="0" y="0"/>
                <wp:positionH relativeFrom="margin">
                  <wp:align>left</wp:align>
                </wp:positionH>
                <wp:positionV relativeFrom="paragraph">
                  <wp:posOffset>1569720</wp:posOffset>
                </wp:positionV>
                <wp:extent cx="10287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7118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3.6pt" to="8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uYFQIAACg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" strokecolor="#ea0000">
                <w10:wrap anchorx="margin"/>
                <w10:anchorlock/>
              </v:line>
            </w:pict>
          </mc:Fallback>
        </mc:AlternateContent>
      </w:r>
      <w:r w:rsidRPr="003C4CA6">
        <w:rPr>
          <w:noProof/>
          <w:color w:val="EA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0006D7" wp14:editId="34136110">
                <wp:simplePos x="0" y="0"/>
                <wp:positionH relativeFrom="column">
                  <wp:posOffset>10160</wp:posOffset>
                </wp:positionH>
                <wp:positionV relativeFrom="paragraph">
                  <wp:posOffset>83820</wp:posOffset>
                </wp:positionV>
                <wp:extent cx="1028700" cy="0"/>
                <wp:effectExtent l="7620" t="12065" r="1143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7CA5E54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6pt" to="8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" strokecolor="#ea0000">
                <w10:anchorlock/>
              </v:line>
            </w:pict>
          </mc:Fallback>
        </mc:AlternateContent>
      </w:r>
    </w:p>
    <w:p w14:paraId="58F0B22B" w14:textId="04A1D9A7" w:rsidR="004C46DA" w:rsidRDefault="00B52FD1" w:rsidP="004C46DA">
      <w:pPr>
        <w:pStyle w:val="Sous-titre"/>
        <w:rPr>
          <w:color w:val="EA0000"/>
        </w:rPr>
      </w:pPr>
      <w:r>
        <w:rPr>
          <w:color w:val="EA0000"/>
        </w:rPr>
        <w:t>D</w:t>
      </w:r>
      <w:r w:rsidR="000C5A28">
        <w:rPr>
          <w:color w:val="EA0000"/>
        </w:rPr>
        <w:t>ossier de d</w:t>
      </w:r>
      <w:r>
        <w:rPr>
          <w:color w:val="EA0000"/>
        </w:rPr>
        <w:t xml:space="preserve">emande </w:t>
      </w:r>
      <w:r w:rsidR="007D2C7F">
        <w:rPr>
          <w:color w:val="EA0000"/>
        </w:rPr>
        <w:t xml:space="preserve">de subvention pour un projet </w:t>
      </w:r>
      <w:r w:rsidR="0035546C">
        <w:rPr>
          <w:color w:val="EA0000"/>
        </w:rPr>
        <w:t xml:space="preserve">agricole </w:t>
      </w:r>
      <w:r w:rsidR="007D2C7F">
        <w:rPr>
          <w:color w:val="EA0000"/>
        </w:rPr>
        <w:t>répondant aux objectifs du programme</w:t>
      </w:r>
    </w:p>
    <w:p w14:paraId="4E34B03F" w14:textId="77777777" w:rsidR="00D365CB" w:rsidRPr="00825A27" w:rsidRDefault="00D365CB" w:rsidP="003D54FB">
      <w:pPr>
        <w:rPr>
          <w:color w:val="FFFFFF"/>
        </w:rPr>
      </w:pPr>
    </w:p>
    <w:p w14:paraId="565A4836" w14:textId="77777777" w:rsidR="00A779C7" w:rsidRPr="00825A27" w:rsidRDefault="00A779C7" w:rsidP="003D54FB">
      <w:pPr>
        <w:rPr>
          <w:color w:val="FFFFFF"/>
        </w:rPr>
      </w:pPr>
    </w:p>
    <w:p w14:paraId="60912BF6" w14:textId="77777777" w:rsidR="003D54FB" w:rsidRPr="00825A27" w:rsidRDefault="003D54FB" w:rsidP="003D54FB">
      <w:pPr>
        <w:rPr>
          <w:color w:val="FFFFFF"/>
        </w:rPr>
      </w:pPr>
    </w:p>
    <w:p w14:paraId="3C506F3C" w14:textId="77777777" w:rsidR="003D54FB" w:rsidRPr="00825A27" w:rsidRDefault="003D54FB" w:rsidP="003D54FB">
      <w:pPr>
        <w:rPr>
          <w:color w:val="FFFFFF"/>
        </w:rPr>
      </w:pPr>
    </w:p>
    <w:p w14:paraId="1E57F670" w14:textId="77777777" w:rsidR="00F6556E" w:rsidRPr="00825A27" w:rsidRDefault="00F6556E" w:rsidP="003D54FB">
      <w:pPr>
        <w:rPr>
          <w:color w:val="FFFFFF"/>
        </w:rPr>
      </w:pPr>
    </w:p>
    <w:p w14:paraId="2F95E015" w14:textId="77777777" w:rsidR="005879D1" w:rsidRPr="00825A27" w:rsidRDefault="005879D1" w:rsidP="003D54FB">
      <w:pPr>
        <w:rPr>
          <w:color w:val="FFFFFF"/>
        </w:rPr>
      </w:pPr>
    </w:p>
    <w:p w14:paraId="23C264B7" w14:textId="77777777" w:rsidR="005879D1" w:rsidRPr="00825A27" w:rsidRDefault="005879D1" w:rsidP="003D54FB">
      <w:pPr>
        <w:rPr>
          <w:color w:val="FFFFFF"/>
        </w:rPr>
      </w:pPr>
    </w:p>
    <w:p w14:paraId="739E8736" w14:textId="77777777" w:rsidR="005879D1" w:rsidRPr="00825A27" w:rsidRDefault="005879D1" w:rsidP="003D54FB">
      <w:pPr>
        <w:rPr>
          <w:color w:val="FFFFFF"/>
        </w:rPr>
      </w:pPr>
    </w:p>
    <w:p w14:paraId="23B60E71" w14:textId="77777777" w:rsidR="005879D1" w:rsidRPr="00825A27" w:rsidRDefault="005879D1" w:rsidP="003D54FB">
      <w:pPr>
        <w:rPr>
          <w:color w:val="FFFFFF"/>
        </w:rPr>
      </w:pPr>
    </w:p>
    <w:p w14:paraId="1A54C737" w14:textId="77777777" w:rsidR="005879D1" w:rsidRPr="00825A27" w:rsidRDefault="005879D1" w:rsidP="003D54FB">
      <w:pPr>
        <w:rPr>
          <w:color w:val="FFFFFF"/>
        </w:rPr>
      </w:pPr>
    </w:p>
    <w:p w14:paraId="416B4B5E" w14:textId="20805BFB" w:rsidR="005879D1" w:rsidRDefault="005879D1" w:rsidP="003D54FB">
      <w:pPr>
        <w:rPr>
          <w:color w:val="FFFFFF"/>
        </w:rPr>
      </w:pPr>
    </w:p>
    <w:p w14:paraId="77557CF4" w14:textId="25A79580" w:rsidR="007E1A3F" w:rsidRDefault="007E1A3F" w:rsidP="003D54FB">
      <w:pPr>
        <w:rPr>
          <w:color w:val="FFFFFF"/>
        </w:rPr>
      </w:pPr>
    </w:p>
    <w:p w14:paraId="291F28E4" w14:textId="75F2EB3F" w:rsidR="007E1A3F" w:rsidRPr="00825A27" w:rsidRDefault="0069201E" w:rsidP="0069201E">
      <w:pPr>
        <w:tabs>
          <w:tab w:val="left" w:pos="5040"/>
        </w:tabs>
        <w:rPr>
          <w:color w:val="FFFFFF"/>
        </w:rPr>
      </w:pPr>
      <w:r>
        <w:rPr>
          <w:color w:val="FFFFFF"/>
        </w:rPr>
        <w:tab/>
      </w:r>
    </w:p>
    <w:p w14:paraId="4C372C71" w14:textId="77777777" w:rsidR="005879D1" w:rsidRPr="00825A27" w:rsidRDefault="005879D1" w:rsidP="003D54FB">
      <w:pPr>
        <w:rPr>
          <w:color w:val="FFFFFF"/>
        </w:rPr>
      </w:pPr>
    </w:p>
    <w:p w14:paraId="3625F15A" w14:textId="77777777" w:rsidR="007E1A3F" w:rsidRPr="007E1A3F" w:rsidRDefault="007E1A3F" w:rsidP="007E1A3F">
      <w:pPr>
        <w:rPr>
          <w:color w:val="auto"/>
        </w:rPr>
      </w:pPr>
      <w:r w:rsidRPr="007E1A3F">
        <w:rPr>
          <w:color w:val="auto"/>
        </w:rPr>
        <w:t>Délégation Transition Environnementale et Energétique</w:t>
      </w:r>
      <w:r w:rsidRPr="007E1A3F">
        <w:rPr>
          <w:color w:val="auto"/>
        </w:rPr>
        <w:br/>
        <w:t>Direction Environnement Ecologie Energie</w:t>
      </w:r>
      <w:r w:rsidRPr="007E1A3F">
        <w:rPr>
          <w:color w:val="auto"/>
        </w:rPr>
        <w:br/>
        <w:t>Service agriculture alimentation</w:t>
      </w:r>
    </w:p>
    <w:p w14:paraId="68A8E1BC" w14:textId="77777777" w:rsidR="007E1A3F" w:rsidRDefault="007E1A3F" w:rsidP="007E1A3F">
      <w:pPr>
        <w:rPr>
          <w:szCs w:val="22"/>
          <w:lang w:eastAsia="en-US"/>
        </w:rPr>
      </w:pPr>
      <w:r>
        <w:rPr>
          <w:szCs w:val="22"/>
          <w:lang w:eastAsia="en-US"/>
        </w:rPr>
        <w:t>Marguerite de LAVERNETTE</w:t>
      </w:r>
    </w:p>
    <w:p w14:paraId="31E8D38C" w14:textId="77777777" w:rsidR="007E1A3F" w:rsidRDefault="007E1A3F" w:rsidP="007E1A3F">
      <w:pPr>
        <w:rPr>
          <w:szCs w:val="22"/>
          <w:lang w:eastAsia="en-US"/>
        </w:rPr>
      </w:pPr>
      <w:r>
        <w:t xml:space="preserve">Mail : </w:t>
      </w:r>
      <w:hyperlink r:id="rId8" w:history="1">
        <w:r w:rsidRPr="006840F8">
          <w:rPr>
            <w:rStyle w:val="Lienhypertexte"/>
          </w:rPr>
          <w:t>mdelavernette</w:t>
        </w:r>
        <w:r w:rsidRPr="006840F8">
          <w:rPr>
            <w:rStyle w:val="Lienhypertexte"/>
            <w:rFonts w:eastAsia="Times New Roman"/>
            <w:szCs w:val="22"/>
            <w:lang w:eastAsia="en-US"/>
          </w:rPr>
          <w:t>@grandlyon.com</w:t>
        </w:r>
      </w:hyperlink>
      <w:r w:rsidRPr="005E5C6A">
        <w:rPr>
          <w:szCs w:val="22"/>
          <w:lang w:eastAsia="en-US"/>
        </w:rPr>
        <w:t> </w:t>
      </w:r>
    </w:p>
    <w:p w14:paraId="4C086B10" w14:textId="77777777" w:rsidR="007E1A3F" w:rsidRPr="00A30DC9" w:rsidRDefault="007E1A3F" w:rsidP="007E1A3F">
      <w:pPr>
        <w:rPr>
          <w:lang w:eastAsia="fr-FR"/>
        </w:rPr>
      </w:pPr>
      <w:r>
        <w:rPr>
          <w:szCs w:val="22"/>
          <w:lang w:eastAsia="en-US"/>
        </w:rPr>
        <w:t xml:space="preserve">Tel : </w:t>
      </w:r>
      <w:r w:rsidRPr="005E5C6A">
        <w:rPr>
          <w:szCs w:val="22"/>
          <w:lang w:eastAsia="en-US"/>
        </w:rPr>
        <w:t xml:space="preserve">06 </w:t>
      </w:r>
      <w:r>
        <w:rPr>
          <w:szCs w:val="22"/>
          <w:lang w:eastAsia="en-US"/>
        </w:rPr>
        <w:t>6</w:t>
      </w:r>
      <w:r>
        <w:t>0 73 16 65</w:t>
      </w:r>
    </w:p>
    <w:p w14:paraId="7BB0B5FA" w14:textId="77777777" w:rsidR="005879D1" w:rsidRPr="00825A27" w:rsidRDefault="005879D1" w:rsidP="003D54FB">
      <w:pPr>
        <w:rPr>
          <w:color w:val="FFFFFF"/>
        </w:rPr>
      </w:pPr>
    </w:p>
    <w:p w14:paraId="32950C49" w14:textId="77777777" w:rsidR="007E1A3F" w:rsidRPr="00825A27" w:rsidRDefault="007E1A3F" w:rsidP="003D54FB">
      <w:pPr>
        <w:rPr>
          <w:color w:val="FFFFFF"/>
        </w:rPr>
      </w:pPr>
    </w:p>
    <w:p w14:paraId="3402FB25" w14:textId="77777777" w:rsidR="005879D1" w:rsidRPr="00825A27" w:rsidRDefault="005879D1" w:rsidP="003D54FB">
      <w:pPr>
        <w:rPr>
          <w:color w:val="FFFFFF"/>
        </w:rPr>
      </w:pPr>
    </w:p>
    <w:p w14:paraId="71698751" w14:textId="77777777" w:rsidR="005879D1" w:rsidRPr="003C4CA6" w:rsidRDefault="003C4CA6" w:rsidP="003D54FB">
      <w:pPr>
        <w:rPr>
          <w:b/>
          <w:color w:val="EA0000"/>
        </w:rPr>
      </w:pPr>
      <w:r w:rsidRPr="003C4CA6">
        <w:rPr>
          <w:b/>
          <w:color w:val="EA0000"/>
        </w:rPr>
        <w:t>grandlyon.com</w:t>
      </w:r>
    </w:p>
    <w:p w14:paraId="78791633" w14:textId="77777777" w:rsidR="005879D1" w:rsidRPr="00825A27" w:rsidRDefault="005879D1" w:rsidP="003D54FB">
      <w:pPr>
        <w:rPr>
          <w:color w:val="FFFFFF"/>
        </w:rPr>
      </w:pPr>
    </w:p>
    <w:p w14:paraId="58559265" w14:textId="77777777" w:rsidR="005879D1" w:rsidRPr="00825A27" w:rsidRDefault="005879D1" w:rsidP="003D54FB">
      <w:pPr>
        <w:rPr>
          <w:color w:val="FFFFFF"/>
        </w:rPr>
      </w:pPr>
    </w:p>
    <w:p w14:paraId="65DE0DDF" w14:textId="77777777" w:rsidR="005879D1" w:rsidRPr="00825A27" w:rsidRDefault="005879D1" w:rsidP="003D54FB">
      <w:pPr>
        <w:rPr>
          <w:color w:val="FFFFFF"/>
        </w:rPr>
      </w:pPr>
    </w:p>
    <w:p w14:paraId="12C71468" w14:textId="77777777" w:rsidR="005879D1" w:rsidRPr="00825A27" w:rsidRDefault="005879D1" w:rsidP="003D54FB">
      <w:pPr>
        <w:rPr>
          <w:color w:val="FFFFFF"/>
        </w:rPr>
      </w:pPr>
    </w:p>
    <w:p w14:paraId="600B1971" w14:textId="77777777" w:rsidR="007D2C7F" w:rsidRPr="00EE5F9B" w:rsidRDefault="007D2C7F" w:rsidP="007D2C7F">
      <w:pPr>
        <w:pStyle w:val="Titre1"/>
      </w:pPr>
      <w:bookmarkStart w:id="0" w:name="_Toc157098769"/>
      <w:bookmarkStart w:id="1" w:name="_Toc148010904"/>
      <w:r>
        <w:lastRenderedPageBreak/>
        <w:t>Liste des pièces justificatives</w:t>
      </w:r>
      <w:bookmarkEnd w:id="0"/>
    </w:p>
    <w:tbl>
      <w:tblPr>
        <w:tblStyle w:val="Grilledutableau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D2C7F" w14:paraId="5D2547F4" w14:textId="77777777" w:rsidTr="007D2C7F">
        <w:tc>
          <w:tcPr>
            <w:tcW w:w="9486" w:type="dxa"/>
          </w:tcPr>
          <w:p w14:paraId="64C5F530" w14:textId="77777777" w:rsidR="001D7B1D" w:rsidRDefault="001D7B1D" w:rsidP="007D2C7F">
            <w:pPr>
              <w:spacing w:line="276" w:lineRule="auto"/>
              <w:rPr>
                <w:szCs w:val="22"/>
                <w:lang w:eastAsia="en-US"/>
              </w:rPr>
            </w:pPr>
            <w:bookmarkStart w:id="2" w:name="_Hlk157759228"/>
          </w:p>
          <w:p w14:paraId="238E51F9" w14:textId="612038D6" w:rsidR="007D2C7F" w:rsidRPr="007E1A3F" w:rsidRDefault="007D2C7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b/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 xml:space="preserve">Le demandeur doit </w:t>
            </w:r>
            <w:r w:rsidRPr="004C2442">
              <w:rPr>
                <w:b/>
                <w:szCs w:val="22"/>
                <w:lang w:eastAsia="en-US"/>
              </w:rPr>
              <w:t>déposer son</w:t>
            </w:r>
            <w:r w:rsidRPr="004C2442">
              <w:rPr>
                <w:szCs w:val="22"/>
                <w:lang w:eastAsia="en-US"/>
              </w:rPr>
              <w:t xml:space="preserve"> </w:t>
            </w:r>
            <w:r w:rsidRPr="004C2442">
              <w:rPr>
                <w:b/>
                <w:szCs w:val="22"/>
                <w:lang w:eastAsia="en-US"/>
              </w:rPr>
              <w:t xml:space="preserve">dossier de demande de subvention sur le lien suivant : </w:t>
            </w:r>
            <w:r w:rsidR="00057AF4" w:rsidRPr="004C2442">
              <w:rPr>
                <w:b/>
                <w:szCs w:val="22"/>
                <w:lang w:eastAsia="en-US"/>
              </w:rPr>
              <w:t>…………….</w:t>
            </w:r>
          </w:p>
          <w:bookmarkEnd w:id="2"/>
          <w:p w14:paraId="65096ACC" w14:textId="0EF10CC1" w:rsidR="007E1A3F" w:rsidRDefault="007D2C7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 xml:space="preserve">Le dépôt se fait au fil de l’eau. </w:t>
            </w:r>
            <w:r w:rsidR="007E1A3F">
              <w:rPr>
                <w:szCs w:val="22"/>
                <w:lang w:eastAsia="en-US"/>
              </w:rPr>
              <w:t>2</w:t>
            </w:r>
            <w:r w:rsidRPr="004C2442">
              <w:rPr>
                <w:szCs w:val="22"/>
                <w:lang w:eastAsia="en-US"/>
              </w:rPr>
              <w:t xml:space="preserve"> com</w:t>
            </w:r>
            <w:r w:rsidR="007E1A3F">
              <w:rPr>
                <w:szCs w:val="22"/>
                <w:lang w:eastAsia="en-US"/>
              </w:rPr>
              <w:t>ités</w:t>
            </w:r>
            <w:r w:rsidRPr="004C2442">
              <w:rPr>
                <w:szCs w:val="22"/>
                <w:lang w:eastAsia="en-US"/>
              </w:rPr>
              <w:t xml:space="preserve"> d’instruction par an</w:t>
            </w:r>
            <w:r w:rsidR="007E1A3F">
              <w:rPr>
                <w:szCs w:val="22"/>
                <w:lang w:eastAsia="en-US"/>
              </w:rPr>
              <w:t xml:space="preserve">, en </w:t>
            </w:r>
            <w:r w:rsidR="00057AF4" w:rsidRPr="007E1A3F">
              <w:rPr>
                <w:b/>
                <w:szCs w:val="22"/>
                <w:lang w:eastAsia="en-US"/>
              </w:rPr>
              <w:t>juin</w:t>
            </w:r>
            <w:r w:rsidRPr="004C2442">
              <w:rPr>
                <w:szCs w:val="22"/>
                <w:lang w:eastAsia="en-US"/>
              </w:rPr>
              <w:t xml:space="preserve"> et </w:t>
            </w:r>
            <w:r w:rsidR="00057AF4" w:rsidRPr="007E1A3F">
              <w:rPr>
                <w:b/>
                <w:szCs w:val="22"/>
                <w:lang w:eastAsia="en-US"/>
              </w:rPr>
              <w:t>décembre</w:t>
            </w:r>
            <w:r w:rsidR="00057AF4" w:rsidRPr="004C2442">
              <w:rPr>
                <w:szCs w:val="22"/>
                <w:lang w:eastAsia="en-US"/>
              </w:rPr>
              <w:t>.</w:t>
            </w:r>
          </w:p>
          <w:p w14:paraId="3552F3DF" w14:textId="77777777" w:rsidR="007E1A3F" w:rsidRPr="007E1A3F" w:rsidRDefault="007E1A3F" w:rsidP="007E1A3F">
            <w:pPr>
              <w:pStyle w:val="Paragraphedeliste"/>
              <w:rPr>
                <w:b/>
              </w:rPr>
            </w:pPr>
          </w:p>
          <w:p w14:paraId="09D67D41" w14:textId="3B3194AD" w:rsidR="007E1A3F" w:rsidRPr="007E1A3F" w:rsidRDefault="007E1A3F" w:rsidP="007E1A3F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60"/>
              <w:rPr>
                <w:szCs w:val="22"/>
                <w:lang w:eastAsia="en-US"/>
              </w:rPr>
            </w:pPr>
            <w:r w:rsidRPr="007E1A3F">
              <w:rPr>
                <w:b/>
              </w:rPr>
              <w:t xml:space="preserve">Pour vous aider dans le montage du dossier, </w:t>
            </w:r>
            <w:r>
              <w:t xml:space="preserve">contactez </w:t>
            </w:r>
            <w:r w:rsidRPr="007E1A3F">
              <w:t xml:space="preserve">Matthieu GINIES </w:t>
            </w:r>
            <w:r>
              <w:t>(</w:t>
            </w:r>
            <w:r w:rsidRPr="00096623">
              <w:t>Chambre d’agriculture</w:t>
            </w:r>
            <w:r>
              <w:t xml:space="preserve">) </w:t>
            </w:r>
            <w:r w:rsidRPr="007E1A3F">
              <w:rPr>
                <w:b/>
              </w:rPr>
              <w:t xml:space="preserve">: </w:t>
            </w:r>
            <w:proofErr w:type="gramStart"/>
            <w:r w:rsidRPr="00057AF4">
              <w:rPr>
                <w:rStyle w:val="Lienhypertexte"/>
              </w:rPr>
              <w:t>matthieu.ginies</w:t>
            </w:r>
            <w:proofErr w:type="gramEnd"/>
            <w:hyperlink r:id="rId9" w:history="1">
              <w:r w:rsidRPr="00B359DA">
                <w:rPr>
                  <w:rStyle w:val="Lienhypertexte"/>
                </w:rPr>
                <w:t>@rhone.chambagri.fr</w:t>
              </w:r>
            </w:hyperlink>
            <w:r>
              <w:t xml:space="preserve"> </w:t>
            </w:r>
            <w:r w:rsidRPr="004065DA">
              <w:t>;</w:t>
            </w:r>
            <w:r w:rsidRPr="00622BF5">
              <w:t xml:space="preserve"> </w:t>
            </w:r>
            <w:r w:rsidR="00FF05AD" w:rsidRPr="004B66B7">
              <w:rPr>
                <w:rFonts w:cstheme="minorHAnsi"/>
              </w:rPr>
              <w:t xml:space="preserve">06 </w:t>
            </w:r>
            <w:r w:rsidR="00FF05AD">
              <w:rPr>
                <w:rFonts w:cstheme="minorHAnsi"/>
              </w:rPr>
              <w:t>83 78 64 47</w:t>
            </w:r>
            <w:r>
              <w:t>.</w:t>
            </w:r>
          </w:p>
          <w:p w14:paraId="5E144F0F" w14:textId="77777777" w:rsidR="00057AF4" w:rsidRPr="007D2C7F" w:rsidRDefault="00057AF4" w:rsidP="007E1A3F">
            <w:pPr>
              <w:spacing w:line="276" w:lineRule="auto"/>
              <w:rPr>
                <w:szCs w:val="22"/>
                <w:lang w:eastAsia="en-US"/>
              </w:rPr>
            </w:pPr>
          </w:p>
          <w:p w14:paraId="3232AC26" w14:textId="77777777" w:rsidR="00057AF4" w:rsidRPr="004C2442" w:rsidRDefault="007D2C7F" w:rsidP="007E1A3F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60"/>
              <w:rPr>
                <w:b/>
                <w:color w:val="FF0000"/>
                <w:szCs w:val="22"/>
                <w:lang w:eastAsia="en-US"/>
              </w:rPr>
            </w:pPr>
            <w:r w:rsidRPr="004C2442">
              <w:rPr>
                <w:szCs w:val="22"/>
                <w:lang w:eastAsia="en-US"/>
              </w:rPr>
              <w:t>Pour être déclaré recevable,</w:t>
            </w:r>
            <w:r w:rsidRPr="004C2442">
              <w:rPr>
                <w:b/>
                <w:szCs w:val="22"/>
                <w:lang w:eastAsia="en-US"/>
              </w:rPr>
              <w:t xml:space="preserve"> toutes les rubriques </w:t>
            </w:r>
            <w:r w:rsidRPr="004C2442">
              <w:rPr>
                <w:szCs w:val="22"/>
                <w:lang w:eastAsia="en-US"/>
              </w:rPr>
              <w:t>du présent dossier</w:t>
            </w:r>
            <w:r w:rsidRPr="004C2442">
              <w:rPr>
                <w:b/>
                <w:szCs w:val="22"/>
                <w:lang w:eastAsia="en-US"/>
              </w:rPr>
              <w:t xml:space="preserve"> </w:t>
            </w:r>
            <w:r w:rsidRPr="004C2442">
              <w:rPr>
                <w:szCs w:val="22"/>
                <w:lang w:eastAsia="en-US"/>
              </w:rPr>
              <w:t>doivent être renseignées et toutes les pièces demandées</w:t>
            </w:r>
            <w:r w:rsidRPr="004C2442">
              <w:rPr>
                <w:b/>
                <w:szCs w:val="22"/>
                <w:lang w:eastAsia="en-US"/>
              </w:rPr>
              <w:t xml:space="preserve"> impérativement jointes. </w:t>
            </w:r>
            <w:r w:rsidRPr="004C2442">
              <w:rPr>
                <w:b/>
                <w:color w:val="FF0000"/>
                <w:szCs w:val="22"/>
                <w:lang w:eastAsia="en-US"/>
              </w:rPr>
              <w:t xml:space="preserve">Seuls les dossiers complets seront examinés. </w:t>
            </w:r>
          </w:p>
          <w:p w14:paraId="257A3A8F" w14:textId="0F50BEBB" w:rsidR="006E6F66" w:rsidRPr="004C2442" w:rsidRDefault="006E6F66" w:rsidP="007E1A3F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60"/>
              <w:rPr>
                <w:color w:val="FF0000"/>
                <w:szCs w:val="22"/>
                <w:lang w:eastAsia="en-US"/>
              </w:rPr>
            </w:pPr>
            <w:r w:rsidRPr="004C2442">
              <w:rPr>
                <w:color w:val="auto"/>
                <w:szCs w:val="22"/>
                <w:lang w:eastAsia="en-US"/>
              </w:rPr>
              <w:t xml:space="preserve">Pour les dépenses éligibles aux appels à projets du FEADER en Région, les porteurs de projet doivent déposer une demande de financement en parallèle sur le portail </w:t>
            </w:r>
            <w:r w:rsidR="007B0245" w:rsidRPr="004C2442">
              <w:rPr>
                <w:color w:val="auto"/>
                <w:szCs w:val="22"/>
                <w:lang w:eastAsia="en-US"/>
              </w:rPr>
              <w:t xml:space="preserve">régional </w:t>
            </w:r>
            <w:r w:rsidRPr="004C2442">
              <w:rPr>
                <w:color w:val="auto"/>
                <w:szCs w:val="22"/>
                <w:lang w:eastAsia="en-US"/>
              </w:rPr>
              <w:t xml:space="preserve">des aides : </w:t>
            </w:r>
            <w:hyperlink r:id="rId10" w:history="1">
              <w:r w:rsidRPr="004C2442">
                <w:rPr>
                  <w:rStyle w:val="Lienhypertexte"/>
                  <w:szCs w:val="22"/>
                  <w:lang w:eastAsia="en-US"/>
                </w:rPr>
                <w:t>www.auvergnerhonealpes.fr/aides</w:t>
              </w:r>
            </w:hyperlink>
            <w:r w:rsidRPr="004C2442">
              <w:rPr>
                <w:color w:val="auto"/>
                <w:szCs w:val="22"/>
                <w:lang w:eastAsia="en-US"/>
              </w:rPr>
              <w:t xml:space="preserve"> </w:t>
            </w:r>
            <w:r w:rsidRPr="004C2442">
              <w:rPr>
                <w:color w:val="FF0000"/>
                <w:szCs w:val="22"/>
                <w:lang w:eastAsia="en-US"/>
              </w:rPr>
              <w:t xml:space="preserve"> </w:t>
            </w:r>
          </w:p>
        </w:tc>
      </w:tr>
      <w:tr w:rsidR="007D2C7F" w14:paraId="3E993C5D" w14:textId="77777777" w:rsidTr="007D2C7F">
        <w:tc>
          <w:tcPr>
            <w:tcW w:w="9486" w:type="dxa"/>
          </w:tcPr>
          <w:p w14:paraId="75B1BC7F" w14:textId="39F56F59" w:rsidR="006E6F66" w:rsidRPr="0021333D" w:rsidRDefault="004C2442" w:rsidP="0021333D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 xml:space="preserve">Pour être éligibles, les projets doivent démarrer leur </w:t>
            </w:r>
            <w:r w:rsidR="0021333D" w:rsidRPr="00566EB4">
              <w:rPr>
                <w:b/>
                <w:bCs/>
              </w:rPr>
              <w:t xml:space="preserve">exécution </w:t>
            </w:r>
            <w:r w:rsidRPr="004C2442">
              <w:rPr>
                <w:b/>
                <w:bCs/>
                <w:u w:val="single"/>
              </w:rPr>
              <w:t>après</w:t>
            </w:r>
            <w:r w:rsidR="0021333D" w:rsidRPr="004C2442">
              <w:rPr>
                <w:b/>
                <w:bCs/>
                <w:u w:val="single"/>
              </w:rPr>
              <w:t xml:space="preserve"> le dépôt</w:t>
            </w:r>
            <w:r w:rsidR="0021333D" w:rsidRPr="00566EB4">
              <w:rPr>
                <w:b/>
                <w:bCs/>
              </w:rPr>
              <w:t xml:space="preserve"> du dossier de demande de subvention.</w:t>
            </w:r>
          </w:p>
        </w:tc>
      </w:tr>
    </w:tbl>
    <w:p w14:paraId="17AD88BD" w14:textId="69BE1F2D" w:rsidR="007D2C7F" w:rsidRPr="005E5C6A" w:rsidRDefault="007D2C7F" w:rsidP="007D2C7F">
      <w:pPr>
        <w:rPr>
          <w:b/>
          <w:szCs w:val="22"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9350"/>
      </w:tblGrid>
      <w:tr w:rsidR="006E6F66" w14:paraId="1A5E4352" w14:textId="77777777" w:rsidTr="006E6F66">
        <w:tc>
          <w:tcPr>
            <w:tcW w:w="9350" w:type="dxa"/>
          </w:tcPr>
          <w:p w14:paraId="2D4971F0" w14:textId="77777777" w:rsidR="006E6F66" w:rsidRDefault="006E6F66" w:rsidP="006E6F66">
            <w:pPr>
              <w:spacing w:after="240" w:line="36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PIECES A JOINDRE AU DOSSIER</w:t>
            </w:r>
          </w:p>
          <w:p w14:paraId="75A4D329" w14:textId="77777777" w:rsidR="006E6F66" w:rsidRPr="003A5817" w:rsidRDefault="00754472" w:rsidP="006E6F66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10627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</w:rPr>
              <w:t xml:space="preserve"> </w:t>
            </w:r>
            <w:r w:rsidR="006E6F66" w:rsidRPr="003A5817">
              <w:rPr>
                <w:sz w:val="22"/>
                <w:szCs w:val="22"/>
              </w:rPr>
              <w:t xml:space="preserve">Le </w:t>
            </w:r>
            <w:r w:rsidR="006E6F66" w:rsidRPr="003A5817">
              <w:rPr>
                <w:b/>
                <w:sz w:val="22"/>
                <w:szCs w:val="22"/>
              </w:rPr>
              <w:t>dossier de demande</w:t>
            </w:r>
            <w:r w:rsidR="006E6F66" w:rsidRPr="003A5817">
              <w:rPr>
                <w:sz w:val="22"/>
                <w:szCs w:val="22"/>
              </w:rPr>
              <w:t xml:space="preserve"> suivant complété </w:t>
            </w:r>
            <w:r w:rsidR="006E6F66" w:rsidRPr="003A5817">
              <w:rPr>
                <w:b/>
                <w:sz w:val="22"/>
                <w:szCs w:val="22"/>
              </w:rPr>
              <w:t>en format WORD</w:t>
            </w:r>
          </w:p>
          <w:p w14:paraId="4F45B6F7" w14:textId="77777777" w:rsidR="006E6F66" w:rsidRPr="003A5817" w:rsidRDefault="00754472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529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rFonts w:eastAsia="Calibri"/>
                <w:b/>
                <w:sz w:val="22"/>
              </w:rPr>
              <w:t xml:space="preserve"> </w:t>
            </w:r>
            <w:r w:rsidR="006E6F66" w:rsidRPr="00186210">
              <w:rPr>
                <w:rFonts w:eastAsia="Calibri"/>
                <w:sz w:val="22"/>
              </w:rPr>
              <w:t xml:space="preserve">Un </w:t>
            </w:r>
            <w:r w:rsidR="006E6F66" w:rsidRPr="003A5817">
              <w:rPr>
                <w:rFonts w:eastAsia="Calibri"/>
                <w:b/>
                <w:sz w:val="22"/>
              </w:rPr>
              <w:t xml:space="preserve">courrier signé du représentant légal de la structure </w:t>
            </w:r>
            <w:r w:rsidR="006E6F66" w:rsidRPr="003A5817">
              <w:rPr>
                <w:rFonts w:eastAsia="Calibri"/>
                <w:sz w:val="22"/>
              </w:rPr>
              <w:t>sollicitant la subvention</w:t>
            </w:r>
          </w:p>
          <w:p w14:paraId="3661630C" w14:textId="77777777" w:rsidR="00695681" w:rsidRPr="00100026" w:rsidRDefault="00754472" w:rsidP="00695681">
            <w:pPr>
              <w:autoSpaceDE/>
              <w:autoSpaceDN/>
              <w:adjustRightInd/>
              <w:rPr>
                <w:rFonts w:eastAsia="Calibri"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2892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</w:rPr>
              <w:t xml:space="preserve"> </w:t>
            </w:r>
            <w:r w:rsidR="00695681" w:rsidRPr="00100026">
              <w:rPr>
                <w:rFonts w:eastAsia="Calibri"/>
                <w:sz w:val="22"/>
              </w:rPr>
              <w:t xml:space="preserve">La </w:t>
            </w:r>
            <w:r w:rsidR="00695681" w:rsidRPr="00100026">
              <w:rPr>
                <w:rFonts w:eastAsia="Calibri"/>
                <w:b/>
                <w:sz w:val="22"/>
              </w:rPr>
              <w:t>délibération signée</w:t>
            </w:r>
            <w:r w:rsidR="00695681" w:rsidRPr="00100026">
              <w:rPr>
                <w:rFonts w:eastAsia="Calibri"/>
                <w:sz w:val="22"/>
              </w:rPr>
              <w:t xml:space="preserve"> autorisant le représentant de l'organisme à solliciter la subvention</w:t>
            </w:r>
          </w:p>
          <w:p w14:paraId="4089114D" w14:textId="4C2496D4" w:rsidR="006E6F66" w:rsidRPr="00695681" w:rsidRDefault="00754472" w:rsidP="00695681">
            <w:pPr>
              <w:autoSpaceDE/>
              <w:autoSpaceDN/>
              <w:adjustRightInd/>
              <w:rPr>
                <w:rFonts w:eastAsia="Calibri"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17428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81" w:rsidRPr="0010002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95681" w:rsidRPr="00100026">
              <w:rPr>
                <w:sz w:val="28"/>
              </w:rPr>
              <w:t xml:space="preserve"> </w:t>
            </w:r>
            <w:r w:rsidR="00695681" w:rsidRPr="00100026">
              <w:rPr>
                <w:rFonts w:eastAsia="Calibri"/>
                <w:sz w:val="22"/>
              </w:rPr>
              <w:t>En cas de projet d’un groupement de collectivités : délibérations de chaque collectivité impliquée</w:t>
            </w:r>
          </w:p>
          <w:p w14:paraId="65697C34" w14:textId="77777777" w:rsidR="006E6F66" w:rsidRPr="003A5817" w:rsidRDefault="00754472" w:rsidP="006E6F66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45667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Le</w:t>
            </w:r>
            <w:r w:rsidR="006E6F66" w:rsidRPr="003A5817">
              <w:rPr>
                <w:b/>
                <w:sz w:val="22"/>
                <w:szCs w:val="22"/>
              </w:rPr>
              <w:t xml:space="preserve"> RIB</w:t>
            </w:r>
            <w:r w:rsidR="006E6F66" w:rsidRPr="003A5817">
              <w:rPr>
                <w:sz w:val="22"/>
                <w:szCs w:val="22"/>
              </w:rPr>
              <w:t xml:space="preserve"> de la structure</w:t>
            </w:r>
          </w:p>
          <w:p w14:paraId="1ACED0CD" w14:textId="77777777" w:rsidR="006E6F66" w:rsidRPr="003A5817" w:rsidRDefault="00754472" w:rsidP="006E6F66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72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</w:t>
            </w:r>
            <w:r w:rsidR="006E6F66" w:rsidRPr="00186210">
              <w:rPr>
                <w:sz w:val="22"/>
                <w:szCs w:val="22"/>
              </w:rPr>
              <w:t xml:space="preserve">L’ensemble des </w:t>
            </w:r>
            <w:r w:rsidR="006E6F66" w:rsidRPr="00186210">
              <w:rPr>
                <w:b/>
                <w:sz w:val="22"/>
                <w:szCs w:val="22"/>
              </w:rPr>
              <w:t xml:space="preserve">devis </w:t>
            </w:r>
            <w:r w:rsidR="006E6F66" w:rsidRPr="00186210">
              <w:rPr>
                <w:sz w:val="22"/>
                <w:szCs w:val="22"/>
              </w:rPr>
              <w:t>portant sur les dépenses présentées dans le projet</w:t>
            </w:r>
            <w:r w:rsidR="006E6F66">
              <w:rPr>
                <w:lang w:eastAsia="fr-FR"/>
              </w:rPr>
              <w:t xml:space="preserve"> </w:t>
            </w:r>
          </w:p>
          <w:p w14:paraId="0B2D1042" w14:textId="77777777" w:rsidR="006E6F66" w:rsidRPr="003A5817" w:rsidRDefault="00754472" w:rsidP="006E6F66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-1336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rFonts w:eastAsia="Calibri"/>
                <w:b/>
                <w:sz w:val="22"/>
              </w:rPr>
              <w:t xml:space="preserve"> Le compte financier de l'exercice précédent </w:t>
            </w:r>
            <w:r w:rsidR="006E6F66" w:rsidRPr="003A5817">
              <w:rPr>
                <w:rFonts w:eastAsia="Calibri"/>
                <w:sz w:val="22"/>
              </w:rPr>
              <w:t xml:space="preserve">(ou le dernier validé) </w:t>
            </w:r>
            <w:r w:rsidR="006E6F66" w:rsidRPr="003A5817">
              <w:rPr>
                <w:rFonts w:eastAsia="Calibri"/>
                <w:b/>
                <w:sz w:val="22"/>
              </w:rPr>
              <w:t>OU une étude économique</w:t>
            </w:r>
            <w:r w:rsidR="006E6F66" w:rsidRPr="003A5817">
              <w:rPr>
                <w:rFonts w:eastAsia="Calibri"/>
                <w:sz w:val="22"/>
              </w:rPr>
              <w:t xml:space="preserve"> validée par un organisme accompagnateur pour les exploitations en cours d’installation</w:t>
            </w:r>
          </w:p>
          <w:p w14:paraId="47FFDE09" w14:textId="2E6A3FB2" w:rsidR="006E6F66" w:rsidRDefault="00754472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17509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8"/>
              </w:rPr>
              <w:t xml:space="preserve"> </w:t>
            </w:r>
            <w:r w:rsidR="006E6F66" w:rsidRPr="003A5817">
              <w:rPr>
                <w:rFonts w:eastAsia="Calibri"/>
                <w:b/>
                <w:sz w:val="22"/>
              </w:rPr>
              <w:t xml:space="preserve">En cas de demande de financement sur du matériel d’occasion, </w:t>
            </w:r>
            <w:r w:rsidR="006E6F66" w:rsidRPr="003A5817">
              <w:rPr>
                <w:rFonts w:eastAsia="Calibri"/>
                <w:sz w:val="22"/>
              </w:rPr>
              <w:t>attestation sur l'honneur (du vendeur) stipulant que le matériel, de plus de 5 ans, n'a fait l'objet d'aucune aide ou subvention.</w:t>
            </w:r>
            <w:r w:rsidR="006E6F66" w:rsidRPr="003A5817">
              <w:rPr>
                <w:sz w:val="22"/>
                <w:szCs w:val="22"/>
              </w:rPr>
              <w:t xml:space="preserve"> </w:t>
            </w:r>
          </w:p>
          <w:p w14:paraId="3DF5E64C" w14:textId="77777777" w:rsidR="006E6F66" w:rsidRPr="00186210" w:rsidRDefault="006E6F66" w:rsidP="006E6F66">
            <w:pPr>
              <w:autoSpaceDE/>
              <w:autoSpaceDN/>
              <w:adjustRightInd/>
              <w:rPr>
                <w:sz w:val="22"/>
                <w:lang w:eastAsia="fr-FR"/>
              </w:rPr>
            </w:pPr>
          </w:p>
          <w:p w14:paraId="1D90C216" w14:textId="413BF69D" w:rsidR="006E6F66" w:rsidRPr="00186210" w:rsidRDefault="006E6F66" w:rsidP="006E6F66">
            <w:pPr>
              <w:autoSpaceDE/>
              <w:autoSpaceDN/>
              <w:adjustRightInd/>
              <w:rPr>
                <w:sz w:val="20"/>
                <w:szCs w:val="22"/>
              </w:rPr>
            </w:pPr>
            <w:r w:rsidRPr="00186210">
              <w:rPr>
                <w:sz w:val="22"/>
                <w:lang w:eastAsia="fr-FR"/>
              </w:rPr>
              <w:t>Le porteur de projet pourra joindre à sa demande tout autre document qu’il jugera utile à l’étude de son dossier.</w:t>
            </w:r>
          </w:p>
          <w:p w14:paraId="55727C9D" w14:textId="77777777" w:rsidR="006E6F66" w:rsidRPr="003A5817" w:rsidRDefault="006E6F66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24237CD6" w14:textId="77777777" w:rsidR="006E6F66" w:rsidRPr="00186210" w:rsidRDefault="006E6F66" w:rsidP="006E6F66">
            <w:pPr>
              <w:rPr>
                <w:b/>
                <w:sz w:val="22"/>
                <w:szCs w:val="22"/>
                <w:u w:val="single"/>
              </w:rPr>
            </w:pPr>
          </w:p>
          <w:p w14:paraId="0078E381" w14:textId="77777777" w:rsidR="006E6F66" w:rsidRDefault="006E6F66" w:rsidP="006E6F66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PIECES A TRANSMETTRE AU MOMENT DU BILAN :</w:t>
            </w:r>
          </w:p>
          <w:p w14:paraId="38BC8376" w14:textId="77777777" w:rsidR="006E6F66" w:rsidRPr="00BC2741" w:rsidRDefault="006E6F66" w:rsidP="006E6F66">
            <w:pPr>
              <w:rPr>
                <w:b/>
                <w:szCs w:val="22"/>
                <w:u w:val="single"/>
              </w:rPr>
            </w:pPr>
          </w:p>
          <w:p w14:paraId="330C172B" w14:textId="77777777" w:rsidR="006E6F66" w:rsidRPr="003A5817" w:rsidRDefault="00754472" w:rsidP="006E6F66">
            <w:pPr>
              <w:autoSpaceDE/>
              <w:autoSpaceDN/>
              <w:adjustRightInd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21180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rFonts w:eastAsia="Calibri"/>
                <w:b/>
                <w:sz w:val="22"/>
              </w:rPr>
              <w:t xml:space="preserve"> Le dossier de bilan qualitatif du projet subventionné</w:t>
            </w:r>
          </w:p>
          <w:p w14:paraId="71E18EA1" w14:textId="77777777" w:rsidR="006E6F66" w:rsidRPr="003A5817" w:rsidRDefault="00754472" w:rsidP="006E6F66">
            <w:pPr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</w:rPr>
                <w:id w:val="2554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6" w:rsidRPr="003A581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6F66" w:rsidRPr="003A5817">
              <w:rPr>
                <w:sz w:val="22"/>
                <w:szCs w:val="22"/>
              </w:rPr>
              <w:t xml:space="preserve"> Les </w:t>
            </w:r>
            <w:r w:rsidR="006E6F66" w:rsidRPr="003A5817">
              <w:rPr>
                <w:b/>
                <w:sz w:val="22"/>
                <w:szCs w:val="22"/>
              </w:rPr>
              <w:t xml:space="preserve">factures </w:t>
            </w:r>
            <w:r w:rsidR="006E6F66" w:rsidRPr="003A5817">
              <w:rPr>
                <w:sz w:val="22"/>
                <w:szCs w:val="22"/>
              </w:rPr>
              <w:t>justifiant les dépenses réalisées</w:t>
            </w:r>
          </w:p>
          <w:p w14:paraId="7A9AA94F" w14:textId="77777777" w:rsidR="006E6F66" w:rsidRDefault="006E6F66">
            <w:pPr>
              <w:autoSpaceDE/>
              <w:autoSpaceDN/>
              <w:adjustRightInd/>
            </w:pPr>
          </w:p>
        </w:tc>
      </w:tr>
    </w:tbl>
    <w:p w14:paraId="2D1A6D2A" w14:textId="5CCD9301" w:rsidR="00E27F74" w:rsidRPr="00EE5F9B" w:rsidRDefault="00BF66E3" w:rsidP="00A00F6F">
      <w:pPr>
        <w:pStyle w:val="Titre1"/>
      </w:pPr>
      <w:r>
        <w:lastRenderedPageBreak/>
        <w:t>Présentation</w:t>
      </w:r>
      <w:r w:rsidR="002106F9" w:rsidRPr="00EE5F9B">
        <w:t xml:space="preserve"> du </w:t>
      </w:r>
      <w:r w:rsidR="00026A02" w:rsidRPr="00EE5F9B">
        <w:t>porteur de projet</w:t>
      </w:r>
      <w:bookmarkEnd w:id="1"/>
    </w:p>
    <w:p w14:paraId="5B2E6B00" w14:textId="22920AD7" w:rsidR="004A514A" w:rsidRDefault="00BF66E3" w:rsidP="004A514A">
      <w:pPr>
        <w:pStyle w:val="Titre2"/>
      </w:pPr>
      <w:r>
        <w:t>Identification de la structure</w:t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BF66E3" w14:paraId="1F27C8D6" w14:textId="77777777" w:rsidTr="006E6F66">
        <w:tc>
          <w:tcPr>
            <w:tcW w:w="3544" w:type="dxa"/>
          </w:tcPr>
          <w:p w14:paraId="12FED9D7" w14:textId="77777777" w:rsidR="00BF66E3" w:rsidRPr="0016032A" w:rsidRDefault="00BF66E3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de la structure</w:t>
            </w:r>
          </w:p>
        </w:tc>
        <w:tc>
          <w:tcPr>
            <w:tcW w:w="5517" w:type="dxa"/>
            <w:tcBorders>
              <w:bottom w:val="dashed" w:sz="4" w:space="0" w:color="auto"/>
            </w:tcBorders>
          </w:tcPr>
          <w:p w14:paraId="55F7D15D" w14:textId="77777777" w:rsidR="00BF66E3" w:rsidRDefault="00BF66E3" w:rsidP="006E6F66">
            <w:pPr>
              <w:spacing w:before="120"/>
            </w:pPr>
          </w:p>
        </w:tc>
      </w:tr>
      <w:tr w:rsidR="00BF66E3" w14:paraId="1FF0EE00" w14:textId="77777777" w:rsidTr="006E6F66">
        <w:tc>
          <w:tcPr>
            <w:tcW w:w="3544" w:type="dxa"/>
          </w:tcPr>
          <w:p w14:paraId="54506A5F" w14:textId="77777777" w:rsidR="00BF66E3" w:rsidRPr="0016032A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Statut juridique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2C0D93EE" w14:textId="77777777" w:rsidR="00BF66E3" w:rsidRDefault="00BF66E3" w:rsidP="006E6F66">
            <w:pPr>
              <w:spacing w:before="120"/>
            </w:pPr>
          </w:p>
        </w:tc>
      </w:tr>
      <w:tr w:rsidR="00BF66E3" w14:paraId="76C0E886" w14:textId="77777777" w:rsidTr="006E6F66">
        <w:tc>
          <w:tcPr>
            <w:tcW w:w="3544" w:type="dxa"/>
          </w:tcPr>
          <w:p w14:paraId="59718CB7" w14:textId="260F4D83" w:rsidR="00BF66E3" w:rsidRPr="0016032A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Numéro SIRE</w:t>
            </w:r>
            <w:r w:rsidR="00F51BD5">
              <w:rPr>
                <w:b/>
              </w:rPr>
              <w:t>T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43029CF" w14:textId="77777777" w:rsidR="00BF66E3" w:rsidRDefault="00BF66E3" w:rsidP="006E6F66">
            <w:pPr>
              <w:spacing w:before="120"/>
            </w:pPr>
          </w:p>
        </w:tc>
      </w:tr>
      <w:tr w:rsidR="00BF66E3" w14:paraId="710A157E" w14:textId="77777777" w:rsidTr="006E6F66">
        <w:tc>
          <w:tcPr>
            <w:tcW w:w="3544" w:type="dxa"/>
          </w:tcPr>
          <w:p w14:paraId="29AD1FDC" w14:textId="77777777" w:rsidR="00BF66E3" w:rsidRPr="0016032A" w:rsidRDefault="00BF66E3" w:rsidP="006E6F66">
            <w:pPr>
              <w:spacing w:before="120"/>
              <w:rPr>
                <w:b/>
              </w:rPr>
            </w:pP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1AC10B6" w14:textId="77777777" w:rsidR="00BF66E3" w:rsidRDefault="00BF66E3" w:rsidP="006E6F66">
            <w:pPr>
              <w:spacing w:before="120"/>
            </w:pPr>
          </w:p>
        </w:tc>
      </w:tr>
      <w:tr w:rsidR="00BF66E3" w14:paraId="062128D9" w14:textId="77777777" w:rsidTr="006E6F66">
        <w:trPr>
          <w:trHeight w:val="1604"/>
        </w:trPr>
        <w:tc>
          <w:tcPr>
            <w:tcW w:w="3544" w:type="dxa"/>
            <w:tcBorders>
              <w:right w:val="dashed" w:sz="4" w:space="0" w:color="auto"/>
            </w:tcBorders>
          </w:tcPr>
          <w:p w14:paraId="2AE77AE3" w14:textId="77777777" w:rsidR="00BF66E3" w:rsidRPr="0016032A" w:rsidRDefault="00BF66E3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Adresse postale</w:t>
            </w:r>
          </w:p>
        </w:tc>
        <w:tc>
          <w:tcPr>
            <w:tcW w:w="5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62108A" w14:textId="77777777" w:rsidR="00BF66E3" w:rsidRDefault="00BF66E3" w:rsidP="006E6F66">
            <w:pPr>
              <w:spacing w:before="120"/>
            </w:pPr>
          </w:p>
        </w:tc>
      </w:tr>
      <w:tr w:rsidR="00BF66E3" w14:paraId="50BA4726" w14:textId="77777777" w:rsidTr="006E6F66">
        <w:tc>
          <w:tcPr>
            <w:tcW w:w="9061" w:type="dxa"/>
            <w:gridSpan w:val="2"/>
          </w:tcPr>
          <w:p w14:paraId="4128AE7A" w14:textId="77777777" w:rsidR="00BF66E3" w:rsidRDefault="00BF66E3" w:rsidP="006E6F66">
            <w:pPr>
              <w:spacing w:before="120"/>
            </w:pPr>
          </w:p>
        </w:tc>
      </w:tr>
      <w:tr w:rsidR="00BF66E3" w14:paraId="27D0DE60" w14:textId="77777777" w:rsidTr="006E6F66">
        <w:tc>
          <w:tcPr>
            <w:tcW w:w="3544" w:type="dxa"/>
          </w:tcPr>
          <w:p w14:paraId="15486BED" w14:textId="77777777" w:rsidR="00BF66E3" w:rsidRPr="00AF5B80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517" w:type="dxa"/>
            <w:tcBorders>
              <w:bottom w:val="dashed" w:sz="4" w:space="0" w:color="auto"/>
            </w:tcBorders>
          </w:tcPr>
          <w:p w14:paraId="166124E3" w14:textId="77777777" w:rsidR="00BF66E3" w:rsidRDefault="00BF66E3" w:rsidP="006E6F66">
            <w:pPr>
              <w:spacing w:before="120"/>
            </w:pPr>
          </w:p>
        </w:tc>
      </w:tr>
      <w:tr w:rsidR="00BF66E3" w14:paraId="4B8D9130" w14:textId="77777777" w:rsidTr="006E6F66">
        <w:tc>
          <w:tcPr>
            <w:tcW w:w="3544" w:type="dxa"/>
          </w:tcPr>
          <w:p w14:paraId="12EFCE69" w14:textId="77777777" w:rsidR="00BF66E3" w:rsidRPr="00AF5B80" w:rsidRDefault="00BF66E3" w:rsidP="006E6F66">
            <w:pPr>
              <w:spacing w:before="120"/>
              <w:rPr>
                <w:b/>
              </w:rPr>
            </w:pPr>
            <w:r w:rsidRPr="00AF5B80">
              <w:rPr>
                <w:b/>
              </w:rPr>
              <w:t>Téléphone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14CE5B34" w14:textId="77777777" w:rsidR="00BF66E3" w:rsidRDefault="00BF66E3" w:rsidP="006E6F66">
            <w:pPr>
              <w:spacing w:before="120"/>
            </w:pPr>
          </w:p>
        </w:tc>
      </w:tr>
      <w:tr w:rsidR="00BF66E3" w14:paraId="7B1068C6" w14:textId="77777777" w:rsidTr="006E6F66">
        <w:tc>
          <w:tcPr>
            <w:tcW w:w="3544" w:type="dxa"/>
          </w:tcPr>
          <w:p w14:paraId="1107BA3A" w14:textId="77777777" w:rsidR="00BF66E3" w:rsidRPr="00AF5B80" w:rsidRDefault="00BF66E3" w:rsidP="006E6F66">
            <w:pPr>
              <w:spacing w:before="120"/>
              <w:rPr>
                <w:b/>
              </w:rPr>
            </w:pPr>
            <w:r>
              <w:rPr>
                <w:b/>
              </w:rPr>
              <w:t>Site internet, réseaux sociaux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70800A1A" w14:textId="77777777" w:rsidR="00BF66E3" w:rsidRDefault="00BF66E3" w:rsidP="006E6F66">
            <w:pPr>
              <w:spacing w:before="120"/>
            </w:pPr>
          </w:p>
        </w:tc>
      </w:tr>
      <w:tr w:rsidR="00695681" w14:paraId="6282AD2C" w14:textId="77777777" w:rsidTr="006E6F66">
        <w:tc>
          <w:tcPr>
            <w:tcW w:w="3544" w:type="dxa"/>
          </w:tcPr>
          <w:p w14:paraId="7E04887B" w14:textId="693DF049" w:rsidR="00695681" w:rsidRDefault="00695681" w:rsidP="006E6F66">
            <w:pPr>
              <w:spacing w:before="120"/>
              <w:rPr>
                <w:b/>
              </w:rPr>
            </w:pPr>
            <w:r>
              <w:rPr>
                <w:b/>
              </w:rPr>
              <w:t>Nom du responsable légal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0EF4DB03" w14:textId="77777777" w:rsidR="00695681" w:rsidRDefault="00695681" w:rsidP="006E6F66">
            <w:pPr>
              <w:spacing w:before="120"/>
            </w:pPr>
          </w:p>
        </w:tc>
      </w:tr>
      <w:tr w:rsidR="00695681" w14:paraId="6FAA4C21" w14:textId="77777777" w:rsidTr="006E6F66">
        <w:tc>
          <w:tcPr>
            <w:tcW w:w="3544" w:type="dxa"/>
          </w:tcPr>
          <w:p w14:paraId="58E16CC0" w14:textId="6355EFD6" w:rsidR="00695681" w:rsidRDefault="00695681" w:rsidP="006E6F66">
            <w:pPr>
              <w:spacing w:before="120"/>
              <w:rPr>
                <w:b/>
              </w:rPr>
            </w:pPr>
            <w:r>
              <w:rPr>
                <w:b/>
              </w:rPr>
              <w:t>Fonction du responsable légal</w:t>
            </w:r>
          </w:p>
        </w:tc>
        <w:tc>
          <w:tcPr>
            <w:tcW w:w="5517" w:type="dxa"/>
            <w:tcBorders>
              <w:top w:val="dashed" w:sz="4" w:space="0" w:color="auto"/>
              <w:bottom w:val="dashed" w:sz="4" w:space="0" w:color="auto"/>
            </w:tcBorders>
          </w:tcPr>
          <w:p w14:paraId="5B15D572" w14:textId="77777777" w:rsidR="00695681" w:rsidRDefault="00695681" w:rsidP="006E6F66">
            <w:pPr>
              <w:spacing w:before="120"/>
            </w:pPr>
          </w:p>
        </w:tc>
      </w:tr>
      <w:tr w:rsidR="00BF66E3" w14:paraId="237F1134" w14:textId="77777777" w:rsidTr="006E6F66">
        <w:tc>
          <w:tcPr>
            <w:tcW w:w="9061" w:type="dxa"/>
            <w:gridSpan w:val="2"/>
          </w:tcPr>
          <w:p w14:paraId="3F907256" w14:textId="77777777" w:rsidR="00BF66E3" w:rsidRDefault="00BF66E3" w:rsidP="006E6F66">
            <w:pPr>
              <w:spacing w:before="120"/>
            </w:pPr>
          </w:p>
        </w:tc>
      </w:tr>
    </w:tbl>
    <w:p w14:paraId="1E4688E7" w14:textId="77777777" w:rsidR="00BF66E3" w:rsidRPr="00BF66E3" w:rsidRDefault="00BF66E3" w:rsidP="00BF66E3"/>
    <w:p w14:paraId="1CDFC02F" w14:textId="6C4D426A" w:rsidR="00F51BD5" w:rsidRDefault="00BF66E3" w:rsidP="00F51BD5">
      <w:pPr>
        <w:pStyle w:val="Titre2"/>
      </w:pPr>
      <w:bookmarkStart w:id="3" w:name="_Toc148010906"/>
      <w:r>
        <w:t xml:space="preserve">Identification du </w:t>
      </w:r>
      <w:bookmarkEnd w:id="3"/>
      <w:r w:rsidR="00695681">
        <w:t>référent sur le projet</w:t>
      </w:r>
    </w:p>
    <w:tbl>
      <w:tblPr>
        <w:tblStyle w:val="Grilledutableau"/>
        <w:tblW w:w="906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2"/>
      </w:tblGrid>
      <w:tr w:rsidR="00F51BD5" w14:paraId="54A73760" w14:textId="77777777" w:rsidTr="00695681">
        <w:tc>
          <w:tcPr>
            <w:tcW w:w="3544" w:type="dxa"/>
          </w:tcPr>
          <w:p w14:paraId="1A5B7C22" w14:textId="77777777" w:rsidR="00F51BD5" w:rsidRPr="0016032A" w:rsidRDefault="00F51BD5" w:rsidP="006E6F66">
            <w:pPr>
              <w:spacing w:before="120"/>
              <w:rPr>
                <w:b/>
              </w:rPr>
            </w:pPr>
            <w:r w:rsidRPr="0016032A">
              <w:rPr>
                <w:b/>
              </w:rPr>
              <w:t>Nom</w:t>
            </w:r>
            <w:r>
              <w:rPr>
                <w:b/>
              </w:rPr>
              <w:t xml:space="preserve"> / Prénom</w:t>
            </w:r>
          </w:p>
        </w:tc>
        <w:tc>
          <w:tcPr>
            <w:tcW w:w="5522" w:type="dxa"/>
            <w:tcBorders>
              <w:bottom w:val="dashed" w:sz="4" w:space="0" w:color="auto"/>
            </w:tcBorders>
          </w:tcPr>
          <w:p w14:paraId="42B5D488" w14:textId="77777777" w:rsidR="00F51BD5" w:rsidRDefault="00F51BD5" w:rsidP="006E6F66">
            <w:pPr>
              <w:spacing w:before="120"/>
            </w:pPr>
          </w:p>
        </w:tc>
      </w:tr>
      <w:tr w:rsidR="00F51BD5" w14:paraId="617ACA8A" w14:textId="77777777" w:rsidTr="00695681">
        <w:tc>
          <w:tcPr>
            <w:tcW w:w="3544" w:type="dxa"/>
          </w:tcPr>
          <w:p w14:paraId="2E045324" w14:textId="77777777" w:rsidR="00F51BD5" w:rsidRPr="0016032A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76F649D1" w14:textId="77777777" w:rsidR="00F51BD5" w:rsidRDefault="00F51BD5" w:rsidP="006E6F66">
            <w:pPr>
              <w:spacing w:before="120"/>
            </w:pPr>
          </w:p>
        </w:tc>
      </w:tr>
      <w:tr w:rsidR="00F51BD5" w14:paraId="5609FF12" w14:textId="77777777" w:rsidTr="00695681">
        <w:tc>
          <w:tcPr>
            <w:tcW w:w="3544" w:type="dxa"/>
          </w:tcPr>
          <w:p w14:paraId="3EB8F476" w14:textId="6D9657D8" w:rsidR="00F51BD5" w:rsidRPr="0016032A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Téléphone 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58873506" w14:textId="77777777" w:rsidR="00F51BD5" w:rsidRDefault="00F51BD5" w:rsidP="006E6F66">
            <w:pPr>
              <w:spacing w:before="120"/>
            </w:pPr>
          </w:p>
        </w:tc>
      </w:tr>
      <w:tr w:rsidR="00F51BD5" w14:paraId="04C3D870" w14:textId="77777777" w:rsidTr="00695681">
        <w:tc>
          <w:tcPr>
            <w:tcW w:w="3544" w:type="dxa"/>
          </w:tcPr>
          <w:p w14:paraId="13AB8181" w14:textId="0265B40C" w:rsidR="00F51BD5" w:rsidRDefault="00F51BD5" w:rsidP="006E6F66">
            <w:pPr>
              <w:spacing w:before="12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</w:tcPr>
          <w:p w14:paraId="3593DE4C" w14:textId="77777777" w:rsidR="00F51BD5" w:rsidRDefault="00F51BD5" w:rsidP="006E6F66">
            <w:pPr>
              <w:spacing w:before="120"/>
            </w:pPr>
          </w:p>
        </w:tc>
      </w:tr>
    </w:tbl>
    <w:p w14:paraId="470B5F80" w14:textId="1C336479" w:rsidR="00F51BD5" w:rsidRDefault="00F51BD5" w:rsidP="00F51BD5"/>
    <w:p w14:paraId="7AA24108" w14:textId="77777777" w:rsidR="00F51BD5" w:rsidRPr="00F51BD5" w:rsidRDefault="00F51BD5" w:rsidP="00F51BD5"/>
    <w:p w14:paraId="43CCE2A5" w14:textId="53ADCC3A" w:rsidR="00927C68" w:rsidRDefault="00695681" w:rsidP="00927C68">
      <w:pPr>
        <w:pStyle w:val="Titre2"/>
        <w:numPr>
          <w:ilvl w:val="1"/>
          <w:numId w:val="12"/>
        </w:numPr>
        <w:spacing w:before="0" w:after="0"/>
        <w:ind w:left="720"/>
        <w:jc w:val="both"/>
      </w:pPr>
      <w:bookmarkStart w:id="4" w:name="_Toc157098773"/>
      <w:r>
        <w:t>Présentat</w:t>
      </w:r>
      <w:r w:rsidR="00F51BD5">
        <w:t>ion de la structure</w:t>
      </w:r>
      <w:bookmarkEnd w:id="4"/>
      <w:r>
        <w:t xml:space="preserve"> et de sa politique en lien avec les espaces agricoles et naturels</w:t>
      </w:r>
    </w:p>
    <w:p w14:paraId="63014F1D" w14:textId="44450751" w:rsidR="00927C68" w:rsidRDefault="00927C68" w:rsidP="00927C68"/>
    <w:tbl>
      <w:tblPr>
        <w:tblStyle w:val="Grilledutableau1"/>
        <w:tblW w:w="9923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51BD5" w14:paraId="76097121" w14:textId="77777777" w:rsidTr="00695681">
        <w:trPr>
          <w:trHeight w:val="30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4AD" w14:textId="77777777" w:rsidR="00F51BD5" w:rsidRDefault="00F51BD5" w:rsidP="006E6F66">
            <w:pPr>
              <w:spacing w:before="120"/>
            </w:pPr>
          </w:p>
          <w:p w14:paraId="4E4F10C3" w14:textId="77777777" w:rsidR="00F51BD5" w:rsidRDefault="00F51BD5" w:rsidP="006E6F66">
            <w:pPr>
              <w:spacing w:before="120"/>
            </w:pPr>
          </w:p>
          <w:p w14:paraId="01279419" w14:textId="77777777" w:rsidR="00695681" w:rsidRDefault="00695681" w:rsidP="006E6F66">
            <w:pPr>
              <w:spacing w:before="120"/>
            </w:pPr>
          </w:p>
          <w:p w14:paraId="6B1A37BE" w14:textId="77777777" w:rsidR="00695681" w:rsidRDefault="00695681" w:rsidP="006E6F66">
            <w:pPr>
              <w:spacing w:before="120"/>
            </w:pPr>
          </w:p>
          <w:p w14:paraId="1C3887A6" w14:textId="77777777" w:rsidR="00695681" w:rsidRDefault="00695681" w:rsidP="006E6F66">
            <w:pPr>
              <w:spacing w:before="120"/>
            </w:pPr>
          </w:p>
          <w:p w14:paraId="2CF19F51" w14:textId="77777777" w:rsidR="00695681" w:rsidRDefault="00695681" w:rsidP="006E6F66">
            <w:pPr>
              <w:spacing w:before="120"/>
            </w:pPr>
          </w:p>
          <w:p w14:paraId="71A7525A" w14:textId="77777777" w:rsidR="00695681" w:rsidRDefault="00695681" w:rsidP="006E6F66">
            <w:pPr>
              <w:spacing w:before="120"/>
            </w:pPr>
          </w:p>
          <w:p w14:paraId="5336E1DA" w14:textId="77777777" w:rsidR="00695681" w:rsidRDefault="00695681" w:rsidP="006E6F66">
            <w:pPr>
              <w:spacing w:before="120"/>
            </w:pPr>
          </w:p>
          <w:p w14:paraId="75D6C172" w14:textId="77777777" w:rsidR="00695681" w:rsidRDefault="00695681" w:rsidP="006E6F66">
            <w:pPr>
              <w:spacing w:before="120"/>
            </w:pPr>
          </w:p>
          <w:p w14:paraId="7DCEE331" w14:textId="77777777" w:rsidR="00695681" w:rsidRDefault="00695681" w:rsidP="006E6F66">
            <w:pPr>
              <w:spacing w:before="120"/>
            </w:pPr>
          </w:p>
          <w:p w14:paraId="59D87BE7" w14:textId="77777777" w:rsidR="00695681" w:rsidRDefault="00695681" w:rsidP="006E6F66">
            <w:pPr>
              <w:spacing w:before="120"/>
            </w:pPr>
          </w:p>
          <w:p w14:paraId="2C43B658" w14:textId="77777777" w:rsidR="00695681" w:rsidRDefault="00695681" w:rsidP="006E6F66">
            <w:pPr>
              <w:spacing w:before="120"/>
            </w:pPr>
          </w:p>
          <w:p w14:paraId="58E0E8FC" w14:textId="77777777" w:rsidR="00695681" w:rsidRDefault="00695681" w:rsidP="006E6F66">
            <w:pPr>
              <w:spacing w:before="120"/>
            </w:pPr>
          </w:p>
          <w:p w14:paraId="6B127F7D" w14:textId="77777777" w:rsidR="00695681" w:rsidRDefault="00695681" w:rsidP="006E6F66">
            <w:pPr>
              <w:spacing w:before="120"/>
            </w:pPr>
          </w:p>
          <w:p w14:paraId="6269204F" w14:textId="4756E16A" w:rsidR="00695681" w:rsidRDefault="00695681" w:rsidP="006E6F66">
            <w:pPr>
              <w:spacing w:before="120"/>
            </w:pPr>
          </w:p>
        </w:tc>
      </w:tr>
    </w:tbl>
    <w:p w14:paraId="2CFE0A76" w14:textId="1B23D2F8" w:rsidR="00233FE6" w:rsidRDefault="00233FE6" w:rsidP="00233FE6">
      <w:pPr>
        <w:autoSpaceDE/>
        <w:autoSpaceDN/>
        <w:adjustRightInd/>
      </w:pPr>
    </w:p>
    <w:p w14:paraId="42313799" w14:textId="77777777" w:rsidR="005E3C8B" w:rsidRPr="00EE5F9B" w:rsidRDefault="005E3C8B" w:rsidP="005E3C8B">
      <w:pPr>
        <w:pStyle w:val="Titre1"/>
      </w:pPr>
      <w:bookmarkStart w:id="5" w:name="_Toc148010912"/>
      <w:r w:rsidRPr="00EE5F9B">
        <w:t>Présentation du projet</w:t>
      </w:r>
      <w:bookmarkEnd w:id="5"/>
      <w:r w:rsidRPr="00EE5F9B">
        <w:t xml:space="preserve"> </w:t>
      </w:r>
    </w:p>
    <w:p w14:paraId="3760776C" w14:textId="360AB37E" w:rsidR="00EF6AC3" w:rsidRPr="007E1A3F" w:rsidRDefault="00AD0E07" w:rsidP="007E1A3F">
      <w:pPr>
        <w:pStyle w:val="Titre2"/>
      </w:pPr>
      <w:bookmarkStart w:id="6" w:name="_Toc148010914"/>
      <w:r>
        <w:t>Typologie du projet</w:t>
      </w:r>
      <w:bookmarkEnd w:id="6"/>
    </w:p>
    <w:tbl>
      <w:tblPr>
        <w:tblStyle w:val="Grilledutableau"/>
        <w:tblW w:w="0" w:type="auto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6"/>
      </w:tblGrid>
      <w:tr w:rsidR="007E1A3F" w14:paraId="38F2AF8F" w14:textId="77777777" w:rsidTr="001C39EA">
        <w:tc>
          <w:tcPr>
            <w:tcW w:w="9066" w:type="dxa"/>
            <w:shd w:val="clear" w:color="auto" w:fill="F2F2F2" w:themeFill="background1" w:themeFillShade="F2"/>
          </w:tcPr>
          <w:p w14:paraId="7E9A7B5C" w14:textId="77777777" w:rsidR="007E1A3F" w:rsidRDefault="007E1A3F" w:rsidP="007E1A3F">
            <w:r>
              <w:t>Les cinq orientations du programme PENAP 2024-2028 sont les suivantes :</w:t>
            </w:r>
          </w:p>
          <w:p w14:paraId="077B8538" w14:textId="77777777" w:rsidR="007E1A3F" w:rsidRPr="00EF6AC3" w:rsidRDefault="007E1A3F" w:rsidP="007E1A3F">
            <w:pPr>
              <w:rPr>
                <w:sz w:val="20"/>
              </w:rPr>
            </w:pPr>
          </w:p>
          <w:p w14:paraId="28B25C88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Garantir la destination agricole ou naturelle des terres en PENAP et faciliter leur accès aux agriculteurs</w:t>
            </w:r>
          </w:p>
          <w:p w14:paraId="5D94A72B" w14:textId="77777777" w:rsidR="007E1A3F" w:rsidRPr="00EF6AC3" w:rsidRDefault="007E1A3F" w:rsidP="007E1A3F">
            <w:pPr>
              <w:rPr>
                <w:sz w:val="22"/>
              </w:rPr>
            </w:pPr>
          </w:p>
          <w:p w14:paraId="2ADE0DB1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Préserver et renforcer les fonctionnalités écologiques des espaces naturels et agricoles et leur capacité d’adaptation au changement climatique</w:t>
            </w:r>
          </w:p>
          <w:p w14:paraId="23BFF673" w14:textId="77777777" w:rsidR="007E1A3F" w:rsidRPr="00EF6AC3" w:rsidRDefault="007E1A3F" w:rsidP="007E1A3F">
            <w:pPr>
              <w:rPr>
                <w:sz w:val="22"/>
              </w:rPr>
            </w:pPr>
          </w:p>
          <w:p w14:paraId="165E67A1" w14:textId="77777777" w:rsidR="007E1A3F" w:rsidRPr="00EF6AC3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Soutenir le développement individuel et collectif des exploitations agricoles pour assurer leur viabilité et maintien</w:t>
            </w:r>
          </w:p>
          <w:p w14:paraId="3EBA5AC3" w14:textId="77777777" w:rsidR="007E1A3F" w:rsidRPr="00EF6AC3" w:rsidRDefault="007E1A3F" w:rsidP="007E1A3F">
            <w:pPr>
              <w:rPr>
                <w:sz w:val="22"/>
              </w:rPr>
            </w:pPr>
          </w:p>
          <w:p w14:paraId="0846F49C" w14:textId="77777777" w:rsidR="007E1A3F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EF6AC3">
              <w:rPr>
                <w:sz w:val="22"/>
              </w:rPr>
              <w:t>Favoriser l’accès des exploitations agricoles aux débouchés locaux et la pérennisation des circuits de proximité</w:t>
            </w:r>
          </w:p>
          <w:p w14:paraId="2522BA8C" w14:textId="77777777" w:rsidR="007E1A3F" w:rsidRPr="007E1A3F" w:rsidRDefault="007E1A3F" w:rsidP="007E1A3F">
            <w:pPr>
              <w:pStyle w:val="Paragraphedeliste"/>
              <w:rPr>
                <w:sz w:val="22"/>
              </w:rPr>
            </w:pPr>
          </w:p>
          <w:p w14:paraId="1062CA2C" w14:textId="6D559BCD" w:rsidR="007E1A3F" w:rsidRPr="007E1A3F" w:rsidRDefault="007E1A3F" w:rsidP="007E1A3F">
            <w:pPr>
              <w:pStyle w:val="Paragraphedeliste"/>
              <w:numPr>
                <w:ilvl w:val="0"/>
                <w:numId w:val="15"/>
              </w:numPr>
              <w:ind w:left="705"/>
              <w:rPr>
                <w:sz w:val="22"/>
              </w:rPr>
            </w:pPr>
            <w:r w:rsidRPr="007E1A3F">
              <w:rPr>
                <w:sz w:val="22"/>
              </w:rPr>
              <w:t>Valoriser l’agriculture et assurer des conditions sereines et pérennes d’exercice en milieu périurbain</w:t>
            </w:r>
          </w:p>
        </w:tc>
      </w:tr>
    </w:tbl>
    <w:p w14:paraId="6B7028E6" w14:textId="21FA545F" w:rsidR="00EF6AC3" w:rsidRDefault="00EF6AC3" w:rsidP="00EF6AC3"/>
    <w:p w14:paraId="1B8394A9" w14:textId="1B5B517B" w:rsidR="00EF6AC3" w:rsidRPr="00EF6AC3" w:rsidRDefault="00EF6AC3" w:rsidP="00EF6AC3">
      <w:pPr>
        <w:rPr>
          <w:b/>
        </w:rPr>
      </w:pPr>
      <w:r w:rsidRPr="00EF6AC3">
        <w:rPr>
          <w:b/>
        </w:rPr>
        <w:t>Veuillez indiquer dans quel</w:t>
      </w:r>
      <w:r w:rsidR="00754472">
        <w:rPr>
          <w:b/>
        </w:rPr>
        <w:t xml:space="preserve"> axe du programme</w:t>
      </w:r>
      <w:r w:rsidRPr="00EF6AC3">
        <w:rPr>
          <w:b/>
        </w:rPr>
        <w:t xml:space="preserve"> se situe votre </w:t>
      </w:r>
      <w:r>
        <w:rPr>
          <w:b/>
        </w:rPr>
        <w:t>projet</w:t>
      </w:r>
      <w:r w:rsidRPr="00EF6AC3">
        <w:rPr>
          <w:b/>
        </w:rPr>
        <w:t> :</w:t>
      </w:r>
    </w:p>
    <w:p w14:paraId="398CB205" w14:textId="77777777" w:rsidR="00EF6AC3" w:rsidRPr="00EF6AC3" w:rsidRDefault="00EF6AC3" w:rsidP="00EF6AC3"/>
    <w:p w14:paraId="0257DF1B" w14:textId="77777777" w:rsidR="00EF6AC3" w:rsidRDefault="00EF6AC3" w:rsidP="00184DE7">
      <w:pPr>
        <w:autoSpaceDE/>
        <w:autoSpaceDN/>
        <w:adjustRightInd/>
        <w:rPr>
          <w:i/>
          <w:sz w:val="20"/>
        </w:rPr>
      </w:pPr>
      <w:bookmarkStart w:id="7" w:name="_GoBack"/>
      <w:bookmarkEnd w:id="7"/>
    </w:p>
    <w:p w14:paraId="29305F11" w14:textId="61A1B6FA" w:rsidR="00F366EF" w:rsidRPr="00184DE7" w:rsidRDefault="00F366EF" w:rsidP="00F366EF">
      <w:pPr>
        <w:autoSpaceDE/>
        <w:autoSpaceDN/>
        <w:adjustRightInd/>
        <w:rPr>
          <w:i/>
        </w:rPr>
      </w:pPr>
    </w:p>
    <w:p w14:paraId="35C7541B" w14:textId="6A4A96CD" w:rsidR="00FB24AE" w:rsidRPr="00184DE7" w:rsidRDefault="00FF19B9" w:rsidP="00184DE7">
      <w:pPr>
        <w:autoSpaceDE/>
        <w:autoSpaceDN/>
        <w:adjustRightInd/>
        <w:rPr>
          <w:i/>
        </w:rPr>
      </w:pPr>
      <w:r w:rsidRPr="00184DE7">
        <w:rPr>
          <w:i/>
        </w:rPr>
        <w:br w:type="page"/>
      </w:r>
    </w:p>
    <w:p w14:paraId="752EB083" w14:textId="25D323D7" w:rsidR="005E3C8B" w:rsidRPr="00EE5F9B" w:rsidRDefault="005E3C8B" w:rsidP="005E3C8B">
      <w:pPr>
        <w:pStyle w:val="Titre2"/>
      </w:pPr>
      <w:bookmarkStart w:id="8" w:name="_Toc148010915"/>
      <w:r w:rsidRPr="00EE5F9B">
        <w:lastRenderedPageBreak/>
        <w:t>Informations générales sur le projet</w:t>
      </w:r>
      <w:bookmarkEnd w:id="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5012"/>
      </w:tblGrid>
      <w:tr w:rsidR="005E3C8B" w14:paraId="62C3671E" w14:textId="77777777" w:rsidTr="007D2C7F">
        <w:tc>
          <w:tcPr>
            <w:tcW w:w="3340" w:type="dxa"/>
          </w:tcPr>
          <w:p w14:paraId="1B3679D1" w14:textId="0CB595BA" w:rsidR="005E3C8B" w:rsidRDefault="00EF6AC3" w:rsidP="007D2C7F">
            <w:pPr>
              <w:spacing w:before="120"/>
            </w:pPr>
            <w:r>
              <w:rPr>
                <w:b/>
              </w:rPr>
              <w:t>Intitulé</w:t>
            </w:r>
            <w:r w:rsidR="005E3C8B" w:rsidRPr="003659BE">
              <w:rPr>
                <w:b/>
              </w:rPr>
              <w:t xml:space="preserve"> du </w:t>
            </w:r>
            <w:r w:rsidR="005E3C8B">
              <w:rPr>
                <w:b/>
              </w:rPr>
              <w:t>projet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13EC13E1" w14:textId="77777777" w:rsidR="005E3C8B" w:rsidRDefault="005E3C8B" w:rsidP="007D2C7F">
            <w:pPr>
              <w:spacing w:before="120"/>
            </w:pPr>
          </w:p>
        </w:tc>
      </w:tr>
      <w:tr w:rsidR="006D0945" w14:paraId="76AB7161" w14:textId="77777777" w:rsidTr="007D2C7F">
        <w:tc>
          <w:tcPr>
            <w:tcW w:w="3340" w:type="dxa"/>
          </w:tcPr>
          <w:p w14:paraId="6B276171" w14:textId="49E40ECF" w:rsidR="006D0945" w:rsidRPr="003659BE" w:rsidRDefault="006D0945" w:rsidP="007D2C7F">
            <w:pPr>
              <w:spacing w:before="120"/>
              <w:rPr>
                <w:b/>
              </w:rPr>
            </w:pPr>
            <w:r>
              <w:rPr>
                <w:b/>
              </w:rPr>
              <w:t>Nombre de bénéficiaires</w:t>
            </w:r>
          </w:p>
        </w:tc>
        <w:tc>
          <w:tcPr>
            <w:tcW w:w="5012" w:type="dxa"/>
            <w:tcBorders>
              <w:bottom w:val="dashed" w:sz="4" w:space="0" w:color="auto"/>
            </w:tcBorders>
          </w:tcPr>
          <w:p w14:paraId="60D21639" w14:textId="77777777" w:rsidR="006D0945" w:rsidRDefault="006D0945" w:rsidP="007D2C7F">
            <w:pPr>
              <w:spacing w:before="120"/>
            </w:pPr>
          </w:p>
        </w:tc>
      </w:tr>
      <w:tr w:rsidR="005E3C8B" w14:paraId="1B89468D" w14:textId="77777777" w:rsidTr="00985CE8">
        <w:tc>
          <w:tcPr>
            <w:tcW w:w="8352" w:type="dxa"/>
            <w:gridSpan w:val="2"/>
            <w:tcBorders>
              <w:bottom w:val="dashed" w:sz="4" w:space="0" w:color="auto"/>
            </w:tcBorders>
          </w:tcPr>
          <w:p w14:paraId="4BB9373F" w14:textId="77777777" w:rsidR="005E3C8B" w:rsidRDefault="005E3C8B" w:rsidP="0060016C">
            <w:pPr>
              <w:spacing w:before="120" w:after="60"/>
            </w:pPr>
            <w:r>
              <w:rPr>
                <w:b/>
              </w:rPr>
              <w:t>Contexte global du projet</w:t>
            </w:r>
          </w:p>
        </w:tc>
      </w:tr>
      <w:tr w:rsidR="00F8794F" w14:paraId="40A12646" w14:textId="77777777" w:rsidTr="00985CE8">
        <w:trPr>
          <w:trHeight w:val="27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38A3AF" w14:textId="77777777" w:rsidR="00EF6AC3" w:rsidRDefault="00EF6AC3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Historique</w:t>
            </w:r>
          </w:p>
          <w:p w14:paraId="008E98AD" w14:textId="01DA8DBD" w:rsidR="00EF6AC3" w:rsidRDefault="00EF6AC3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Constats, enjeux, besoins auxquels répond le projet </w:t>
            </w:r>
          </w:p>
          <w:p w14:paraId="09BA06BD" w14:textId="65926231" w:rsidR="00F8794F" w:rsidRPr="00EF6AC3" w:rsidRDefault="00EF6AC3" w:rsidP="00EF6AC3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Motivations du porteur </w:t>
            </w:r>
          </w:p>
        </w:tc>
      </w:tr>
      <w:tr w:rsidR="005E3C8B" w:rsidRPr="005E3C8B" w14:paraId="4212D7B8" w14:textId="77777777" w:rsidTr="00985CE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920692" w14:textId="300B9084" w:rsidR="005E3C8B" w:rsidRPr="005E3C8B" w:rsidRDefault="005E3C8B" w:rsidP="0060016C">
            <w:pPr>
              <w:spacing w:before="120" w:after="60"/>
              <w:rPr>
                <w:b/>
                <w:bCs/>
              </w:rPr>
            </w:pPr>
            <w:bookmarkStart w:id="9" w:name="_Hlk147996017"/>
            <w:r w:rsidRPr="005E3C8B">
              <w:rPr>
                <w:b/>
                <w:bCs/>
              </w:rPr>
              <w:t>Objectifs du projet</w:t>
            </w:r>
          </w:p>
        </w:tc>
      </w:tr>
      <w:tr w:rsidR="00F8794F" w:rsidRPr="005E3C8B" w14:paraId="7830FB78" w14:textId="77777777" w:rsidTr="00985CE8">
        <w:trPr>
          <w:trHeight w:val="27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44AD8F" w14:textId="77777777" w:rsidR="00AE3468" w:rsidRDefault="00241BCD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Objectifs </w:t>
            </w:r>
            <w:r w:rsidR="00AE3468">
              <w:rPr>
                <w:i/>
                <w:iCs/>
                <w:sz w:val="20"/>
                <w:szCs w:val="20"/>
              </w:rPr>
              <w:t>stratégiques visés</w:t>
            </w:r>
          </w:p>
          <w:p w14:paraId="4F0E71CF" w14:textId="298137FB" w:rsidR="00F8794F" w:rsidRPr="00F8794F" w:rsidRDefault="00AE3468" w:rsidP="00F8794F">
            <w:pPr>
              <w:pStyle w:val="Paragraphedeliste"/>
              <w:numPr>
                <w:ilvl w:val="0"/>
                <w:numId w:val="6"/>
              </w:numPr>
              <w:spacing w:before="6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="00241BCD">
              <w:rPr>
                <w:i/>
                <w:iCs/>
                <w:sz w:val="20"/>
                <w:szCs w:val="20"/>
              </w:rPr>
              <w:t>ésultats attendus</w:t>
            </w:r>
            <w:r>
              <w:rPr>
                <w:i/>
                <w:iCs/>
                <w:sz w:val="20"/>
                <w:szCs w:val="20"/>
              </w:rPr>
              <w:t xml:space="preserve"> et indicateurs d’évaluation </w:t>
            </w:r>
          </w:p>
        </w:tc>
      </w:tr>
      <w:tr w:rsidR="0060016C" w:rsidRPr="0060016C" w14:paraId="1F0A78BC" w14:textId="77777777" w:rsidTr="00985CE8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6197D4" w14:textId="4A2CDF85" w:rsidR="0060016C" w:rsidRPr="0060016C" w:rsidRDefault="006D0945" w:rsidP="00FB24AE">
            <w:pPr>
              <w:spacing w:before="120" w:after="60"/>
              <w:rPr>
                <w:b/>
                <w:bCs/>
              </w:rPr>
            </w:pPr>
            <w:bookmarkStart w:id="10" w:name="_Hlk148001041"/>
            <w:bookmarkEnd w:id="9"/>
            <w:r>
              <w:rPr>
                <w:b/>
                <w:bCs/>
              </w:rPr>
              <w:t>Partenaires et acteurs locaux impliqués dans le projet</w:t>
            </w:r>
          </w:p>
        </w:tc>
      </w:tr>
      <w:tr w:rsidR="006D0945" w14:paraId="6391FB1B" w14:textId="77777777" w:rsidTr="00985CE8">
        <w:trPr>
          <w:trHeight w:val="237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4ABD65" w14:textId="4BF2A894" w:rsidR="006D0945" w:rsidRPr="006D0945" w:rsidRDefault="006D0945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6D0945">
              <w:rPr>
                <w:i/>
                <w:iCs/>
                <w:sz w:val="20"/>
                <w:szCs w:val="20"/>
              </w:rPr>
              <w:t xml:space="preserve">Acteurs locaux impliqués dans le projet </w:t>
            </w:r>
          </w:p>
          <w:p w14:paraId="7E112154" w14:textId="05202FEB" w:rsidR="006D0945" w:rsidRPr="006D0945" w:rsidRDefault="00241BCD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Nature de leur contribution au projet </w:t>
            </w:r>
          </w:p>
          <w:p w14:paraId="63DC53FA" w14:textId="77777777" w:rsidR="006D0945" w:rsidRPr="006D0945" w:rsidRDefault="006D0945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6D0945">
              <w:rPr>
                <w:i/>
                <w:iCs/>
                <w:sz w:val="20"/>
                <w:szCs w:val="20"/>
              </w:rPr>
              <w:t>Gouvernance et pilotage opérationnel du projet</w:t>
            </w:r>
          </w:p>
          <w:p w14:paraId="3C59FED5" w14:textId="3EDAFC0D" w:rsidR="006D0945" w:rsidRDefault="006D0945" w:rsidP="00241BCD">
            <w:pPr>
              <w:pStyle w:val="Paragraphedeliste"/>
              <w:spacing w:before="120"/>
              <w:ind w:left="357"/>
            </w:pPr>
          </w:p>
        </w:tc>
      </w:tr>
      <w:bookmarkEnd w:id="10"/>
      <w:tr w:rsidR="00FB24AE" w:rsidRPr="00FB24AE" w14:paraId="2C9D8100" w14:textId="77777777" w:rsidTr="0043693B">
        <w:tc>
          <w:tcPr>
            <w:tcW w:w="8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9E9A98" w14:textId="231D1823" w:rsidR="00FB24AE" w:rsidRPr="00FB24AE" w:rsidRDefault="00FB24AE" w:rsidP="00FB24AE">
            <w:pPr>
              <w:spacing w:before="120" w:after="60"/>
              <w:rPr>
                <w:b/>
                <w:bCs/>
              </w:rPr>
            </w:pPr>
            <w:r w:rsidRPr="00FB24AE">
              <w:rPr>
                <w:b/>
                <w:bCs/>
              </w:rPr>
              <w:t>Impacts attendus</w:t>
            </w:r>
          </w:p>
        </w:tc>
      </w:tr>
      <w:tr w:rsidR="0043693B" w:rsidRPr="0043693B" w14:paraId="55DFD054" w14:textId="77777777" w:rsidTr="0043693B">
        <w:trPr>
          <w:trHeight w:val="2426"/>
        </w:trPr>
        <w:tc>
          <w:tcPr>
            <w:tcW w:w="83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F2F6C0" w14:textId="509E8AD6" w:rsidR="0043693B" w:rsidRDefault="0043693B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Impacts </w:t>
            </w:r>
            <w:r w:rsidR="00241BCD">
              <w:rPr>
                <w:i/>
                <w:iCs/>
                <w:sz w:val="20"/>
                <w:szCs w:val="20"/>
              </w:rPr>
              <w:t>économiques</w:t>
            </w:r>
          </w:p>
          <w:p w14:paraId="6F98DC11" w14:textId="77777777" w:rsidR="0043693B" w:rsidRDefault="0043693B" w:rsidP="0043693B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environnementaux</w:t>
            </w:r>
          </w:p>
          <w:p w14:paraId="187B7B98" w14:textId="77777777" w:rsidR="00241BCD" w:rsidRDefault="0043693B" w:rsidP="00EF6AC3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Impacts sociaux et culturels</w:t>
            </w:r>
          </w:p>
          <w:p w14:paraId="455E834C" w14:textId="32483DE6" w:rsidR="00EF6AC3" w:rsidRPr="00241BCD" w:rsidRDefault="00EF6AC3" w:rsidP="00EF6AC3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i/>
                <w:iCs/>
                <w:sz w:val="20"/>
                <w:szCs w:val="20"/>
              </w:rPr>
            </w:pPr>
            <w:r w:rsidRPr="00241BCD">
              <w:rPr>
                <w:i/>
                <w:iCs/>
                <w:sz w:val="20"/>
                <w:szCs w:val="20"/>
              </w:rPr>
              <w:t>Articulation avec les initiatives locales ou les politiques publiques métropolitaines</w:t>
            </w:r>
          </w:p>
        </w:tc>
      </w:tr>
    </w:tbl>
    <w:p w14:paraId="0C9393AE" w14:textId="70CF5174" w:rsidR="00FB24AE" w:rsidRPr="00FB24AE" w:rsidRDefault="00FB24AE" w:rsidP="00416A90">
      <w:r>
        <w:br w:type="page"/>
      </w:r>
    </w:p>
    <w:p w14:paraId="761FA4B9" w14:textId="697F31F5" w:rsidR="007A0EE6" w:rsidRDefault="00241BCD" w:rsidP="00FB24AE">
      <w:pPr>
        <w:pStyle w:val="Titre2"/>
      </w:pPr>
      <w:r>
        <w:lastRenderedPageBreak/>
        <w:t>Description opérationnelle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241BCD" w:rsidRPr="0060016C" w14:paraId="73C953E0" w14:textId="77777777" w:rsidTr="00437B6D">
        <w:tc>
          <w:tcPr>
            <w:tcW w:w="8352" w:type="dxa"/>
            <w:tcBorders>
              <w:bottom w:val="dashed" w:sz="4" w:space="0" w:color="auto"/>
            </w:tcBorders>
          </w:tcPr>
          <w:p w14:paraId="5992E789" w14:textId="3F5A34DE" w:rsidR="00241BCD" w:rsidRPr="0060016C" w:rsidRDefault="00241BCD" w:rsidP="00241BCD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Description du projet</w:t>
            </w:r>
          </w:p>
        </w:tc>
      </w:tr>
      <w:tr w:rsidR="00241BCD" w14:paraId="1176DE30" w14:textId="77777777" w:rsidTr="00437B6D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9001E0" w14:textId="77777777" w:rsidR="00241BCD" w:rsidRPr="00241BC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241BCD">
              <w:rPr>
                <w:i/>
                <w:iCs/>
                <w:sz w:val="20"/>
                <w:szCs w:val="20"/>
              </w:rPr>
              <w:t>ctivités prévues, éléments méthodologiques</w:t>
            </w:r>
            <w:r>
              <w:rPr>
                <w:i/>
                <w:iCs/>
                <w:sz w:val="20"/>
                <w:szCs w:val="20"/>
              </w:rPr>
              <w:t>, postes de dépenses…</w:t>
            </w:r>
          </w:p>
          <w:p w14:paraId="5982FED4" w14:textId="5DEEADD7" w:rsidR="00241BCD" w:rsidRDefault="00241BCD" w:rsidP="00241BCD">
            <w:pPr>
              <w:spacing w:before="120"/>
            </w:pPr>
          </w:p>
        </w:tc>
      </w:tr>
      <w:tr w:rsidR="00241BCD" w:rsidRPr="0060016C" w14:paraId="0B11E518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4EF4CB" w14:textId="2BAC9BD2" w:rsidR="00241BCD" w:rsidRPr="0060016C" w:rsidRDefault="00241BCD" w:rsidP="00241BCD">
            <w:pPr>
              <w:spacing w:before="120" w:after="60"/>
              <w:rPr>
                <w:b/>
                <w:bCs/>
              </w:rPr>
            </w:pPr>
            <w:r w:rsidRPr="00AE3468">
              <w:rPr>
                <w:b/>
                <w:bCs/>
                <w:i/>
              </w:rPr>
              <w:t>Si concerné :</w:t>
            </w:r>
            <w:r>
              <w:rPr>
                <w:b/>
                <w:bCs/>
              </w:rPr>
              <w:t xml:space="preserve"> Travaux projetés</w:t>
            </w:r>
          </w:p>
        </w:tc>
      </w:tr>
      <w:tr w:rsidR="00241BCD" w14:paraId="54C32F5D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88670" w14:textId="77777777" w:rsidR="00241BCD" w:rsidRPr="00437B6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37B6D">
              <w:rPr>
                <w:i/>
                <w:iCs/>
                <w:sz w:val="20"/>
                <w:szCs w:val="20"/>
              </w:rPr>
              <w:t>Nature des travaux projetés</w:t>
            </w:r>
          </w:p>
          <w:p w14:paraId="1CC1E036" w14:textId="26D0E085" w:rsidR="00241BC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437B6D">
              <w:rPr>
                <w:i/>
                <w:iCs/>
                <w:sz w:val="20"/>
                <w:szCs w:val="20"/>
              </w:rPr>
              <w:t>Appel à l’auto-construction</w:t>
            </w:r>
            <w:r>
              <w:rPr>
                <w:i/>
                <w:iCs/>
                <w:sz w:val="20"/>
                <w:szCs w:val="20"/>
              </w:rPr>
              <w:t>, à des prestataires…</w:t>
            </w:r>
          </w:p>
        </w:tc>
      </w:tr>
      <w:tr w:rsidR="00241BCD" w14:paraId="6A1412E5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8CBEC" w14:textId="0644E91B" w:rsidR="00241BCD" w:rsidRPr="00437B6D" w:rsidRDefault="00241BCD" w:rsidP="00241BCD">
            <w:pPr>
              <w:spacing w:before="120" w:after="60"/>
              <w:rPr>
                <w:i/>
                <w:iCs/>
                <w:sz w:val="20"/>
                <w:szCs w:val="20"/>
              </w:rPr>
            </w:pPr>
            <w:r w:rsidRPr="00AE3468">
              <w:rPr>
                <w:b/>
                <w:bCs/>
                <w:i/>
              </w:rPr>
              <w:t>Si concerné :</w:t>
            </w:r>
            <w:r>
              <w:rPr>
                <w:b/>
                <w:bCs/>
              </w:rPr>
              <w:t xml:space="preserve"> Matériels et équipements</w:t>
            </w:r>
          </w:p>
        </w:tc>
      </w:tr>
      <w:tr w:rsidR="00241BCD" w14:paraId="40527541" w14:textId="77777777" w:rsidTr="0024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CD696F" w14:textId="11296918" w:rsidR="00241BCD" w:rsidRPr="00437B6D" w:rsidRDefault="00241BCD" w:rsidP="00241BCD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437B6D">
              <w:rPr>
                <w:i/>
                <w:iCs/>
                <w:sz w:val="20"/>
                <w:szCs w:val="20"/>
              </w:rPr>
              <w:t>Liste des matériels et équipements projetés à l'acquisition</w:t>
            </w:r>
          </w:p>
        </w:tc>
      </w:tr>
      <w:tr w:rsidR="00FB24AE" w:rsidRPr="0060016C" w14:paraId="44DFDED0" w14:textId="77777777" w:rsidTr="00416A90">
        <w:tc>
          <w:tcPr>
            <w:tcW w:w="8352" w:type="dxa"/>
            <w:tcBorders>
              <w:bottom w:val="dashed" w:sz="4" w:space="0" w:color="auto"/>
            </w:tcBorders>
          </w:tcPr>
          <w:p w14:paraId="77925BFD" w14:textId="0B8B7645" w:rsidR="00FB24AE" w:rsidRPr="0060016C" w:rsidRDefault="00241BCD" w:rsidP="007D2C7F">
            <w:pPr>
              <w:spacing w:before="120" w:after="60"/>
              <w:rPr>
                <w:b/>
                <w:bCs/>
              </w:rPr>
            </w:pPr>
            <w:bookmarkStart w:id="11" w:name="_Hlk148004223"/>
            <w:r>
              <w:rPr>
                <w:b/>
                <w:bCs/>
              </w:rPr>
              <w:t>Calendrier</w:t>
            </w:r>
            <w:r w:rsidR="00FB24AE">
              <w:rPr>
                <w:b/>
                <w:bCs/>
              </w:rPr>
              <w:t xml:space="preserve"> du projet</w:t>
            </w:r>
          </w:p>
        </w:tc>
      </w:tr>
      <w:tr w:rsidR="00FB24AE" w14:paraId="062A0491" w14:textId="77777777" w:rsidTr="00416A90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472502" w14:textId="0044F86E" w:rsid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 w:rsidRPr="00FB24AE">
              <w:rPr>
                <w:i/>
                <w:iCs/>
                <w:sz w:val="20"/>
                <w:szCs w:val="20"/>
              </w:rPr>
              <w:t>Date prévisionnelle de démarrage</w:t>
            </w:r>
          </w:p>
          <w:p w14:paraId="70FB52C0" w14:textId="02898E4E" w:rsidR="00241BCD" w:rsidRPr="00FB24AE" w:rsidRDefault="00241BCD" w:rsidP="00FB24AE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Étapes intermédiaires</w:t>
            </w:r>
          </w:p>
          <w:p w14:paraId="4C020FEE" w14:textId="63CE746B" w:rsidR="00FB24AE" w:rsidRDefault="00FB24AE" w:rsidP="00FB24AE">
            <w:pPr>
              <w:pStyle w:val="Paragraphedeliste"/>
              <w:numPr>
                <w:ilvl w:val="0"/>
                <w:numId w:val="6"/>
              </w:numPr>
              <w:spacing w:before="120"/>
            </w:pPr>
            <w:r w:rsidRPr="00FB24AE">
              <w:rPr>
                <w:i/>
                <w:iCs/>
                <w:sz w:val="20"/>
                <w:szCs w:val="20"/>
              </w:rPr>
              <w:t>Date prévisionnelle d'achè</w:t>
            </w:r>
            <w:r>
              <w:rPr>
                <w:i/>
                <w:iCs/>
                <w:sz w:val="20"/>
                <w:szCs w:val="20"/>
              </w:rPr>
              <w:t>ve</w:t>
            </w:r>
            <w:r w:rsidRPr="00FB24AE">
              <w:rPr>
                <w:i/>
                <w:iCs/>
                <w:sz w:val="20"/>
                <w:szCs w:val="20"/>
              </w:rPr>
              <w:t>ment</w:t>
            </w:r>
          </w:p>
        </w:tc>
      </w:tr>
      <w:bookmarkEnd w:id="11"/>
    </w:tbl>
    <w:p w14:paraId="5927E5A4" w14:textId="77777777" w:rsidR="004C2442" w:rsidRDefault="004C2442" w:rsidP="00530D87">
      <w:pPr>
        <w:rPr>
          <w:b/>
        </w:rPr>
      </w:pPr>
    </w:p>
    <w:p w14:paraId="595D9178" w14:textId="77777777" w:rsidR="004C2442" w:rsidRDefault="004C2442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1480DB20" w14:textId="6AA1B9B0" w:rsidR="00530D87" w:rsidRPr="002725B0" w:rsidRDefault="002725B0" w:rsidP="00530D87">
      <w:pPr>
        <w:rPr>
          <w:b/>
        </w:rPr>
      </w:pPr>
      <w:r w:rsidRPr="002725B0">
        <w:rPr>
          <w:b/>
        </w:rPr>
        <w:lastRenderedPageBreak/>
        <w:t>Pour les projets d’investissements :</w:t>
      </w:r>
    </w:p>
    <w:p w14:paraId="7BA6097E" w14:textId="60AEE0DF" w:rsidR="00FB24AE" w:rsidRDefault="00AE3468" w:rsidP="00FB24AE">
      <w:pPr>
        <w:pStyle w:val="Titre2"/>
      </w:pPr>
      <w:r>
        <w:t>Justification de la viabilité du projet</w:t>
      </w:r>
      <w:r w:rsidR="002725B0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416A90" w:rsidRPr="0060016C" w14:paraId="57908E54" w14:textId="77777777" w:rsidTr="007D2C7F">
        <w:tc>
          <w:tcPr>
            <w:tcW w:w="8352" w:type="dxa"/>
            <w:tcBorders>
              <w:bottom w:val="dashed" w:sz="4" w:space="0" w:color="auto"/>
            </w:tcBorders>
          </w:tcPr>
          <w:p w14:paraId="0927D12E" w14:textId="0881BE90" w:rsidR="00416A90" w:rsidRPr="0060016C" w:rsidRDefault="002725B0" w:rsidP="007D2C7F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Viabilité</w:t>
            </w:r>
            <w:r w:rsidR="00530D87">
              <w:rPr>
                <w:b/>
                <w:bCs/>
              </w:rPr>
              <w:t xml:space="preserve"> technique</w:t>
            </w:r>
          </w:p>
        </w:tc>
      </w:tr>
      <w:tr w:rsidR="00416A90" w14:paraId="0CFB8E47" w14:textId="77777777" w:rsidTr="007D2C7F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9C530" w14:textId="347BBBCD" w:rsidR="00416A90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Justification des choix techniques opérés</w:t>
            </w:r>
          </w:p>
          <w:p w14:paraId="09E06FA2" w14:textId="2A3748EC" w:rsidR="00530D87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Éléments de bibliographie appuyant les choix techniques</w:t>
            </w:r>
          </w:p>
          <w:p w14:paraId="25F55DC7" w14:textId="7E94D343" w:rsidR="00530D87" w:rsidRPr="00416A90" w:rsidRDefault="00530D87" w:rsidP="00416A9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Retours d’expérience </w:t>
            </w:r>
          </w:p>
          <w:p w14:paraId="25000639" w14:textId="2E79B24B" w:rsidR="00416A90" w:rsidRPr="00416A90" w:rsidRDefault="00416A90" w:rsidP="00530D87">
            <w:pPr>
              <w:pStyle w:val="Paragraphedeliste"/>
              <w:spacing w:before="120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="00530D87" w:rsidRPr="0060016C" w14:paraId="0CE40EAA" w14:textId="77777777" w:rsidTr="00612FE9">
        <w:tc>
          <w:tcPr>
            <w:tcW w:w="8352" w:type="dxa"/>
            <w:tcBorders>
              <w:bottom w:val="dashed" w:sz="4" w:space="0" w:color="auto"/>
            </w:tcBorders>
          </w:tcPr>
          <w:p w14:paraId="3C51101D" w14:textId="5EB4CC55" w:rsidR="00530D87" w:rsidRPr="0060016C" w:rsidRDefault="002725B0" w:rsidP="00506698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Viabilité </w:t>
            </w:r>
            <w:r w:rsidR="00530D87">
              <w:rPr>
                <w:b/>
                <w:bCs/>
              </w:rPr>
              <w:t>économique</w:t>
            </w:r>
          </w:p>
        </w:tc>
      </w:tr>
      <w:tr w:rsidR="00530D87" w:rsidRPr="00416A90" w14:paraId="1E78D797" w14:textId="77777777" w:rsidTr="00612FE9"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9B14AC" w14:textId="7F75E1E9" w:rsid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Capacité de financement et d’amortissement du projet</w:t>
            </w:r>
          </w:p>
          <w:p w14:paraId="1AA7CCB4" w14:textId="6EFD4C13" w:rsid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Estimations de la viabilité économique du projet dans le temps</w:t>
            </w:r>
          </w:p>
          <w:p w14:paraId="4A7FA8BB" w14:textId="59D5DE87" w:rsidR="002725B0" w:rsidRPr="002725B0" w:rsidRDefault="002725B0" w:rsidP="002725B0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Études de faisabilité/ étude de marché éventuelles réalisées</w:t>
            </w:r>
          </w:p>
        </w:tc>
      </w:tr>
      <w:tr w:rsidR="002725B0" w:rsidRPr="0060016C" w14:paraId="5F87F744" w14:textId="77777777" w:rsidTr="0061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C64D14" w14:textId="6D88AD10" w:rsidR="002725B0" w:rsidRPr="0060016C" w:rsidRDefault="002725B0" w:rsidP="00506698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Mesure des risques liés au projet</w:t>
            </w:r>
          </w:p>
        </w:tc>
      </w:tr>
      <w:tr w:rsidR="002725B0" w:rsidRPr="002725B0" w14:paraId="77930AB4" w14:textId="77777777" w:rsidTr="0061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6"/>
        </w:trPr>
        <w:tc>
          <w:tcPr>
            <w:tcW w:w="8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F154A9" w14:textId="40838844" w:rsidR="002725B0" w:rsidRDefault="002725B0" w:rsidP="00506698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Risques pouvant affecter la bonne réalisation du projet</w:t>
            </w:r>
          </w:p>
          <w:p w14:paraId="110F7FE2" w14:textId="65D99B9A" w:rsidR="002725B0" w:rsidRDefault="002725B0" w:rsidP="00506698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Risques pouvant impacter la </w:t>
            </w:r>
            <w:r w:rsidR="00612FE9">
              <w:rPr>
                <w:i/>
                <w:iCs/>
                <w:sz w:val="20"/>
                <w:szCs w:val="20"/>
              </w:rPr>
              <w:t>durabilité du projet</w:t>
            </w:r>
          </w:p>
          <w:p w14:paraId="125C3CBE" w14:textId="683347F2" w:rsidR="002725B0" w:rsidRPr="002725B0" w:rsidRDefault="002725B0" w:rsidP="00612FE9">
            <w:pPr>
              <w:pStyle w:val="Paragraphedeliste"/>
              <w:spacing w:before="120"/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41179429" w14:textId="77777777" w:rsidR="00E84D6C" w:rsidRDefault="00E84D6C" w:rsidP="00A30DC9">
      <w:pPr>
        <w:rPr>
          <w:lang w:eastAsia="fr-FR"/>
        </w:rPr>
        <w:sectPr w:rsidR="00E84D6C" w:rsidSect="002416B2">
          <w:footerReference w:type="default" r:id="rId11"/>
          <w:headerReference w:type="first" r:id="rId12"/>
          <w:pgSz w:w="11906" w:h="16838" w:code="9"/>
          <w:pgMar w:top="1418" w:right="1418" w:bottom="1418" w:left="2126" w:header="709" w:footer="709" w:gutter="0"/>
          <w:pgBorders w:offsetFrom="page">
            <w:top w:val="single" w:sz="4" w:space="6" w:color="FFFFFF" w:themeColor="background1"/>
            <w:left w:val="single" w:sz="4" w:space="6" w:color="FFFFFF" w:themeColor="background1"/>
            <w:bottom w:val="single" w:sz="4" w:space="6" w:color="FFFFFF" w:themeColor="background1"/>
            <w:right w:val="single" w:sz="4" w:space="6" w:color="FFFFFF" w:themeColor="background1"/>
          </w:pgBorders>
          <w:cols w:space="708"/>
          <w:titlePg/>
          <w:docGrid w:linePitch="360"/>
        </w:sectPr>
      </w:pPr>
    </w:p>
    <w:p w14:paraId="70E5B1DB" w14:textId="515107EA" w:rsidR="00E84D6C" w:rsidRDefault="00E84D6C" w:rsidP="00E84D6C">
      <w:pPr>
        <w:pStyle w:val="Titre1"/>
      </w:pPr>
      <w:bookmarkStart w:id="12" w:name="_Toc148010919"/>
      <w:bookmarkStart w:id="13" w:name="_Hlk148008745"/>
      <w:r>
        <w:lastRenderedPageBreak/>
        <w:t>Budget prévisionnel</w:t>
      </w:r>
      <w:bookmarkEnd w:id="12"/>
      <w:r w:rsidR="00612FE9">
        <w:t xml:space="preserve"> et plan de financement</w:t>
      </w:r>
    </w:p>
    <w:bookmarkEnd w:id="13"/>
    <w:p w14:paraId="732CFD12" w14:textId="1D47A6F3" w:rsidR="00612FE9" w:rsidRDefault="00612FE9" w:rsidP="00612FE9">
      <w:pPr>
        <w:pStyle w:val="Titre2"/>
        <w:numPr>
          <w:ilvl w:val="0"/>
          <w:numId w:val="0"/>
        </w:numPr>
        <w:ind w:left="720" w:hanging="720"/>
        <w:rPr>
          <w:lang w:eastAsia="fr-FR"/>
        </w:rPr>
      </w:pPr>
      <w:r>
        <w:rPr>
          <w:lang w:eastAsia="fr-FR"/>
        </w:rPr>
        <w:t xml:space="preserve">Attestation TVA : </w:t>
      </w:r>
    </w:p>
    <w:p w14:paraId="1FF59201" w14:textId="77777777" w:rsidR="00612FE9" w:rsidRPr="00612FE9" w:rsidRDefault="00612FE9" w:rsidP="00612FE9">
      <w:pPr>
        <w:pStyle w:val="Titre2"/>
        <w:numPr>
          <w:ilvl w:val="0"/>
          <w:numId w:val="0"/>
        </w:numPr>
        <w:ind w:left="720" w:hanging="720"/>
        <w:rPr>
          <w:color w:val="auto"/>
          <w:sz w:val="24"/>
          <w:lang w:eastAsia="fr-FR"/>
        </w:rPr>
      </w:pPr>
      <w:r w:rsidRPr="00612FE9">
        <w:rPr>
          <w:color w:val="auto"/>
          <w:sz w:val="24"/>
          <w:lang w:eastAsia="fr-FR"/>
        </w:rPr>
        <w:t xml:space="preserve">Les dépenses sont considérées en </w:t>
      </w:r>
      <w:r w:rsidRPr="004C2442">
        <w:rPr>
          <w:color w:val="auto"/>
          <w:sz w:val="24"/>
          <w:highlight w:val="yellow"/>
          <w:lang w:eastAsia="fr-FR"/>
        </w:rPr>
        <w:t>….</w:t>
      </w:r>
      <w:r w:rsidRPr="00612FE9">
        <w:rPr>
          <w:color w:val="auto"/>
          <w:sz w:val="24"/>
          <w:lang w:eastAsia="fr-FR"/>
        </w:rPr>
        <w:t xml:space="preserve">    (HT ou TTC).  </w:t>
      </w:r>
    </w:p>
    <w:p w14:paraId="195C3A5D" w14:textId="7D7FFDF9" w:rsidR="00A30DC9" w:rsidRDefault="00612FE9" w:rsidP="00612FE9">
      <w:pPr>
        <w:pStyle w:val="Titre2"/>
        <w:numPr>
          <w:ilvl w:val="0"/>
          <w:numId w:val="0"/>
        </w:numPr>
        <w:ind w:left="720" w:hanging="720"/>
        <w:rPr>
          <w:color w:val="auto"/>
          <w:sz w:val="24"/>
          <w:lang w:eastAsia="fr-FR"/>
        </w:rPr>
      </w:pPr>
      <w:r w:rsidRPr="00612FE9">
        <w:rPr>
          <w:color w:val="auto"/>
          <w:sz w:val="24"/>
          <w:lang w:eastAsia="fr-FR"/>
        </w:rPr>
        <w:t>La structure porteuse est-elle assujettie à la TVA</w:t>
      </w:r>
      <w:r w:rsidR="001C39EA">
        <w:rPr>
          <w:color w:val="auto"/>
          <w:sz w:val="24"/>
          <w:lang w:eastAsia="fr-FR"/>
        </w:rPr>
        <w:t xml:space="preserve"> pour le projet présenté</w:t>
      </w:r>
      <w:r w:rsidRPr="00612FE9">
        <w:rPr>
          <w:color w:val="auto"/>
          <w:sz w:val="24"/>
          <w:lang w:eastAsia="fr-FR"/>
        </w:rPr>
        <w:t xml:space="preserve"> ? </w:t>
      </w:r>
      <w:r w:rsidRPr="004C2442">
        <w:rPr>
          <w:color w:val="auto"/>
          <w:sz w:val="24"/>
          <w:highlight w:val="yellow"/>
          <w:lang w:eastAsia="fr-FR"/>
        </w:rPr>
        <w:t>….</w:t>
      </w:r>
      <w:r w:rsidRPr="00612FE9">
        <w:rPr>
          <w:color w:val="auto"/>
          <w:sz w:val="24"/>
          <w:lang w:eastAsia="fr-FR"/>
        </w:rPr>
        <w:t xml:space="preserve">    (Oui ou Non)</w:t>
      </w:r>
    </w:p>
    <w:p w14:paraId="266D9E4A" w14:textId="77777777" w:rsidR="004C2442" w:rsidRPr="004C2442" w:rsidRDefault="004C2442" w:rsidP="004C2442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612FE9" w14:paraId="33A8678B" w14:textId="77777777" w:rsidTr="00612FE9"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478F815E" w14:textId="4621F62A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bookmarkStart w:id="14" w:name="_Hlk144299959"/>
            <w:r w:rsidRPr="007A35B9">
              <w:rPr>
                <w:b/>
                <w:sz w:val="22"/>
                <w:lang w:eastAsia="fr-FR"/>
              </w:rPr>
              <w:t xml:space="preserve">Nature des dépenses 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6762C318" w14:textId="03FED2B4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7A35B9">
              <w:rPr>
                <w:b/>
                <w:sz w:val="22"/>
                <w:lang w:eastAsia="fr-FR"/>
              </w:rPr>
              <w:t>Montant prévisionnel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52E368A7" w14:textId="06CB2552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>
              <w:rPr>
                <w:b/>
                <w:sz w:val="22"/>
                <w:lang w:eastAsia="fr-FR"/>
              </w:rPr>
              <w:t>Prestataire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932AEF3" w14:textId="35E3D562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612FE9">
              <w:rPr>
                <w:b/>
                <w:sz w:val="22"/>
                <w:lang w:eastAsia="fr-FR"/>
              </w:rPr>
              <w:t>Financeurs sollicités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86E89C7" w14:textId="2C7C3C48" w:rsidR="00612FE9" w:rsidRPr="007A35B9" w:rsidRDefault="00612FE9" w:rsidP="00612FE9">
            <w:pPr>
              <w:spacing w:before="60" w:after="60"/>
              <w:jc w:val="center"/>
              <w:rPr>
                <w:b/>
                <w:sz w:val="22"/>
                <w:lang w:eastAsia="fr-FR"/>
              </w:rPr>
            </w:pPr>
            <w:r w:rsidRPr="00612FE9">
              <w:rPr>
                <w:b/>
                <w:sz w:val="22"/>
                <w:lang w:eastAsia="fr-FR"/>
              </w:rPr>
              <w:t>Recettes prévisionnelles</w:t>
            </w:r>
          </w:p>
        </w:tc>
      </w:tr>
      <w:tr w:rsidR="00612FE9" w14:paraId="3701EAA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0CB" w14:textId="55F48B55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D0B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4A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56D" w14:textId="007DEA25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Europe </w:t>
            </w:r>
            <w:r w:rsidRPr="004C2442">
              <w:rPr>
                <w:rFonts w:eastAsia="Calibri"/>
                <w:i/>
                <w:sz w:val="20"/>
                <w:szCs w:val="20"/>
              </w:rPr>
              <w:t>(FEADER, FEDER, LEADER…</w:t>
            </w:r>
            <w:r w:rsidR="004C2442" w:rsidRPr="004C2442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4C2442">
              <w:rPr>
                <w:rFonts w:eastAsia="Calibri"/>
                <w:i/>
                <w:sz w:val="20"/>
                <w:szCs w:val="20"/>
              </w:rPr>
              <w:t>préciser)</w:t>
            </w:r>
            <w:r w:rsidRPr="004C244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6F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4EFF5542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6C9" w14:textId="353539BB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C86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0AB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E64" w14:textId="12DC2984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État </w:t>
            </w:r>
            <w:r w:rsidRPr="004C2442">
              <w:rPr>
                <w:rFonts w:eastAsia="Calibri"/>
                <w:i/>
                <w:sz w:val="20"/>
                <w:szCs w:val="20"/>
              </w:rPr>
              <w:t xml:space="preserve">(préciser)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3A1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4745542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2D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29D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211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8A1" w14:textId="58B6F162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Région AURA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  <w:r w:rsidRPr="00612FE9">
              <w:rPr>
                <w:rFonts w:eastAsia="Calibri"/>
                <w:sz w:val="22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C66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0E69FA9F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3CA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16D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A7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BA0" w14:textId="1B0BB41A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sz w:val="22"/>
                <w:lang w:eastAsia="fr-FR"/>
              </w:rPr>
              <w:t>Métropole de Lyon (</w:t>
            </w:r>
            <w:r w:rsidRPr="004C2442">
              <w:rPr>
                <w:rFonts w:eastAsia="Calibri"/>
                <w:i/>
                <w:sz w:val="20"/>
                <w:szCs w:val="20"/>
              </w:rPr>
              <w:t>PENAP)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5B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A3932FA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9C4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9EC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C00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335" w14:textId="6DFCD693" w:rsidR="00612FE9" w:rsidRPr="00612FE9" w:rsidRDefault="00612FE9" w:rsidP="00612FE9">
            <w:pPr>
              <w:spacing w:before="60" w:after="60"/>
              <w:rPr>
                <w:rFonts w:eastAsia="Calibri"/>
                <w:sz w:val="22"/>
                <w:szCs w:val="20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Commune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814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CF15005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C7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C1A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4D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0B6" w14:textId="17C0C861" w:rsidR="00612FE9" w:rsidRPr="00612FE9" w:rsidRDefault="00612FE9" w:rsidP="00612FE9">
            <w:pPr>
              <w:spacing w:before="60" w:after="60"/>
              <w:rPr>
                <w:rFonts w:eastAsia="Calibri"/>
                <w:sz w:val="22"/>
                <w:szCs w:val="20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Autre collectivité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012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3EDFA24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37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2C3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975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672" w14:textId="6DA95EE5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Emprunt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E30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07A6F1D8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963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8D0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933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A1C" w14:textId="15AA77D9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Autofinancement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32F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5A65497A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76D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5B8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BBA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062" w14:textId="47C46EA9" w:rsidR="00612FE9" w:rsidRPr="00612FE9" w:rsidRDefault="00612FE9" w:rsidP="00612FE9">
            <w:pPr>
              <w:spacing w:before="60" w:after="60"/>
              <w:rPr>
                <w:i/>
                <w:sz w:val="22"/>
                <w:lang w:eastAsia="fr-FR"/>
              </w:rPr>
            </w:pPr>
            <w:r w:rsidRPr="00612FE9">
              <w:rPr>
                <w:rFonts w:eastAsia="Calibri"/>
                <w:sz w:val="22"/>
                <w:szCs w:val="20"/>
              </w:rPr>
              <w:t xml:space="preserve">Autres </w:t>
            </w:r>
            <w:r w:rsidRPr="004C2442">
              <w:rPr>
                <w:rFonts w:eastAsia="Calibri"/>
                <w:i/>
                <w:sz w:val="20"/>
                <w:szCs w:val="20"/>
              </w:rPr>
              <w:t>(précisez)</w:t>
            </w:r>
            <w:r w:rsidRPr="00612FE9">
              <w:rPr>
                <w:rFonts w:eastAsia="Calibri"/>
                <w:sz w:val="22"/>
                <w:szCs w:val="20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C6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985DBF7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58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1D2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218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D29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1CE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4C2442" w14:paraId="51FE94F7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E04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159" w14:textId="77777777" w:rsidR="004C2442" w:rsidRPr="00CC487A" w:rsidRDefault="004C2442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1A1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F59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C93" w14:textId="77777777" w:rsidR="004C2442" w:rsidRPr="00CC487A" w:rsidRDefault="004C2442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tr w:rsidR="00612FE9" w14:paraId="1BEEABCD" w14:textId="77777777" w:rsidTr="00612FE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4217E0" w14:textId="55C504FE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 xml:space="preserve">Total des dépenses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ABD86" w14:textId="77777777" w:rsidR="00612FE9" w:rsidRPr="00CC487A" w:rsidRDefault="00612FE9" w:rsidP="00612FE9">
            <w:pPr>
              <w:spacing w:before="60" w:after="60"/>
              <w:jc w:val="right"/>
              <w:rPr>
                <w:i/>
                <w:sz w:val="20"/>
                <w:lang w:eastAsia="fr-FR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58CA8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1CDBD" w14:textId="0E95D56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  <w:r w:rsidRPr="002C599C">
              <w:rPr>
                <w:b/>
                <w:sz w:val="22"/>
                <w:lang w:eastAsia="fr-FR"/>
              </w:rPr>
              <w:t>Total des</w:t>
            </w:r>
            <w:r>
              <w:rPr>
                <w:b/>
                <w:sz w:val="22"/>
                <w:lang w:eastAsia="fr-FR"/>
              </w:rPr>
              <w:t xml:space="preserve"> recettes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EBB27" w14:textId="77777777" w:rsidR="00612FE9" w:rsidRPr="00CC487A" w:rsidRDefault="00612FE9" w:rsidP="00612FE9">
            <w:pPr>
              <w:spacing w:before="60" w:after="60"/>
              <w:rPr>
                <w:i/>
                <w:sz w:val="20"/>
                <w:lang w:eastAsia="fr-FR"/>
              </w:rPr>
            </w:pPr>
          </w:p>
        </w:tc>
      </w:tr>
      <w:bookmarkEnd w:id="14"/>
    </w:tbl>
    <w:p w14:paraId="4D425A2D" w14:textId="4D7E960B" w:rsidR="00FB0DC4" w:rsidRPr="00FB0DC4" w:rsidRDefault="00FB0DC4" w:rsidP="00FB0DC4">
      <w:pPr>
        <w:rPr>
          <w:color w:val="auto"/>
        </w:rPr>
      </w:pPr>
    </w:p>
    <w:p w14:paraId="05C18DDC" w14:textId="77777777" w:rsidR="00FB0DC4" w:rsidRPr="00FB0DC4" w:rsidRDefault="00FB0DC4" w:rsidP="00FB0DC4">
      <w:pPr>
        <w:rPr>
          <w:color w:val="auto"/>
        </w:rPr>
      </w:pPr>
    </w:p>
    <w:p w14:paraId="69FB401E" w14:textId="7BB6C2EE" w:rsidR="000902D0" w:rsidRPr="00A8609C" w:rsidRDefault="000902D0" w:rsidP="00FB0DC4">
      <w:pPr>
        <w:rPr>
          <w:color w:val="auto"/>
        </w:rPr>
      </w:pPr>
    </w:p>
    <w:sectPr w:rsidR="000902D0" w:rsidRPr="00A8609C" w:rsidSect="007E1A3F">
      <w:headerReference w:type="first" r:id="rId13"/>
      <w:footerReference w:type="first" r:id="rId14"/>
      <w:pgSz w:w="16838" w:h="11906" w:orient="landscape" w:code="9"/>
      <w:pgMar w:top="1440" w:right="1080" w:bottom="1440" w:left="1080" w:header="709" w:footer="709" w:gutter="0"/>
      <w:pgBorders w:offsetFrom="page">
        <w:top w:val="single" w:sz="4" w:space="6" w:color="FFFFFF" w:themeColor="background1"/>
        <w:left w:val="single" w:sz="4" w:space="6" w:color="FFFFFF" w:themeColor="background1"/>
        <w:bottom w:val="single" w:sz="4" w:space="6" w:color="FFFFFF" w:themeColor="background1"/>
        <w:right w:val="single" w:sz="4" w:space="6" w:color="FFFFFF" w:themeColor="background1"/>
      </w:pgBorders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F4C9" w14:textId="77777777" w:rsidR="006E6F66" w:rsidRDefault="006E6F66" w:rsidP="003D54FB">
      <w:r>
        <w:separator/>
      </w:r>
    </w:p>
  </w:endnote>
  <w:endnote w:type="continuationSeparator" w:id="0">
    <w:p w14:paraId="1AC3DD3A" w14:textId="77777777" w:rsidR="006E6F66" w:rsidRDefault="006E6F66" w:rsidP="003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64E" w14:textId="12F37234" w:rsidR="006E6F66" w:rsidRPr="00A00F6F" w:rsidRDefault="006E6F66" w:rsidP="003E58C3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EA0000"/>
        <w:sz w:val="20"/>
        <w:szCs w:val="20"/>
      </w:rPr>
    </w:pPr>
    <w:r w:rsidRPr="00A00F6F">
      <w:rPr>
        <w:color w:val="EA0000"/>
        <w:sz w:val="20"/>
        <w:szCs w:val="20"/>
      </w:rPr>
      <w:t>Métropole de Lyon</w:t>
    </w:r>
    <w:r w:rsidRPr="00A00F6F">
      <w:rPr>
        <w:color w:val="EA0000"/>
        <w:sz w:val="20"/>
        <w:szCs w:val="20"/>
      </w:rPr>
      <w:br/>
      <w:t xml:space="preserve">Dossier de demande </w:t>
    </w:r>
    <w:r w:rsidR="0069201E">
      <w:rPr>
        <w:color w:val="EA0000"/>
        <w:sz w:val="20"/>
        <w:szCs w:val="20"/>
      </w:rPr>
      <w:t>de subvention</w:t>
    </w:r>
    <w:r w:rsidRPr="00A00F6F">
      <w:rPr>
        <w:color w:val="EA0000"/>
        <w:sz w:val="20"/>
        <w:szCs w:val="20"/>
      </w:rPr>
      <w:tab/>
    </w:r>
    <w:r w:rsidRPr="00A00F6F">
      <w:rPr>
        <w:color w:val="EA0000"/>
        <w:sz w:val="20"/>
        <w:szCs w:val="20"/>
      </w:rPr>
      <w:fldChar w:fldCharType="begin"/>
    </w:r>
    <w:r w:rsidRPr="00A00F6F">
      <w:rPr>
        <w:color w:val="EA0000"/>
        <w:sz w:val="20"/>
        <w:szCs w:val="20"/>
      </w:rPr>
      <w:instrText>PAGE   \* MERGEFORMAT</w:instrText>
    </w:r>
    <w:r w:rsidRPr="00A00F6F">
      <w:rPr>
        <w:color w:val="EA0000"/>
        <w:sz w:val="20"/>
        <w:szCs w:val="20"/>
      </w:rPr>
      <w:fldChar w:fldCharType="separate"/>
    </w:r>
    <w:r w:rsidRPr="00A00F6F">
      <w:rPr>
        <w:color w:val="EA0000"/>
        <w:sz w:val="20"/>
        <w:szCs w:val="20"/>
      </w:rPr>
      <w:t>8</w:t>
    </w:r>
    <w:r w:rsidRPr="00A00F6F">
      <w:rPr>
        <w:color w:val="EA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81CC" w14:textId="7D49D6AB" w:rsidR="0069201E" w:rsidRPr="00A00F6F" w:rsidRDefault="0069201E" w:rsidP="0069201E">
    <w:pPr>
      <w:pStyle w:val="Pieddepage"/>
      <w:pBdr>
        <w:top w:val="single" w:sz="4" w:space="1" w:color="FF0000"/>
      </w:pBdr>
      <w:tabs>
        <w:tab w:val="clear" w:pos="4536"/>
        <w:tab w:val="clear" w:pos="9072"/>
        <w:tab w:val="right" w:pos="16840"/>
      </w:tabs>
      <w:rPr>
        <w:color w:val="EA0000"/>
        <w:sz w:val="20"/>
        <w:szCs w:val="20"/>
      </w:rPr>
    </w:pPr>
    <w:r w:rsidRPr="00A00F6F">
      <w:rPr>
        <w:color w:val="EA0000"/>
        <w:sz w:val="20"/>
        <w:szCs w:val="20"/>
      </w:rPr>
      <w:t>Métropole de Lyon</w:t>
    </w:r>
    <w:r w:rsidRPr="00A00F6F">
      <w:rPr>
        <w:color w:val="EA0000"/>
        <w:sz w:val="20"/>
        <w:szCs w:val="20"/>
      </w:rPr>
      <w:br/>
      <w:t xml:space="preserve">Dossier de demande </w:t>
    </w:r>
    <w:r>
      <w:rPr>
        <w:color w:val="EA0000"/>
        <w:sz w:val="20"/>
        <w:szCs w:val="20"/>
      </w:rPr>
      <w:t>de subvention</w:t>
    </w:r>
    <w:r w:rsidRPr="00A00F6F">
      <w:rPr>
        <w:color w:val="EA0000"/>
        <w:sz w:val="20"/>
        <w:szCs w:val="20"/>
      </w:rPr>
      <w:tab/>
    </w:r>
    <w:r w:rsidRPr="00A00F6F">
      <w:rPr>
        <w:color w:val="EA0000"/>
        <w:sz w:val="20"/>
        <w:szCs w:val="20"/>
      </w:rPr>
      <w:fldChar w:fldCharType="begin"/>
    </w:r>
    <w:r w:rsidRPr="00A00F6F">
      <w:rPr>
        <w:color w:val="EA0000"/>
        <w:sz w:val="20"/>
        <w:szCs w:val="20"/>
      </w:rPr>
      <w:instrText>PAGE   \* MERGEFORMAT</w:instrText>
    </w:r>
    <w:r w:rsidRPr="00A00F6F">
      <w:rPr>
        <w:color w:val="EA0000"/>
        <w:sz w:val="20"/>
        <w:szCs w:val="20"/>
      </w:rPr>
      <w:fldChar w:fldCharType="separate"/>
    </w:r>
    <w:r>
      <w:rPr>
        <w:color w:val="EA0000"/>
        <w:sz w:val="20"/>
        <w:szCs w:val="20"/>
      </w:rPr>
      <w:t>9</w:t>
    </w:r>
    <w:r w:rsidRPr="00A00F6F">
      <w:rPr>
        <w:color w:val="EA0000"/>
        <w:sz w:val="20"/>
        <w:szCs w:val="20"/>
      </w:rPr>
      <w:fldChar w:fldCharType="end"/>
    </w:r>
  </w:p>
  <w:p w14:paraId="7E72343B" w14:textId="7E4AB2A4" w:rsidR="006E6F66" w:rsidRPr="003E58C3" w:rsidRDefault="006E6F66" w:rsidP="003E5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704F" w14:textId="77777777" w:rsidR="006E6F66" w:rsidRDefault="006E6F66" w:rsidP="003D54FB">
      <w:r>
        <w:separator/>
      </w:r>
    </w:p>
  </w:footnote>
  <w:footnote w:type="continuationSeparator" w:id="0">
    <w:p w14:paraId="7A8D0488" w14:textId="77777777" w:rsidR="006E6F66" w:rsidRDefault="006E6F66" w:rsidP="003D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1B0D" w14:textId="031D34ED" w:rsidR="006E6F66" w:rsidRDefault="006E6F66" w:rsidP="00734C94">
    <w:pPr>
      <w:pStyle w:val="En-tte"/>
      <w:tabs>
        <w:tab w:val="clear" w:pos="4536"/>
        <w:tab w:val="clear" w:pos="9072"/>
        <w:tab w:val="left" w:pos="6780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7DD65276" wp14:editId="22267F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895" cy="10672445"/>
          <wp:effectExtent l="0" t="0" r="0" b="0"/>
          <wp:wrapNone/>
          <wp:docPr id="1618148697" name="Image 1618148697" descr="\\svcmedia01.grandlyon.fr\INFG\00_Graphistes\00_Charte 2022\01 Modèles Documents Word\Fond Logo Couleur Grand 4 de 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\\svcmedia01.grandlyon.fr\INFG\00_Graphistes\00_Charte 2022\01 Modèles Documents Word\Fond Logo Couleur Grand 4 de c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5D07" w14:textId="7266784F" w:rsidR="006E6F66" w:rsidRDefault="006E6F66" w:rsidP="00734C94">
    <w:pPr>
      <w:pStyle w:val="En-tte"/>
      <w:tabs>
        <w:tab w:val="clear" w:pos="4536"/>
        <w:tab w:val="clear" w:pos="9072"/>
        <w:tab w:val="left" w:pos="6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CF2"/>
    <w:multiLevelType w:val="hybridMultilevel"/>
    <w:tmpl w:val="B5646F96"/>
    <w:lvl w:ilvl="0" w:tplc="B9EE831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22B5"/>
    <w:multiLevelType w:val="hybridMultilevel"/>
    <w:tmpl w:val="7CF66D60"/>
    <w:lvl w:ilvl="0" w:tplc="EAD0F066">
      <w:start w:val="1"/>
      <w:numFmt w:val="lowerLetter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CDA"/>
    <w:multiLevelType w:val="hybridMultilevel"/>
    <w:tmpl w:val="4E160B6A"/>
    <w:lvl w:ilvl="0" w:tplc="720A89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437"/>
    <w:multiLevelType w:val="hybridMultilevel"/>
    <w:tmpl w:val="51A0DA02"/>
    <w:lvl w:ilvl="0" w:tplc="713456AC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AC4"/>
    <w:multiLevelType w:val="hybridMultilevel"/>
    <w:tmpl w:val="63F0436E"/>
    <w:lvl w:ilvl="0" w:tplc="9B6A96D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CFB"/>
    <w:multiLevelType w:val="hybridMultilevel"/>
    <w:tmpl w:val="F5C4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321"/>
    <w:multiLevelType w:val="hybridMultilevel"/>
    <w:tmpl w:val="50AA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914"/>
    <w:multiLevelType w:val="multilevel"/>
    <w:tmpl w:val="875C6E8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8" w15:restartNumberingAfterBreak="0">
    <w:nsid w:val="38FB405D"/>
    <w:multiLevelType w:val="hybridMultilevel"/>
    <w:tmpl w:val="5D1EC538"/>
    <w:lvl w:ilvl="0" w:tplc="ADAAC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65B8"/>
    <w:multiLevelType w:val="hybridMultilevel"/>
    <w:tmpl w:val="176ABEDE"/>
    <w:lvl w:ilvl="0" w:tplc="F59E3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5C5A"/>
    <w:multiLevelType w:val="hybridMultilevel"/>
    <w:tmpl w:val="0BC4BD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30BC"/>
    <w:multiLevelType w:val="hybridMultilevel"/>
    <w:tmpl w:val="101410D6"/>
    <w:lvl w:ilvl="0" w:tplc="0ABE7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1D1E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36A"/>
    <w:multiLevelType w:val="hybridMultilevel"/>
    <w:tmpl w:val="73784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711FC"/>
    <w:multiLevelType w:val="hybridMultilevel"/>
    <w:tmpl w:val="6D8C1922"/>
    <w:lvl w:ilvl="0" w:tplc="713456AC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3BF1"/>
    <w:multiLevelType w:val="hybridMultilevel"/>
    <w:tmpl w:val="C4BCEA20"/>
    <w:lvl w:ilvl="0" w:tplc="8A6E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0610"/>
    <w:multiLevelType w:val="hybridMultilevel"/>
    <w:tmpl w:val="CDD88AD8"/>
    <w:lvl w:ilvl="0" w:tplc="685AD38C">
      <w:start w:val="1"/>
      <w:numFmt w:val="bullet"/>
      <w:pStyle w:val="Listepuces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E42135A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3"/>
    </w:lvlOverride>
    <w:lvlOverride w:ilvl="1">
      <w:startOverride w:val="3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compressPunctuation"/>
  <w:hdrShapeDefaults>
    <o:shapedefaults v:ext="edit" spidmax="2050">
      <o:colormru v:ext="edit" colors="#e90000,#ea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E0"/>
    <w:rsid w:val="00002E26"/>
    <w:rsid w:val="0000514B"/>
    <w:rsid w:val="000069A4"/>
    <w:rsid w:val="00007B63"/>
    <w:rsid w:val="00011B0E"/>
    <w:rsid w:val="000153EE"/>
    <w:rsid w:val="00022A2F"/>
    <w:rsid w:val="00026A02"/>
    <w:rsid w:val="000270EB"/>
    <w:rsid w:val="0002749A"/>
    <w:rsid w:val="000304F1"/>
    <w:rsid w:val="000309F5"/>
    <w:rsid w:val="00030CB2"/>
    <w:rsid w:val="000318D9"/>
    <w:rsid w:val="000334FC"/>
    <w:rsid w:val="00034E00"/>
    <w:rsid w:val="00043149"/>
    <w:rsid w:val="00046699"/>
    <w:rsid w:val="0005001C"/>
    <w:rsid w:val="0005040E"/>
    <w:rsid w:val="0005057A"/>
    <w:rsid w:val="00051900"/>
    <w:rsid w:val="00054F4E"/>
    <w:rsid w:val="0005641E"/>
    <w:rsid w:val="000567BB"/>
    <w:rsid w:val="00057AF4"/>
    <w:rsid w:val="000625A5"/>
    <w:rsid w:val="00065026"/>
    <w:rsid w:val="00065357"/>
    <w:rsid w:val="0006724C"/>
    <w:rsid w:val="0006760A"/>
    <w:rsid w:val="00072329"/>
    <w:rsid w:val="00081784"/>
    <w:rsid w:val="00083F8E"/>
    <w:rsid w:val="00084B66"/>
    <w:rsid w:val="00087C47"/>
    <w:rsid w:val="000902D0"/>
    <w:rsid w:val="000904F2"/>
    <w:rsid w:val="00090774"/>
    <w:rsid w:val="00090C28"/>
    <w:rsid w:val="00091D66"/>
    <w:rsid w:val="000930B4"/>
    <w:rsid w:val="00096192"/>
    <w:rsid w:val="00096B21"/>
    <w:rsid w:val="000A0239"/>
    <w:rsid w:val="000A10FB"/>
    <w:rsid w:val="000A5AB4"/>
    <w:rsid w:val="000A791F"/>
    <w:rsid w:val="000B2D01"/>
    <w:rsid w:val="000B5D87"/>
    <w:rsid w:val="000B5F6B"/>
    <w:rsid w:val="000C2550"/>
    <w:rsid w:val="000C3D8C"/>
    <w:rsid w:val="000C5914"/>
    <w:rsid w:val="000C5A28"/>
    <w:rsid w:val="000D0652"/>
    <w:rsid w:val="000D3F8D"/>
    <w:rsid w:val="000D42F3"/>
    <w:rsid w:val="000D67D0"/>
    <w:rsid w:val="000E3634"/>
    <w:rsid w:val="000E375E"/>
    <w:rsid w:val="000E50F8"/>
    <w:rsid w:val="000E6DBB"/>
    <w:rsid w:val="000E74AE"/>
    <w:rsid w:val="000F6093"/>
    <w:rsid w:val="000F7086"/>
    <w:rsid w:val="000F7E71"/>
    <w:rsid w:val="0010257C"/>
    <w:rsid w:val="00103052"/>
    <w:rsid w:val="001039D6"/>
    <w:rsid w:val="001059EB"/>
    <w:rsid w:val="00110F42"/>
    <w:rsid w:val="001111A6"/>
    <w:rsid w:val="00116EC5"/>
    <w:rsid w:val="00117508"/>
    <w:rsid w:val="00117B1F"/>
    <w:rsid w:val="00120B56"/>
    <w:rsid w:val="00120BB5"/>
    <w:rsid w:val="00123D75"/>
    <w:rsid w:val="00124F4E"/>
    <w:rsid w:val="00134DBE"/>
    <w:rsid w:val="00140B40"/>
    <w:rsid w:val="00141B5C"/>
    <w:rsid w:val="00144F5F"/>
    <w:rsid w:val="00145382"/>
    <w:rsid w:val="00147098"/>
    <w:rsid w:val="001547AB"/>
    <w:rsid w:val="00154B16"/>
    <w:rsid w:val="0016032A"/>
    <w:rsid w:val="0016484E"/>
    <w:rsid w:val="001664F1"/>
    <w:rsid w:val="001679C2"/>
    <w:rsid w:val="00170572"/>
    <w:rsid w:val="001718CC"/>
    <w:rsid w:val="00174621"/>
    <w:rsid w:val="00180A05"/>
    <w:rsid w:val="001813E9"/>
    <w:rsid w:val="001820D2"/>
    <w:rsid w:val="001823A5"/>
    <w:rsid w:val="001836FF"/>
    <w:rsid w:val="00184DE7"/>
    <w:rsid w:val="00186210"/>
    <w:rsid w:val="0018630E"/>
    <w:rsid w:val="00187A4E"/>
    <w:rsid w:val="0019254A"/>
    <w:rsid w:val="00195A65"/>
    <w:rsid w:val="001A1A7E"/>
    <w:rsid w:val="001A5963"/>
    <w:rsid w:val="001A626E"/>
    <w:rsid w:val="001B13C5"/>
    <w:rsid w:val="001B1F08"/>
    <w:rsid w:val="001B2AB6"/>
    <w:rsid w:val="001B7C19"/>
    <w:rsid w:val="001C11DB"/>
    <w:rsid w:val="001C39EA"/>
    <w:rsid w:val="001C6E86"/>
    <w:rsid w:val="001C6EEF"/>
    <w:rsid w:val="001D1E53"/>
    <w:rsid w:val="001D7B1D"/>
    <w:rsid w:val="001E46D7"/>
    <w:rsid w:val="001E53D6"/>
    <w:rsid w:val="001F0198"/>
    <w:rsid w:val="001F331D"/>
    <w:rsid w:val="001F4072"/>
    <w:rsid w:val="001F4809"/>
    <w:rsid w:val="001F56EB"/>
    <w:rsid w:val="001F7CF1"/>
    <w:rsid w:val="00204796"/>
    <w:rsid w:val="002054A9"/>
    <w:rsid w:val="002064CF"/>
    <w:rsid w:val="002071A0"/>
    <w:rsid w:val="002106F9"/>
    <w:rsid w:val="00211442"/>
    <w:rsid w:val="0021333D"/>
    <w:rsid w:val="002142C0"/>
    <w:rsid w:val="002177AD"/>
    <w:rsid w:val="00220D5F"/>
    <w:rsid w:val="00224E43"/>
    <w:rsid w:val="00226534"/>
    <w:rsid w:val="002270EE"/>
    <w:rsid w:val="002317DF"/>
    <w:rsid w:val="00233FE6"/>
    <w:rsid w:val="00234848"/>
    <w:rsid w:val="002350EC"/>
    <w:rsid w:val="00241126"/>
    <w:rsid w:val="002416B2"/>
    <w:rsid w:val="00241BCD"/>
    <w:rsid w:val="00241C1D"/>
    <w:rsid w:val="00241D34"/>
    <w:rsid w:val="00242120"/>
    <w:rsid w:val="00247840"/>
    <w:rsid w:val="0026098F"/>
    <w:rsid w:val="002725B0"/>
    <w:rsid w:val="0027301A"/>
    <w:rsid w:val="002730F8"/>
    <w:rsid w:val="0027529F"/>
    <w:rsid w:val="00275FC6"/>
    <w:rsid w:val="002776C5"/>
    <w:rsid w:val="002868EF"/>
    <w:rsid w:val="00287E50"/>
    <w:rsid w:val="00287FD9"/>
    <w:rsid w:val="00293074"/>
    <w:rsid w:val="00296008"/>
    <w:rsid w:val="00296E49"/>
    <w:rsid w:val="002A01E4"/>
    <w:rsid w:val="002A022C"/>
    <w:rsid w:val="002A32B3"/>
    <w:rsid w:val="002A4E54"/>
    <w:rsid w:val="002A5E7C"/>
    <w:rsid w:val="002A727B"/>
    <w:rsid w:val="002B01BB"/>
    <w:rsid w:val="002B04D9"/>
    <w:rsid w:val="002B04F4"/>
    <w:rsid w:val="002B0B25"/>
    <w:rsid w:val="002B0EE6"/>
    <w:rsid w:val="002B29C0"/>
    <w:rsid w:val="002B44EE"/>
    <w:rsid w:val="002B6A4B"/>
    <w:rsid w:val="002C0A1B"/>
    <w:rsid w:val="002C599C"/>
    <w:rsid w:val="002D0268"/>
    <w:rsid w:val="002D133E"/>
    <w:rsid w:val="002D7273"/>
    <w:rsid w:val="002E4B73"/>
    <w:rsid w:val="002E5077"/>
    <w:rsid w:val="002E5C14"/>
    <w:rsid w:val="002F2BD1"/>
    <w:rsid w:val="003008C9"/>
    <w:rsid w:val="00306627"/>
    <w:rsid w:val="00314E90"/>
    <w:rsid w:val="00315B3F"/>
    <w:rsid w:val="003169A8"/>
    <w:rsid w:val="00321BC8"/>
    <w:rsid w:val="00322740"/>
    <w:rsid w:val="00322B9B"/>
    <w:rsid w:val="0032359C"/>
    <w:rsid w:val="00331A86"/>
    <w:rsid w:val="003322D6"/>
    <w:rsid w:val="00334F78"/>
    <w:rsid w:val="003413B0"/>
    <w:rsid w:val="003439B8"/>
    <w:rsid w:val="00347898"/>
    <w:rsid w:val="003516BC"/>
    <w:rsid w:val="00351776"/>
    <w:rsid w:val="0035546C"/>
    <w:rsid w:val="00360E7B"/>
    <w:rsid w:val="003627D6"/>
    <w:rsid w:val="003659BE"/>
    <w:rsid w:val="00366EF4"/>
    <w:rsid w:val="00370981"/>
    <w:rsid w:val="003754C0"/>
    <w:rsid w:val="003802DE"/>
    <w:rsid w:val="003823D3"/>
    <w:rsid w:val="00387A12"/>
    <w:rsid w:val="003916F0"/>
    <w:rsid w:val="003972D4"/>
    <w:rsid w:val="00397DD4"/>
    <w:rsid w:val="003A4DDA"/>
    <w:rsid w:val="003A5817"/>
    <w:rsid w:val="003B0E70"/>
    <w:rsid w:val="003B2E73"/>
    <w:rsid w:val="003C078F"/>
    <w:rsid w:val="003C16EB"/>
    <w:rsid w:val="003C3721"/>
    <w:rsid w:val="003C4CA6"/>
    <w:rsid w:val="003C5B9C"/>
    <w:rsid w:val="003C6567"/>
    <w:rsid w:val="003D03C2"/>
    <w:rsid w:val="003D33E1"/>
    <w:rsid w:val="003D3F12"/>
    <w:rsid w:val="003D54FB"/>
    <w:rsid w:val="003D7725"/>
    <w:rsid w:val="003E4A0D"/>
    <w:rsid w:val="003E58C3"/>
    <w:rsid w:val="003E593F"/>
    <w:rsid w:val="003F4F03"/>
    <w:rsid w:val="0040121B"/>
    <w:rsid w:val="0040273E"/>
    <w:rsid w:val="004037FB"/>
    <w:rsid w:val="0040666F"/>
    <w:rsid w:val="0040701C"/>
    <w:rsid w:val="00410755"/>
    <w:rsid w:val="004110DF"/>
    <w:rsid w:val="004141C3"/>
    <w:rsid w:val="00414903"/>
    <w:rsid w:val="004157E3"/>
    <w:rsid w:val="004159CE"/>
    <w:rsid w:val="00416A90"/>
    <w:rsid w:val="00416EE9"/>
    <w:rsid w:val="00421CE1"/>
    <w:rsid w:val="004229A3"/>
    <w:rsid w:val="00424068"/>
    <w:rsid w:val="00426719"/>
    <w:rsid w:val="004268EC"/>
    <w:rsid w:val="004300BB"/>
    <w:rsid w:val="004324BC"/>
    <w:rsid w:val="0043284C"/>
    <w:rsid w:val="00433D1F"/>
    <w:rsid w:val="0043500C"/>
    <w:rsid w:val="00435A25"/>
    <w:rsid w:val="0043693B"/>
    <w:rsid w:val="00437B6D"/>
    <w:rsid w:val="0044393D"/>
    <w:rsid w:val="004479DE"/>
    <w:rsid w:val="004602A5"/>
    <w:rsid w:val="00462C0B"/>
    <w:rsid w:val="004707A4"/>
    <w:rsid w:val="00471707"/>
    <w:rsid w:val="00471A00"/>
    <w:rsid w:val="004767E5"/>
    <w:rsid w:val="004810AB"/>
    <w:rsid w:val="00481F00"/>
    <w:rsid w:val="00484D22"/>
    <w:rsid w:val="0048669E"/>
    <w:rsid w:val="004871FD"/>
    <w:rsid w:val="00490BC6"/>
    <w:rsid w:val="0049187E"/>
    <w:rsid w:val="004920B9"/>
    <w:rsid w:val="00492E30"/>
    <w:rsid w:val="0049646B"/>
    <w:rsid w:val="004A077B"/>
    <w:rsid w:val="004A34BD"/>
    <w:rsid w:val="004A514A"/>
    <w:rsid w:val="004A5C5D"/>
    <w:rsid w:val="004B3FB1"/>
    <w:rsid w:val="004C2442"/>
    <w:rsid w:val="004C311C"/>
    <w:rsid w:val="004C32AE"/>
    <w:rsid w:val="004C46DA"/>
    <w:rsid w:val="004C63AC"/>
    <w:rsid w:val="004D5653"/>
    <w:rsid w:val="004D61B9"/>
    <w:rsid w:val="004E0CE9"/>
    <w:rsid w:val="004E1152"/>
    <w:rsid w:val="004E3044"/>
    <w:rsid w:val="004E68B4"/>
    <w:rsid w:val="004E79B6"/>
    <w:rsid w:val="004F224E"/>
    <w:rsid w:val="004F447C"/>
    <w:rsid w:val="004F5125"/>
    <w:rsid w:val="004F7623"/>
    <w:rsid w:val="005042FB"/>
    <w:rsid w:val="0050766D"/>
    <w:rsid w:val="00512CEE"/>
    <w:rsid w:val="00513032"/>
    <w:rsid w:val="00515329"/>
    <w:rsid w:val="00517A0A"/>
    <w:rsid w:val="00520077"/>
    <w:rsid w:val="005235A0"/>
    <w:rsid w:val="005240C5"/>
    <w:rsid w:val="00530D87"/>
    <w:rsid w:val="00530FDC"/>
    <w:rsid w:val="005312A0"/>
    <w:rsid w:val="00531EE4"/>
    <w:rsid w:val="005330C7"/>
    <w:rsid w:val="005363B1"/>
    <w:rsid w:val="00545BE7"/>
    <w:rsid w:val="00547ECD"/>
    <w:rsid w:val="005504FB"/>
    <w:rsid w:val="00552761"/>
    <w:rsid w:val="00553D8E"/>
    <w:rsid w:val="00560DF6"/>
    <w:rsid w:val="005624D1"/>
    <w:rsid w:val="00562B35"/>
    <w:rsid w:val="00564097"/>
    <w:rsid w:val="005654F3"/>
    <w:rsid w:val="00566178"/>
    <w:rsid w:val="00566EB4"/>
    <w:rsid w:val="005678F4"/>
    <w:rsid w:val="00571EFC"/>
    <w:rsid w:val="005724A4"/>
    <w:rsid w:val="00572EC0"/>
    <w:rsid w:val="00574764"/>
    <w:rsid w:val="00581842"/>
    <w:rsid w:val="005835DE"/>
    <w:rsid w:val="00587825"/>
    <w:rsid w:val="005879D1"/>
    <w:rsid w:val="00587FCE"/>
    <w:rsid w:val="00594769"/>
    <w:rsid w:val="005A0993"/>
    <w:rsid w:val="005A10F0"/>
    <w:rsid w:val="005A2A9E"/>
    <w:rsid w:val="005A4D94"/>
    <w:rsid w:val="005B11E3"/>
    <w:rsid w:val="005B2C28"/>
    <w:rsid w:val="005B3697"/>
    <w:rsid w:val="005B4A6F"/>
    <w:rsid w:val="005B4AEC"/>
    <w:rsid w:val="005B59B9"/>
    <w:rsid w:val="005C651B"/>
    <w:rsid w:val="005C6863"/>
    <w:rsid w:val="005C71CD"/>
    <w:rsid w:val="005D0781"/>
    <w:rsid w:val="005D6551"/>
    <w:rsid w:val="005E2205"/>
    <w:rsid w:val="005E3C8B"/>
    <w:rsid w:val="005E6F43"/>
    <w:rsid w:val="005E776E"/>
    <w:rsid w:val="005F29A1"/>
    <w:rsid w:val="005F2E41"/>
    <w:rsid w:val="005F3F1D"/>
    <w:rsid w:val="005F5D53"/>
    <w:rsid w:val="0060016C"/>
    <w:rsid w:val="00602667"/>
    <w:rsid w:val="00607429"/>
    <w:rsid w:val="00611830"/>
    <w:rsid w:val="00612FE9"/>
    <w:rsid w:val="00613E1C"/>
    <w:rsid w:val="00614F5E"/>
    <w:rsid w:val="006177BB"/>
    <w:rsid w:val="00622BCF"/>
    <w:rsid w:val="00622D98"/>
    <w:rsid w:val="00625B64"/>
    <w:rsid w:val="00626420"/>
    <w:rsid w:val="006266EB"/>
    <w:rsid w:val="00626DCE"/>
    <w:rsid w:val="006270CD"/>
    <w:rsid w:val="00627351"/>
    <w:rsid w:val="0062784A"/>
    <w:rsid w:val="006278B3"/>
    <w:rsid w:val="00630483"/>
    <w:rsid w:val="006321CA"/>
    <w:rsid w:val="006323FC"/>
    <w:rsid w:val="00635483"/>
    <w:rsid w:val="00636185"/>
    <w:rsid w:val="00640D06"/>
    <w:rsid w:val="00643B7F"/>
    <w:rsid w:val="00645E2D"/>
    <w:rsid w:val="0064649F"/>
    <w:rsid w:val="0065205C"/>
    <w:rsid w:val="00652E29"/>
    <w:rsid w:val="0065412E"/>
    <w:rsid w:val="00654AD8"/>
    <w:rsid w:val="00654C19"/>
    <w:rsid w:val="006555A9"/>
    <w:rsid w:val="00663783"/>
    <w:rsid w:val="00663D37"/>
    <w:rsid w:val="00663E02"/>
    <w:rsid w:val="006647D9"/>
    <w:rsid w:val="00665261"/>
    <w:rsid w:val="006813C8"/>
    <w:rsid w:val="0068164D"/>
    <w:rsid w:val="00681EB3"/>
    <w:rsid w:val="00690D24"/>
    <w:rsid w:val="00691334"/>
    <w:rsid w:val="0069201E"/>
    <w:rsid w:val="00694917"/>
    <w:rsid w:val="00695681"/>
    <w:rsid w:val="00695BBE"/>
    <w:rsid w:val="0069796B"/>
    <w:rsid w:val="006A4EA2"/>
    <w:rsid w:val="006B0AFF"/>
    <w:rsid w:val="006B1769"/>
    <w:rsid w:val="006B3209"/>
    <w:rsid w:val="006B40D2"/>
    <w:rsid w:val="006B533D"/>
    <w:rsid w:val="006C489A"/>
    <w:rsid w:val="006C6A51"/>
    <w:rsid w:val="006D011E"/>
    <w:rsid w:val="006D0945"/>
    <w:rsid w:val="006D09B1"/>
    <w:rsid w:val="006D1303"/>
    <w:rsid w:val="006D1451"/>
    <w:rsid w:val="006D2775"/>
    <w:rsid w:val="006D45BE"/>
    <w:rsid w:val="006E0E14"/>
    <w:rsid w:val="006E1577"/>
    <w:rsid w:val="006E4AAB"/>
    <w:rsid w:val="006E559E"/>
    <w:rsid w:val="006E6220"/>
    <w:rsid w:val="006E6F66"/>
    <w:rsid w:val="006F3069"/>
    <w:rsid w:val="006F545A"/>
    <w:rsid w:val="006F5F54"/>
    <w:rsid w:val="006F6017"/>
    <w:rsid w:val="007033E8"/>
    <w:rsid w:val="00705AF7"/>
    <w:rsid w:val="007073C9"/>
    <w:rsid w:val="00707FE2"/>
    <w:rsid w:val="00712F58"/>
    <w:rsid w:val="00713345"/>
    <w:rsid w:val="00713452"/>
    <w:rsid w:val="0071732A"/>
    <w:rsid w:val="0071768C"/>
    <w:rsid w:val="00717A41"/>
    <w:rsid w:val="00717B15"/>
    <w:rsid w:val="00723CD9"/>
    <w:rsid w:val="007247D1"/>
    <w:rsid w:val="00725F4F"/>
    <w:rsid w:val="007263CD"/>
    <w:rsid w:val="00727BB2"/>
    <w:rsid w:val="00733ECE"/>
    <w:rsid w:val="00734C94"/>
    <w:rsid w:val="00737ACA"/>
    <w:rsid w:val="0074171E"/>
    <w:rsid w:val="00741D98"/>
    <w:rsid w:val="007424AB"/>
    <w:rsid w:val="007465CA"/>
    <w:rsid w:val="00747A07"/>
    <w:rsid w:val="007510C8"/>
    <w:rsid w:val="00752452"/>
    <w:rsid w:val="007537CB"/>
    <w:rsid w:val="007537EC"/>
    <w:rsid w:val="00754472"/>
    <w:rsid w:val="0075664D"/>
    <w:rsid w:val="00757642"/>
    <w:rsid w:val="00761860"/>
    <w:rsid w:val="00761964"/>
    <w:rsid w:val="00765013"/>
    <w:rsid w:val="00766E70"/>
    <w:rsid w:val="00775F4A"/>
    <w:rsid w:val="007809A1"/>
    <w:rsid w:val="007814AE"/>
    <w:rsid w:val="00782F61"/>
    <w:rsid w:val="00785AAB"/>
    <w:rsid w:val="007873F1"/>
    <w:rsid w:val="007918AB"/>
    <w:rsid w:val="00795248"/>
    <w:rsid w:val="00795846"/>
    <w:rsid w:val="007A065C"/>
    <w:rsid w:val="007A0EE6"/>
    <w:rsid w:val="007A35B9"/>
    <w:rsid w:val="007A4A88"/>
    <w:rsid w:val="007A5581"/>
    <w:rsid w:val="007A7530"/>
    <w:rsid w:val="007B0245"/>
    <w:rsid w:val="007B19D4"/>
    <w:rsid w:val="007B212E"/>
    <w:rsid w:val="007B5E68"/>
    <w:rsid w:val="007B6FB7"/>
    <w:rsid w:val="007C16F1"/>
    <w:rsid w:val="007C559A"/>
    <w:rsid w:val="007C70A7"/>
    <w:rsid w:val="007D1882"/>
    <w:rsid w:val="007D2C7F"/>
    <w:rsid w:val="007D2CDA"/>
    <w:rsid w:val="007D2CE3"/>
    <w:rsid w:val="007D4120"/>
    <w:rsid w:val="007D6699"/>
    <w:rsid w:val="007D7BBD"/>
    <w:rsid w:val="007E0644"/>
    <w:rsid w:val="007E1A3E"/>
    <w:rsid w:val="007E1A3F"/>
    <w:rsid w:val="007E483C"/>
    <w:rsid w:val="007F1C54"/>
    <w:rsid w:val="0080071E"/>
    <w:rsid w:val="008038AC"/>
    <w:rsid w:val="00804E87"/>
    <w:rsid w:val="0080627B"/>
    <w:rsid w:val="00810F65"/>
    <w:rsid w:val="00811AA6"/>
    <w:rsid w:val="008209DD"/>
    <w:rsid w:val="00825A27"/>
    <w:rsid w:val="00825A5F"/>
    <w:rsid w:val="00826B5D"/>
    <w:rsid w:val="008352F7"/>
    <w:rsid w:val="00841E07"/>
    <w:rsid w:val="008561D5"/>
    <w:rsid w:val="00856F10"/>
    <w:rsid w:val="00860CB8"/>
    <w:rsid w:val="0086163A"/>
    <w:rsid w:val="00866016"/>
    <w:rsid w:val="00871F5D"/>
    <w:rsid w:val="008735C2"/>
    <w:rsid w:val="0087419B"/>
    <w:rsid w:val="00874480"/>
    <w:rsid w:val="0087700E"/>
    <w:rsid w:val="0087775F"/>
    <w:rsid w:val="008779D9"/>
    <w:rsid w:val="00880A43"/>
    <w:rsid w:val="0088221E"/>
    <w:rsid w:val="008866A6"/>
    <w:rsid w:val="008869FE"/>
    <w:rsid w:val="0088743B"/>
    <w:rsid w:val="00887CF8"/>
    <w:rsid w:val="0089395E"/>
    <w:rsid w:val="008A6ABF"/>
    <w:rsid w:val="008A727E"/>
    <w:rsid w:val="008B4A14"/>
    <w:rsid w:val="008B75D9"/>
    <w:rsid w:val="008C6128"/>
    <w:rsid w:val="008D0C8B"/>
    <w:rsid w:val="008D2648"/>
    <w:rsid w:val="008D33EC"/>
    <w:rsid w:val="008D79E1"/>
    <w:rsid w:val="008E17B1"/>
    <w:rsid w:val="008E1C50"/>
    <w:rsid w:val="008E2C30"/>
    <w:rsid w:val="008E3270"/>
    <w:rsid w:val="008E3A03"/>
    <w:rsid w:val="008E6EB8"/>
    <w:rsid w:val="008E71C9"/>
    <w:rsid w:val="008F23C9"/>
    <w:rsid w:val="008F2B6C"/>
    <w:rsid w:val="008F44ED"/>
    <w:rsid w:val="008F72AC"/>
    <w:rsid w:val="0090330D"/>
    <w:rsid w:val="00903556"/>
    <w:rsid w:val="00903E9D"/>
    <w:rsid w:val="00904CCA"/>
    <w:rsid w:val="00906163"/>
    <w:rsid w:val="0092135A"/>
    <w:rsid w:val="00925C42"/>
    <w:rsid w:val="00927C68"/>
    <w:rsid w:val="00927CC6"/>
    <w:rsid w:val="00933146"/>
    <w:rsid w:val="00937439"/>
    <w:rsid w:val="00942F9A"/>
    <w:rsid w:val="00944B44"/>
    <w:rsid w:val="00950EDE"/>
    <w:rsid w:val="00961735"/>
    <w:rsid w:val="009619FA"/>
    <w:rsid w:val="00962D10"/>
    <w:rsid w:val="009651FD"/>
    <w:rsid w:val="00965BBE"/>
    <w:rsid w:val="00967E0D"/>
    <w:rsid w:val="0097035E"/>
    <w:rsid w:val="009719B8"/>
    <w:rsid w:val="009759D7"/>
    <w:rsid w:val="009777D6"/>
    <w:rsid w:val="0098043C"/>
    <w:rsid w:val="009809D4"/>
    <w:rsid w:val="00981AB1"/>
    <w:rsid w:val="00981DFD"/>
    <w:rsid w:val="00983909"/>
    <w:rsid w:val="00984445"/>
    <w:rsid w:val="00984719"/>
    <w:rsid w:val="00985BF6"/>
    <w:rsid w:val="00985CE8"/>
    <w:rsid w:val="00985FE0"/>
    <w:rsid w:val="0099133F"/>
    <w:rsid w:val="00996548"/>
    <w:rsid w:val="00997094"/>
    <w:rsid w:val="009A2447"/>
    <w:rsid w:val="009A6992"/>
    <w:rsid w:val="009A6CB5"/>
    <w:rsid w:val="009A7C7E"/>
    <w:rsid w:val="009A7FFC"/>
    <w:rsid w:val="009B50C9"/>
    <w:rsid w:val="009B5672"/>
    <w:rsid w:val="009B5C5E"/>
    <w:rsid w:val="009C2FAC"/>
    <w:rsid w:val="009C48AA"/>
    <w:rsid w:val="009C5D5A"/>
    <w:rsid w:val="009C6219"/>
    <w:rsid w:val="009D1520"/>
    <w:rsid w:val="009D15E1"/>
    <w:rsid w:val="009D4623"/>
    <w:rsid w:val="009D4FE4"/>
    <w:rsid w:val="009D6076"/>
    <w:rsid w:val="009D649E"/>
    <w:rsid w:val="009D6DEB"/>
    <w:rsid w:val="009E4398"/>
    <w:rsid w:val="009E481D"/>
    <w:rsid w:val="009E4E93"/>
    <w:rsid w:val="009E5A8A"/>
    <w:rsid w:val="009E5F80"/>
    <w:rsid w:val="009F176A"/>
    <w:rsid w:val="009F2924"/>
    <w:rsid w:val="009F4ADE"/>
    <w:rsid w:val="009F645D"/>
    <w:rsid w:val="00A00F6F"/>
    <w:rsid w:val="00A012B3"/>
    <w:rsid w:val="00A025C5"/>
    <w:rsid w:val="00A06B23"/>
    <w:rsid w:val="00A10FDA"/>
    <w:rsid w:val="00A12670"/>
    <w:rsid w:val="00A13D70"/>
    <w:rsid w:val="00A160DB"/>
    <w:rsid w:val="00A17415"/>
    <w:rsid w:val="00A20346"/>
    <w:rsid w:val="00A256E0"/>
    <w:rsid w:val="00A273D4"/>
    <w:rsid w:val="00A30DC9"/>
    <w:rsid w:val="00A30E2C"/>
    <w:rsid w:val="00A30FC5"/>
    <w:rsid w:val="00A35806"/>
    <w:rsid w:val="00A35EBB"/>
    <w:rsid w:val="00A3642E"/>
    <w:rsid w:val="00A37438"/>
    <w:rsid w:val="00A422E1"/>
    <w:rsid w:val="00A4264B"/>
    <w:rsid w:val="00A43368"/>
    <w:rsid w:val="00A4455F"/>
    <w:rsid w:val="00A53972"/>
    <w:rsid w:val="00A620AD"/>
    <w:rsid w:val="00A71250"/>
    <w:rsid w:val="00A71FE2"/>
    <w:rsid w:val="00A73FB8"/>
    <w:rsid w:val="00A742CE"/>
    <w:rsid w:val="00A75728"/>
    <w:rsid w:val="00A759E9"/>
    <w:rsid w:val="00A762F6"/>
    <w:rsid w:val="00A763C2"/>
    <w:rsid w:val="00A779C7"/>
    <w:rsid w:val="00A81705"/>
    <w:rsid w:val="00A8609C"/>
    <w:rsid w:val="00A8797C"/>
    <w:rsid w:val="00A92F8E"/>
    <w:rsid w:val="00A9355D"/>
    <w:rsid w:val="00A93AEE"/>
    <w:rsid w:val="00A93D7E"/>
    <w:rsid w:val="00A97A73"/>
    <w:rsid w:val="00AA567D"/>
    <w:rsid w:val="00AA59B3"/>
    <w:rsid w:val="00AA5D81"/>
    <w:rsid w:val="00AB0AFF"/>
    <w:rsid w:val="00AC404E"/>
    <w:rsid w:val="00AC6463"/>
    <w:rsid w:val="00AD0E07"/>
    <w:rsid w:val="00AD31AD"/>
    <w:rsid w:val="00AD5056"/>
    <w:rsid w:val="00AE0E2F"/>
    <w:rsid w:val="00AE3468"/>
    <w:rsid w:val="00AF0F57"/>
    <w:rsid w:val="00AF3573"/>
    <w:rsid w:val="00AF378C"/>
    <w:rsid w:val="00AF4894"/>
    <w:rsid w:val="00AF5B80"/>
    <w:rsid w:val="00B02995"/>
    <w:rsid w:val="00B037B6"/>
    <w:rsid w:val="00B0413B"/>
    <w:rsid w:val="00B0689E"/>
    <w:rsid w:val="00B07401"/>
    <w:rsid w:val="00B075C1"/>
    <w:rsid w:val="00B079DF"/>
    <w:rsid w:val="00B11573"/>
    <w:rsid w:val="00B13627"/>
    <w:rsid w:val="00B15378"/>
    <w:rsid w:val="00B24774"/>
    <w:rsid w:val="00B24C59"/>
    <w:rsid w:val="00B26521"/>
    <w:rsid w:val="00B27CD1"/>
    <w:rsid w:val="00B32AFE"/>
    <w:rsid w:val="00B47EF9"/>
    <w:rsid w:val="00B50B1E"/>
    <w:rsid w:val="00B52FD1"/>
    <w:rsid w:val="00B55DA0"/>
    <w:rsid w:val="00B62578"/>
    <w:rsid w:val="00B71AE3"/>
    <w:rsid w:val="00B74509"/>
    <w:rsid w:val="00B76658"/>
    <w:rsid w:val="00B76E54"/>
    <w:rsid w:val="00B80015"/>
    <w:rsid w:val="00B86C2E"/>
    <w:rsid w:val="00B86D2F"/>
    <w:rsid w:val="00B87019"/>
    <w:rsid w:val="00B9089F"/>
    <w:rsid w:val="00B93A5E"/>
    <w:rsid w:val="00B95C1C"/>
    <w:rsid w:val="00BA0084"/>
    <w:rsid w:val="00BA36F7"/>
    <w:rsid w:val="00BA377F"/>
    <w:rsid w:val="00BA4D79"/>
    <w:rsid w:val="00BA7402"/>
    <w:rsid w:val="00BB005C"/>
    <w:rsid w:val="00BB5D9C"/>
    <w:rsid w:val="00BB7395"/>
    <w:rsid w:val="00BC11E5"/>
    <w:rsid w:val="00BC5993"/>
    <w:rsid w:val="00BD72B3"/>
    <w:rsid w:val="00BD7393"/>
    <w:rsid w:val="00BE4C28"/>
    <w:rsid w:val="00BE5A44"/>
    <w:rsid w:val="00BE5F55"/>
    <w:rsid w:val="00BF0803"/>
    <w:rsid w:val="00BF37D2"/>
    <w:rsid w:val="00BF4B15"/>
    <w:rsid w:val="00BF59DD"/>
    <w:rsid w:val="00BF66E3"/>
    <w:rsid w:val="00BF694B"/>
    <w:rsid w:val="00BF7974"/>
    <w:rsid w:val="00C10445"/>
    <w:rsid w:val="00C1048C"/>
    <w:rsid w:val="00C11323"/>
    <w:rsid w:val="00C12810"/>
    <w:rsid w:val="00C150B1"/>
    <w:rsid w:val="00C16D4E"/>
    <w:rsid w:val="00C16FEB"/>
    <w:rsid w:val="00C175D3"/>
    <w:rsid w:val="00C17E26"/>
    <w:rsid w:val="00C22F7C"/>
    <w:rsid w:val="00C24AF8"/>
    <w:rsid w:val="00C268C1"/>
    <w:rsid w:val="00C269DD"/>
    <w:rsid w:val="00C30E70"/>
    <w:rsid w:val="00C374AA"/>
    <w:rsid w:val="00C458EA"/>
    <w:rsid w:val="00C54B04"/>
    <w:rsid w:val="00C61793"/>
    <w:rsid w:val="00C6290E"/>
    <w:rsid w:val="00C66DFF"/>
    <w:rsid w:val="00C67A0F"/>
    <w:rsid w:val="00C74DDC"/>
    <w:rsid w:val="00C77144"/>
    <w:rsid w:val="00C80E6B"/>
    <w:rsid w:val="00C85ED4"/>
    <w:rsid w:val="00C9102F"/>
    <w:rsid w:val="00C91B0B"/>
    <w:rsid w:val="00C91EEB"/>
    <w:rsid w:val="00C9226B"/>
    <w:rsid w:val="00C93290"/>
    <w:rsid w:val="00C940B6"/>
    <w:rsid w:val="00C953EC"/>
    <w:rsid w:val="00C95F22"/>
    <w:rsid w:val="00C97977"/>
    <w:rsid w:val="00C979CB"/>
    <w:rsid w:val="00CA0751"/>
    <w:rsid w:val="00CA0D1F"/>
    <w:rsid w:val="00CA43F7"/>
    <w:rsid w:val="00CA4DEB"/>
    <w:rsid w:val="00CA6146"/>
    <w:rsid w:val="00CA7C61"/>
    <w:rsid w:val="00CB03D7"/>
    <w:rsid w:val="00CB1F35"/>
    <w:rsid w:val="00CB3DE1"/>
    <w:rsid w:val="00CB4CBD"/>
    <w:rsid w:val="00CC1483"/>
    <w:rsid w:val="00CC1985"/>
    <w:rsid w:val="00CC4608"/>
    <w:rsid w:val="00CC487A"/>
    <w:rsid w:val="00CC532C"/>
    <w:rsid w:val="00CC5E14"/>
    <w:rsid w:val="00CC6CB9"/>
    <w:rsid w:val="00CD03A8"/>
    <w:rsid w:val="00CD0B0C"/>
    <w:rsid w:val="00CD0DE1"/>
    <w:rsid w:val="00CD10E5"/>
    <w:rsid w:val="00CD3581"/>
    <w:rsid w:val="00CD4860"/>
    <w:rsid w:val="00CD5DFC"/>
    <w:rsid w:val="00CE4A4D"/>
    <w:rsid w:val="00CE6F6E"/>
    <w:rsid w:val="00CE7C68"/>
    <w:rsid w:val="00CF1789"/>
    <w:rsid w:val="00CF3F37"/>
    <w:rsid w:val="00CF4695"/>
    <w:rsid w:val="00CF49B4"/>
    <w:rsid w:val="00CF560B"/>
    <w:rsid w:val="00D016DE"/>
    <w:rsid w:val="00D03693"/>
    <w:rsid w:val="00D05284"/>
    <w:rsid w:val="00D054C4"/>
    <w:rsid w:val="00D0564D"/>
    <w:rsid w:val="00D07D72"/>
    <w:rsid w:val="00D105F3"/>
    <w:rsid w:val="00D13E26"/>
    <w:rsid w:val="00D1770B"/>
    <w:rsid w:val="00D209A6"/>
    <w:rsid w:val="00D2181C"/>
    <w:rsid w:val="00D24201"/>
    <w:rsid w:val="00D26422"/>
    <w:rsid w:val="00D27721"/>
    <w:rsid w:val="00D30AC4"/>
    <w:rsid w:val="00D31067"/>
    <w:rsid w:val="00D31357"/>
    <w:rsid w:val="00D33AD8"/>
    <w:rsid w:val="00D3555E"/>
    <w:rsid w:val="00D365CB"/>
    <w:rsid w:val="00D44A84"/>
    <w:rsid w:val="00D46B57"/>
    <w:rsid w:val="00D4737C"/>
    <w:rsid w:val="00D5043F"/>
    <w:rsid w:val="00D522D5"/>
    <w:rsid w:val="00D5289D"/>
    <w:rsid w:val="00D52F35"/>
    <w:rsid w:val="00D53587"/>
    <w:rsid w:val="00D5435C"/>
    <w:rsid w:val="00D55ADA"/>
    <w:rsid w:val="00D55CF1"/>
    <w:rsid w:val="00D56954"/>
    <w:rsid w:val="00D60294"/>
    <w:rsid w:val="00D65BFD"/>
    <w:rsid w:val="00D66FD3"/>
    <w:rsid w:val="00D67AF7"/>
    <w:rsid w:val="00D70E80"/>
    <w:rsid w:val="00D7170A"/>
    <w:rsid w:val="00D717CD"/>
    <w:rsid w:val="00D7192E"/>
    <w:rsid w:val="00D73D04"/>
    <w:rsid w:val="00D834FA"/>
    <w:rsid w:val="00D85352"/>
    <w:rsid w:val="00D9215A"/>
    <w:rsid w:val="00D9668C"/>
    <w:rsid w:val="00D9746C"/>
    <w:rsid w:val="00DA6443"/>
    <w:rsid w:val="00DB1CBE"/>
    <w:rsid w:val="00DB2430"/>
    <w:rsid w:val="00DB2CDB"/>
    <w:rsid w:val="00DB5C8E"/>
    <w:rsid w:val="00DB62F9"/>
    <w:rsid w:val="00DB63C0"/>
    <w:rsid w:val="00DB6947"/>
    <w:rsid w:val="00DC0083"/>
    <w:rsid w:val="00DC1DAF"/>
    <w:rsid w:val="00DD6DDC"/>
    <w:rsid w:val="00DE26FC"/>
    <w:rsid w:val="00DE3386"/>
    <w:rsid w:val="00DE3C54"/>
    <w:rsid w:val="00DE608F"/>
    <w:rsid w:val="00DE635C"/>
    <w:rsid w:val="00DF2927"/>
    <w:rsid w:val="00DF729F"/>
    <w:rsid w:val="00DF7D1C"/>
    <w:rsid w:val="00E01471"/>
    <w:rsid w:val="00E014DC"/>
    <w:rsid w:val="00E01DA6"/>
    <w:rsid w:val="00E02BE5"/>
    <w:rsid w:val="00E031D4"/>
    <w:rsid w:val="00E03C3E"/>
    <w:rsid w:val="00E05C3C"/>
    <w:rsid w:val="00E07A22"/>
    <w:rsid w:val="00E1220A"/>
    <w:rsid w:val="00E1593C"/>
    <w:rsid w:val="00E16798"/>
    <w:rsid w:val="00E241DE"/>
    <w:rsid w:val="00E27F74"/>
    <w:rsid w:val="00E31E12"/>
    <w:rsid w:val="00E3234C"/>
    <w:rsid w:val="00E34542"/>
    <w:rsid w:val="00E36165"/>
    <w:rsid w:val="00E413DD"/>
    <w:rsid w:val="00E54111"/>
    <w:rsid w:val="00E551E7"/>
    <w:rsid w:val="00E56ACD"/>
    <w:rsid w:val="00E56B6A"/>
    <w:rsid w:val="00E623D0"/>
    <w:rsid w:val="00E65B16"/>
    <w:rsid w:val="00E66500"/>
    <w:rsid w:val="00E70FB0"/>
    <w:rsid w:val="00E74241"/>
    <w:rsid w:val="00E759E9"/>
    <w:rsid w:val="00E84D6C"/>
    <w:rsid w:val="00E859A3"/>
    <w:rsid w:val="00E95543"/>
    <w:rsid w:val="00E977B6"/>
    <w:rsid w:val="00EA02AD"/>
    <w:rsid w:val="00EA1626"/>
    <w:rsid w:val="00EA1C2C"/>
    <w:rsid w:val="00EA7025"/>
    <w:rsid w:val="00EA7D59"/>
    <w:rsid w:val="00EC65C8"/>
    <w:rsid w:val="00EC788E"/>
    <w:rsid w:val="00EE0E25"/>
    <w:rsid w:val="00EE5F9B"/>
    <w:rsid w:val="00EE7A82"/>
    <w:rsid w:val="00EF02E7"/>
    <w:rsid w:val="00EF25A9"/>
    <w:rsid w:val="00EF3423"/>
    <w:rsid w:val="00EF566C"/>
    <w:rsid w:val="00EF5E43"/>
    <w:rsid w:val="00EF6069"/>
    <w:rsid w:val="00EF608A"/>
    <w:rsid w:val="00EF6612"/>
    <w:rsid w:val="00EF6AC3"/>
    <w:rsid w:val="00F002D2"/>
    <w:rsid w:val="00F00E3F"/>
    <w:rsid w:val="00F01178"/>
    <w:rsid w:val="00F015BE"/>
    <w:rsid w:val="00F12120"/>
    <w:rsid w:val="00F20B9E"/>
    <w:rsid w:val="00F21CA5"/>
    <w:rsid w:val="00F2241B"/>
    <w:rsid w:val="00F24882"/>
    <w:rsid w:val="00F2498A"/>
    <w:rsid w:val="00F3009E"/>
    <w:rsid w:val="00F34E29"/>
    <w:rsid w:val="00F366E5"/>
    <w:rsid w:val="00F366EF"/>
    <w:rsid w:val="00F37468"/>
    <w:rsid w:val="00F37D8B"/>
    <w:rsid w:val="00F414B9"/>
    <w:rsid w:val="00F4192B"/>
    <w:rsid w:val="00F42B38"/>
    <w:rsid w:val="00F4612C"/>
    <w:rsid w:val="00F507A5"/>
    <w:rsid w:val="00F515BD"/>
    <w:rsid w:val="00F51BD5"/>
    <w:rsid w:val="00F53DF0"/>
    <w:rsid w:val="00F620FA"/>
    <w:rsid w:val="00F6556E"/>
    <w:rsid w:val="00F66A79"/>
    <w:rsid w:val="00F73EFC"/>
    <w:rsid w:val="00F74B73"/>
    <w:rsid w:val="00F76146"/>
    <w:rsid w:val="00F7642C"/>
    <w:rsid w:val="00F76ABB"/>
    <w:rsid w:val="00F77037"/>
    <w:rsid w:val="00F8239E"/>
    <w:rsid w:val="00F8794F"/>
    <w:rsid w:val="00F938C3"/>
    <w:rsid w:val="00F947C8"/>
    <w:rsid w:val="00F95DE2"/>
    <w:rsid w:val="00FA0D9F"/>
    <w:rsid w:val="00FA10B0"/>
    <w:rsid w:val="00FA490C"/>
    <w:rsid w:val="00FA5D84"/>
    <w:rsid w:val="00FA779F"/>
    <w:rsid w:val="00FA7C91"/>
    <w:rsid w:val="00FA7E93"/>
    <w:rsid w:val="00FB0DC4"/>
    <w:rsid w:val="00FB1ADB"/>
    <w:rsid w:val="00FB24AE"/>
    <w:rsid w:val="00FC0D5C"/>
    <w:rsid w:val="00FC2F7B"/>
    <w:rsid w:val="00FC775E"/>
    <w:rsid w:val="00FD26DE"/>
    <w:rsid w:val="00FD3202"/>
    <w:rsid w:val="00FD3E13"/>
    <w:rsid w:val="00FD4A95"/>
    <w:rsid w:val="00FD55D4"/>
    <w:rsid w:val="00FE2C64"/>
    <w:rsid w:val="00FE613C"/>
    <w:rsid w:val="00FE7934"/>
    <w:rsid w:val="00FF05AD"/>
    <w:rsid w:val="00FF19B9"/>
    <w:rsid w:val="00FF1A71"/>
    <w:rsid w:val="00FF29E6"/>
    <w:rsid w:val="00FF38A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0000,#ea0000"/>
    </o:shapedefaults>
    <o:shapelayout v:ext="edit">
      <o:idmap v:ext="edit" data="2"/>
    </o:shapelayout>
  </w:shapeDefaults>
  <w:decimalSymbol w:val=","/>
  <w:listSeparator w:val=";"/>
  <w14:docId w14:val="6EE749CC"/>
  <w15:chartTrackingRefBased/>
  <w15:docId w15:val="{C236F7A0-89AF-4C8A-B833-E032D6B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E07"/>
    <w:pPr>
      <w:autoSpaceDE w:val="0"/>
      <w:autoSpaceDN w:val="0"/>
      <w:adjustRightInd w:val="0"/>
    </w:pPr>
    <w:rPr>
      <w:rFonts w:ascii="Arial" w:hAnsi="Arial" w:cs="Arial"/>
      <w:color w:val="211D1E"/>
      <w:sz w:val="24"/>
      <w:szCs w:val="24"/>
      <w:lang w:eastAsia="ja-JP"/>
    </w:rPr>
  </w:style>
  <w:style w:type="paragraph" w:styleId="Titre1">
    <w:name w:val="heading 1"/>
    <w:basedOn w:val="Corpsdetexte"/>
    <w:next w:val="Corpsdetexte"/>
    <w:link w:val="Titre1Car"/>
    <w:qFormat/>
    <w:rsid w:val="00A00F6F"/>
    <w:pPr>
      <w:numPr>
        <w:numId w:val="1"/>
      </w:numPr>
      <w:pBdr>
        <w:bottom w:val="single" w:sz="4" w:space="1" w:color="FF0000"/>
      </w:pBdr>
      <w:spacing w:before="360"/>
      <w:ind w:left="0" w:firstLine="0"/>
      <w:outlineLvl w:val="0"/>
    </w:pPr>
    <w:rPr>
      <w:b/>
      <w:color w:val="EA0000"/>
      <w:sz w:val="40"/>
      <w:szCs w:val="40"/>
    </w:rPr>
  </w:style>
  <w:style w:type="paragraph" w:styleId="Titre2">
    <w:name w:val="heading 2"/>
    <w:basedOn w:val="Titre1"/>
    <w:next w:val="Normal"/>
    <w:link w:val="Titre2Car"/>
    <w:unhideWhenUsed/>
    <w:qFormat/>
    <w:rsid w:val="00397DD4"/>
    <w:pPr>
      <w:numPr>
        <w:ilvl w:val="1"/>
      </w:numPr>
      <w:pBdr>
        <w:bottom w:val="none" w:sz="0" w:space="0" w:color="auto"/>
      </w:pBdr>
      <w:spacing w:before="180" w:line="240" w:lineRule="auto"/>
      <w:ind w:left="720"/>
      <w:jc w:val="left"/>
      <w:outlineLvl w:val="1"/>
    </w:pPr>
    <w:rPr>
      <w:sz w:val="28"/>
    </w:rPr>
  </w:style>
  <w:style w:type="paragraph" w:styleId="Titre3">
    <w:name w:val="heading 3"/>
    <w:basedOn w:val="Corpsdetexte"/>
    <w:next w:val="Normal"/>
    <w:link w:val="Titre3Car"/>
    <w:unhideWhenUsed/>
    <w:qFormat/>
    <w:rsid w:val="00A00F6F"/>
    <w:pPr>
      <w:keepNext/>
      <w:keepLines/>
      <w:numPr>
        <w:numId w:val="3"/>
      </w:numPr>
      <w:spacing w:before="180"/>
      <w:outlineLvl w:val="2"/>
    </w:pPr>
    <w:rPr>
      <w:rFonts w:eastAsiaTheme="majorEastAsia" w:cstheme="majorBidi"/>
      <w:color w:val="EA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6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6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6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CC4608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C4608"/>
    <w:rPr>
      <w:rFonts w:ascii="Calibri" w:eastAsia="Times New Roman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D54FB"/>
    <w:rPr>
      <w:b/>
      <w:color w:val="FFFFFF"/>
      <w:sz w:val="56"/>
    </w:rPr>
  </w:style>
  <w:style w:type="character" w:customStyle="1" w:styleId="TitreCar">
    <w:name w:val="Titre Car"/>
    <w:link w:val="Titre"/>
    <w:rsid w:val="003D54FB"/>
    <w:rPr>
      <w:rFonts w:ascii="Arial" w:hAnsi="Arial" w:cs="Arial"/>
      <w:b/>
      <w:color w:val="FFFFFF"/>
      <w:sz w:val="56"/>
      <w:szCs w:val="24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3D54FB"/>
    <w:pPr>
      <w:kinsoku w:val="0"/>
      <w:overflowPunct w:val="0"/>
      <w:spacing w:before="39" w:line="510" w:lineRule="exact"/>
      <w:ind w:right="2012"/>
    </w:pPr>
    <w:rPr>
      <w:b/>
      <w:color w:val="FFFFFF"/>
      <w:sz w:val="32"/>
      <w:szCs w:val="28"/>
    </w:rPr>
  </w:style>
  <w:style w:type="character" w:customStyle="1" w:styleId="Sous-titreCar">
    <w:name w:val="Sous-titre Car"/>
    <w:link w:val="Sous-titre"/>
    <w:rsid w:val="003D54FB"/>
    <w:rPr>
      <w:rFonts w:ascii="Arial" w:hAnsi="Arial" w:cs="Arial"/>
      <w:b/>
      <w:color w:val="FFFFFF"/>
      <w:sz w:val="32"/>
      <w:szCs w:val="28"/>
      <w:lang w:eastAsia="ja-JP"/>
    </w:rPr>
  </w:style>
  <w:style w:type="character" w:customStyle="1" w:styleId="Titre1Car">
    <w:name w:val="Titre 1 Car"/>
    <w:link w:val="Titre1"/>
    <w:rsid w:val="00A00F6F"/>
    <w:rPr>
      <w:rFonts w:ascii="Arial" w:hAnsi="Arial" w:cs="Arial"/>
      <w:b/>
      <w:color w:val="EA0000"/>
      <w:sz w:val="40"/>
      <w:szCs w:val="40"/>
      <w:lang w:eastAsia="ja-JP"/>
    </w:rPr>
  </w:style>
  <w:style w:type="character" w:customStyle="1" w:styleId="Titre2Car">
    <w:name w:val="Titre 2 Car"/>
    <w:link w:val="Titre2"/>
    <w:rsid w:val="00397DD4"/>
    <w:rPr>
      <w:rFonts w:ascii="Arial" w:hAnsi="Arial" w:cs="Arial"/>
      <w:b/>
      <w:color w:val="EA0000"/>
      <w:sz w:val="28"/>
      <w:szCs w:val="40"/>
      <w:lang w:eastAsia="ja-JP"/>
    </w:rPr>
  </w:style>
  <w:style w:type="paragraph" w:styleId="Paragraphedeliste">
    <w:name w:val="List Paragraph"/>
    <w:basedOn w:val="Normal"/>
    <w:uiPriority w:val="34"/>
    <w:qFormat/>
    <w:rsid w:val="00B079DF"/>
    <w:pPr>
      <w:ind w:left="720"/>
      <w:contextualSpacing/>
    </w:pPr>
  </w:style>
  <w:style w:type="paragraph" w:styleId="Corpsdetexte">
    <w:name w:val="Body Text"/>
    <w:basedOn w:val="Normal"/>
    <w:link w:val="CorpsdetexteCar"/>
    <w:qFormat/>
    <w:rsid w:val="00EF3423"/>
    <w:pPr>
      <w:spacing w:before="120" w:after="120" w:line="259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EF3423"/>
    <w:rPr>
      <w:rFonts w:ascii="Arial" w:hAnsi="Arial" w:cs="Arial"/>
      <w:color w:val="211D1E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62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961735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961735"/>
    <w:rPr>
      <w:b/>
      <w:bCs/>
      <w:smallCaps/>
      <w:color w:val="5B9BD5" w:themeColor="accent1"/>
      <w:spacing w:val="5"/>
    </w:rPr>
  </w:style>
  <w:style w:type="paragraph" w:styleId="Listepuces">
    <w:name w:val="List Bullet"/>
    <w:basedOn w:val="Normal"/>
    <w:rsid w:val="00961735"/>
    <w:pPr>
      <w:numPr>
        <w:numId w:val="2"/>
      </w:numPr>
      <w:spacing w:before="60" w:after="60" w:line="259" w:lineRule="auto"/>
      <w:ind w:left="714" w:hanging="357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1768C"/>
    <w:pPr>
      <w:keepNext/>
      <w:keepLines/>
      <w:numPr>
        <w:numId w:val="0"/>
      </w:numPr>
      <w:autoSpaceDE/>
      <w:autoSpaceDN/>
      <w:adjustRightInd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D7393"/>
    <w:pPr>
      <w:tabs>
        <w:tab w:val="left" w:pos="440"/>
        <w:tab w:val="right" w:leader="dot" w:pos="8352"/>
      </w:tabs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1768C"/>
    <w:pPr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71768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A71250"/>
    <w:pPr>
      <w:spacing w:after="60"/>
    </w:pPr>
    <w:rPr>
      <w:i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1250"/>
    <w:rPr>
      <w:rFonts w:ascii="Arial" w:hAnsi="Arial" w:cs="Arial"/>
      <w:i/>
      <w:color w:val="211D1E"/>
      <w:lang w:eastAsia="ja-JP"/>
    </w:rPr>
  </w:style>
  <w:style w:type="character" w:styleId="Appelnotedebasdep">
    <w:name w:val="footnote reference"/>
    <w:basedOn w:val="Policepardfaut"/>
    <w:rsid w:val="00D44A84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4DDA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nhideWhenUsed/>
    <w:qFormat/>
    <w:rsid w:val="00E01471"/>
    <w:pPr>
      <w:spacing w:before="120" w:after="200"/>
    </w:pPr>
    <w:rPr>
      <w:i/>
      <w:iCs/>
      <w:color w:val="auto"/>
      <w:sz w:val="18"/>
      <w:szCs w:val="18"/>
    </w:rPr>
  </w:style>
  <w:style w:type="character" w:customStyle="1" w:styleId="Titre3Car">
    <w:name w:val="Titre 3 Car"/>
    <w:basedOn w:val="Policepardfaut"/>
    <w:link w:val="Titre3"/>
    <w:rsid w:val="00A00F6F"/>
    <w:rPr>
      <w:rFonts w:ascii="Arial" w:eastAsiaTheme="majorEastAsia" w:hAnsi="Arial" w:cstheme="majorBidi"/>
      <w:color w:val="EA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semiHidden/>
    <w:unhideWhenUsed/>
    <w:rsid w:val="002E4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4B73"/>
    <w:rPr>
      <w:rFonts w:ascii="Segoe UI" w:hAnsi="Segoe UI" w:cs="Segoe UI"/>
      <w:color w:val="211D1E"/>
      <w:sz w:val="18"/>
      <w:szCs w:val="18"/>
      <w:lang w:eastAsia="ja-JP"/>
    </w:rPr>
  </w:style>
  <w:style w:type="character" w:styleId="Marquedecommentaire">
    <w:name w:val="annotation reference"/>
    <w:basedOn w:val="Policepardfaut"/>
    <w:uiPriority w:val="99"/>
    <w:rsid w:val="00141B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41B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B5C"/>
    <w:rPr>
      <w:rFonts w:ascii="Arial" w:hAnsi="Arial" w:cs="Arial"/>
      <w:color w:val="211D1E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41B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1B5C"/>
    <w:rPr>
      <w:rFonts w:ascii="Arial" w:hAnsi="Arial" w:cs="Arial"/>
      <w:b/>
      <w:bCs/>
      <w:color w:val="211D1E"/>
      <w:lang w:eastAsia="ja-JP"/>
    </w:rPr>
  </w:style>
  <w:style w:type="character" w:customStyle="1" w:styleId="entity-link">
    <w:name w:val="entity-link"/>
    <w:basedOn w:val="Policepardfaut"/>
    <w:rsid w:val="000C5914"/>
  </w:style>
  <w:style w:type="character" w:customStyle="1" w:styleId="whitespace-nowrap">
    <w:name w:val="whitespace-nowrap"/>
    <w:basedOn w:val="Policepardfaut"/>
    <w:rsid w:val="000C5914"/>
  </w:style>
  <w:style w:type="paragraph" w:customStyle="1" w:styleId="texterapport">
    <w:name w:val="texte rapport"/>
    <w:basedOn w:val="Normal"/>
    <w:rsid w:val="00D9746C"/>
    <w:pPr>
      <w:autoSpaceDE/>
      <w:autoSpaceDN/>
      <w:adjustRightInd/>
      <w:spacing w:before="120" w:after="120"/>
      <w:ind w:firstLine="851"/>
      <w:jc w:val="both"/>
    </w:pPr>
    <w:rPr>
      <w:rFonts w:ascii="Helvetica" w:eastAsia="Times New Roman" w:hAnsi="Helvetica" w:cs="Times New Roman"/>
      <w:color w:val="auto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9D4FE4"/>
    <w:rPr>
      <w:i/>
      <w:iCs/>
    </w:rPr>
  </w:style>
  <w:style w:type="character" w:styleId="lev">
    <w:name w:val="Strong"/>
    <w:basedOn w:val="Policepardfaut"/>
    <w:qFormat/>
    <w:rsid w:val="009D4FE4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C404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4621"/>
    <w:rPr>
      <w:rFonts w:ascii="Arial" w:hAnsi="Arial" w:cs="Arial"/>
      <w:color w:val="211D1E"/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782F6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D2C7F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F51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27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avernette@grandly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vergnerhonealpes.fr/ai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bouton@rhone.chambagri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D5271\Downloads\Modele%202022_Doc_interne_ou_technique_fond_blan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9763-7FC9-43FF-AEA0-AE4FCCBC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2022_Doc_interne_ou_technique_fond_blanc.dotx</Template>
  <TotalTime>19</TotalTime>
  <Pages>8</Pages>
  <Words>858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Lyon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DORE</dc:creator>
  <cp:keywords/>
  <dc:description/>
  <cp:lastModifiedBy>Marguerite DE LAVERNETTE</cp:lastModifiedBy>
  <cp:revision>5</cp:revision>
  <cp:lastPrinted>2023-10-12T11:52:00Z</cp:lastPrinted>
  <dcterms:created xsi:type="dcterms:W3CDTF">2024-03-08T16:00:00Z</dcterms:created>
  <dcterms:modified xsi:type="dcterms:W3CDTF">2024-03-22T15:57:00Z</dcterms:modified>
</cp:coreProperties>
</file>