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D55C" w14:textId="77777777" w:rsidR="00D66FD3" w:rsidRPr="00825A27" w:rsidRDefault="00D66FD3" w:rsidP="003D54FB">
      <w:pPr>
        <w:rPr>
          <w:color w:val="FFFFFF"/>
        </w:rPr>
      </w:pPr>
    </w:p>
    <w:p w14:paraId="41241007" w14:textId="41549867" w:rsidR="00C95F22" w:rsidRPr="00A00F6F" w:rsidRDefault="007D2C7F" w:rsidP="003D54FB">
      <w:pPr>
        <w:pStyle w:val="Titre"/>
        <w:rPr>
          <w:color w:val="EA0000"/>
        </w:rPr>
      </w:pPr>
      <w:r>
        <w:rPr>
          <w:color w:val="EA0000"/>
        </w:rPr>
        <w:t>Programme d’actions PENAP (Préservation des Espaces Naturels et Agricoles Périurbains)</w:t>
      </w:r>
      <w:r w:rsidR="0035546C">
        <w:rPr>
          <w:color w:val="EA0000"/>
        </w:rPr>
        <w:t xml:space="preserve"> 2024-2028</w:t>
      </w:r>
    </w:p>
    <w:p w14:paraId="1F87B2B6" w14:textId="77777777" w:rsidR="007C16F1" w:rsidRPr="00825A27" w:rsidRDefault="007C16F1" w:rsidP="003D54FB">
      <w:pPr>
        <w:rPr>
          <w:color w:val="FFFFFF"/>
        </w:rPr>
      </w:pPr>
    </w:p>
    <w:p w14:paraId="33DFC59D" w14:textId="77777777" w:rsidR="007C16F1" w:rsidRPr="00825A27" w:rsidRDefault="007C16F1" w:rsidP="003D54FB">
      <w:pPr>
        <w:rPr>
          <w:color w:val="FFFFFF"/>
        </w:rPr>
      </w:pPr>
    </w:p>
    <w:p w14:paraId="2AACD52E" w14:textId="77777777" w:rsidR="007C16F1" w:rsidRPr="00825A27" w:rsidRDefault="007C16F1" w:rsidP="003D54FB">
      <w:pPr>
        <w:rPr>
          <w:color w:val="FFFFFF"/>
        </w:rPr>
      </w:pPr>
    </w:p>
    <w:p w14:paraId="437B0194" w14:textId="77777777" w:rsidR="007C16F1" w:rsidRPr="00825A27" w:rsidRDefault="007C16F1" w:rsidP="003D54FB">
      <w:pPr>
        <w:rPr>
          <w:color w:val="FFFFFF"/>
        </w:rPr>
      </w:pPr>
    </w:p>
    <w:p w14:paraId="60F869A0" w14:textId="77777777" w:rsidR="007C16F1" w:rsidRPr="00825A27" w:rsidRDefault="000902D0" w:rsidP="003D54FB">
      <w:pPr>
        <w:rPr>
          <w:color w:val="FFFFFF"/>
        </w:rPr>
      </w:pPr>
      <w:r w:rsidRPr="003C4CA6">
        <w:rPr>
          <w:noProof/>
          <w:color w:val="EA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D7B103" wp14:editId="56915540">
                <wp:simplePos x="0" y="0"/>
                <wp:positionH relativeFrom="margin">
                  <wp:align>left</wp:align>
                </wp:positionH>
                <wp:positionV relativeFrom="paragraph">
                  <wp:posOffset>1569720</wp:posOffset>
                </wp:positionV>
                <wp:extent cx="10287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6BA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3.6pt" to="8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uYFQIAACg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" strokecolor="#ea0000">
                <w10:wrap anchorx="margin"/>
                <w10:anchorlock/>
              </v:line>
            </w:pict>
          </mc:Fallback>
        </mc:AlternateContent>
      </w:r>
      <w:r w:rsidRPr="003C4CA6">
        <w:rPr>
          <w:noProof/>
          <w:color w:val="EA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0006D7" wp14:editId="34136110">
                <wp:simplePos x="0" y="0"/>
                <wp:positionH relativeFrom="column">
                  <wp:posOffset>10160</wp:posOffset>
                </wp:positionH>
                <wp:positionV relativeFrom="paragraph">
                  <wp:posOffset>83820</wp:posOffset>
                </wp:positionV>
                <wp:extent cx="1028700" cy="0"/>
                <wp:effectExtent l="7620" t="12065" r="1143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7CA5E54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6pt" to="8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" strokecolor="#ea0000">
                <w10:anchorlock/>
              </v:line>
            </w:pict>
          </mc:Fallback>
        </mc:AlternateContent>
      </w:r>
    </w:p>
    <w:p w14:paraId="58F0B22B" w14:textId="04A1D9A7" w:rsidR="004C46DA" w:rsidRDefault="00B52FD1" w:rsidP="004C46DA">
      <w:pPr>
        <w:pStyle w:val="Sous-titre"/>
        <w:rPr>
          <w:color w:val="EA0000"/>
        </w:rPr>
      </w:pPr>
      <w:r>
        <w:rPr>
          <w:color w:val="EA0000"/>
        </w:rPr>
        <w:t>D</w:t>
      </w:r>
      <w:r w:rsidR="000C5A28">
        <w:rPr>
          <w:color w:val="EA0000"/>
        </w:rPr>
        <w:t>ossier de d</w:t>
      </w:r>
      <w:r>
        <w:rPr>
          <w:color w:val="EA0000"/>
        </w:rPr>
        <w:t xml:space="preserve">emande </w:t>
      </w:r>
      <w:r w:rsidR="007D2C7F">
        <w:rPr>
          <w:color w:val="EA0000"/>
        </w:rPr>
        <w:t xml:space="preserve">de subvention pour un projet </w:t>
      </w:r>
      <w:r w:rsidR="0035546C">
        <w:rPr>
          <w:color w:val="EA0000"/>
        </w:rPr>
        <w:t xml:space="preserve">agricole </w:t>
      </w:r>
      <w:r w:rsidR="007D2C7F">
        <w:rPr>
          <w:color w:val="EA0000"/>
        </w:rPr>
        <w:t>répondant aux objectifs du programme</w:t>
      </w:r>
    </w:p>
    <w:p w14:paraId="4E34B03F" w14:textId="77777777" w:rsidR="00D365CB" w:rsidRPr="00825A27" w:rsidRDefault="00D365CB" w:rsidP="003D54FB">
      <w:pPr>
        <w:rPr>
          <w:color w:val="FFFFFF"/>
        </w:rPr>
      </w:pPr>
    </w:p>
    <w:p w14:paraId="565A4836" w14:textId="77777777" w:rsidR="00A779C7" w:rsidRPr="00825A27" w:rsidRDefault="00A779C7" w:rsidP="003D54FB">
      <w:pPr>
        <w:rPr>
          <w:color w:val="FFFFFF"/>
        </w:rPr>
      </w:pPr>
    </w:p>
    <w:p w14:paraId="60912BF6" w14:textId="77777777" w:rsidR="003D54FB" w:rsidRPr="00825A27" w:rsidRDefault="003D54FB" w:rsidP="003D54FB">
      <w:pPr>
        <w:rPr>
          <w:color w:val="FFFFFF"/>
        </w:rPr>
      </w:pPr>
    </w:p>
    <w:p w14:paraId="3C506F3C" w14:textId="77777777" w:rsidR="003D54FB" w:rsidRPr="00825A27" w:rsidRDefault="003D54FB" w:rsidP="003D54FB">
      <w:pPr>
        <w:rPr>
          <w:color w:val="FFFFFF"/>
        </w:rPr>
      </w:pPr>
    </w:p>
    <w:p w14:paraId="1E57F670" w14:textId="77777777" w:rsidR="00F6556E" w:rsidRPr="00825A27" w:rsidRDefault="00F6556E" w:rsidP="003D54FB">
      <w:pPr>
        <w:rPr>
          <w:color w:val="FFFFFF"/>
        </w:rPr>
      </w:pPr>
    </w:p>
    <w:p w14:paraId="2F95E015" w14:textId="77777777" w:rsidR="005879D1" w:rsidRPr="00825A27" w:rsidRDefault="005879D1" w:rsidP="003D54FB">
      <w:pPr>
        <w:rPr>
          <w:color w:val="FFFFFF"/>
        </w:rPr>
      </w:pPr>
    </w:p>
    <w:p w14:paraId="23C264B7" w14:textId="77777777" w:rsidR="005879D1" w:rsidRPr="00825A27" w:rsidRDefault="005879D1" w:rsidP="003D54FB">
      <w:pPr>
        <w:rPr>
          <w:color w:val="FFFFFF"/>
        </w:rPr>
      </w:pPr>
    </w:p>
    <w:p w14:paraId="739E8736" w14:textId="77777777" w:rsidR="005879D1" w:rsidRPr="00825A27" w:rsidRDefault="005879D1" w:rsidP="003D54FB">
      <w:pPr>
        <w:rPr>
          <w:color w:val="FFFFFF"/>
        </w:rPr>
      </w:pPr>
    </w:p>
    <w:p w14:paraId="23B60E71" w14:textId="77777777" w:rsidR="005879D1" w:rsidRPr="00825A27" w:rsidRDefault="005879D1" w:rsidP="003D54FB">
      <w:pPr>
        <w:rPr>
          <w:color w:val="FFFFFF"/>
        </w:rPr>
      </w:pPr>
    </w:p>
    <w:p w14:paraId="1A54C737" w14:textId="77777777" w:rsidR="005879D1" w:rsidRPr="00825A27" w:rsidRDefault="005879D1" w:rsidP="003D54FB">
      <w:pPr>
        <w:rPr>
          <w:color w:val="FFFFFF"/>
        </w:rPr>
      </w:pPr>
    </w:p>
    <w:p w14:paraId="416B4B5E" w14:textId="20805BFB" w:rsidR="005879D1" w:rsidRDefault="005879D1" w:rsidP="003D54FB">
      <w:pPr>
        <w:rPr>
          <w:color w:val="FFFFFF"/>
        </w:rPr>
      </w:pPr>
    </w:p>
    <w:p w14:paraId="77557CF4" w14:textId="25A79580" w:rsidR="007E1A3F" w:rsidRDefault="007E1A3F" w:rsidP="003D54FB">
      <w:pPr>
        <w:rPr>
          <w:color w:val="FFFFFF"/>
        </w:rPr>
      </w:pPr>
    </w:p>
    <w:p w14:paraId="291F28E4" w14:textId="75F2EB3F" w:rsidR="007E1A3F" w:rsidRPr="00825A27" w:rsidRDefault="0069201E" w:rsidP="0069201E">
      <w:pPr>
        <w:tabs>
          <w:tab w:val="left" w:pos="5040"/>
        </w:tabs>
        <w:rPr>
          <w:color w:val="FFFFFF"/>
        </w:rPr>
      </w:pPr>
      <w:r>
        <w:rPr>
          <w:color w:val="FFFFFF"/>
        </w:rPr>
        <w:tab/>
      </w:r>
    </w:p>
    <w:p w14:paraId="4C372C71" w14:textId="77777777" w:rsidR="005879D1" w:rsidRPr="00825A27" w:rsidRDefault="005879D1" w:rsidP="003D54FB">
      <w:pPr>
        <w:rPr>
          <w:color w:val="FFFFFF"/>
        </w:rPr>
      </w:pPr>
    </w:p>
    <w:p w14:paraId="3625F15A" w14:textId="77777777" w:rsidR="007E1A3F" w:rsidRPr="007E1A3F" w:rsidRDefault="007E1A3F" w:rsidP="007E1A3F">
      <w:pPr>
        <w:rPr>
          <w:color w:val="auto"/>
        </w:rPr>
      </w:pPr>
      <w:r w:rsidRPr="007E1A3F">
        <w:rPr>
          <w:color w:val="auto"/>
        </w:rPr>
        <w:t>Délégation Transition Environnementale et Energétique</w:t>
      </w:r>
      <w:r w:rsidRPr="007E1A3F">
        <w:rPr>
          <w:color w:val="auto"/>
        </w:rPr>
        <w:br/>
        <w:t>Direction Environnement Ecologie Energie</w:t>
      </w:r>
      <w:r w:rsidRPr="007E1A3F">
        <w:rPr>
          <w:color w:val="auto"/>
        </w:rPr>
        <w:br/>
        <w:t>Service agriculture alimentation</w:t>
      </w:r>
    </w:p>
    <w:p w14:paraId="68A8E1BC" w14:textId="77777777" w:rsidR="007E1A3F" w:rsidRDefault="007E1A3F" w:rsidP="007E1A3F">
      <w:pPr>
        <w:rPr>
          <w:szCs w:val="22"/>
          <w:lang w:eastAsia="en-US"/>
        </w:rPr>
      </w:pPr>
      <w:r>
        <w:rPr>
          <w:szCs w:val="22"/>
          <w:lang w:eastAsia="en-US"/>
        </w:rPr>
        <w:t>Marguerite de LAVERNETTE</w:t>
      </w:r>
    </w:p>
    <w:p w14:paraId="31E8D38C" w14:textId="77777777" w:rsidR="007E1A3F" w:rsidRDefault="007E1A3F" w:rsidP="007E1A3F">
      <w:pPr>
        <w:rPr>
          <w:szCs w:val="22"/>
          <w:lang w:eastAsia="en-US"/>
        </w:rPr>
      </w:pPr>
      <w:r>
        <w:t xml:space="preserve">Mail : </w:t>
      </w:r>
      <w:hyperlink r:id="rId8" w:history="1">
        <w:r w:rsidRPr="006840F8">
          <w:rPr>
            <w:rStyle w:val="Lienhypertexte"/>
          </w:rPr>
          <w:t>mdelavernette</w:t>
        </w:r>
        <w:r w:rsidRPr="006840F8">
          <w:rPr>
            <w:rStyle w:val="Lienhypertexte"/>
            <w:rFonts w:eastAsia="Times New Roman"/>
            <w:szCs w:val="22"/>
            <w:lang w:eastAsia="en-US"/>
          </w:rPr>
          <w:t>@grandlyon.com</w:t>
        </w:r>
      </w:hyperlink>
      <w:r w:rsidRPr="005E5C6A">
        <w:rPr>
          <w:szCs w:val="22"/>
          <w:lang w:eastAsia="en-US"/>
        </w:rPr>
        <w:t> </w:t>
      </w:r>
    </w:p>
    <w:p w14:paraId="4C086B10" w14:textId="77777777" w:rsidR="007E1A3F" w:rsidRPr="00A30DC9" w:rsidRDefault="007E1A3F" w:rsidP="007E1A3F">
      <w:pPr>
        <w:rPr>
          <w:lang w:eastAsia="fr-FR"/>
        </w:rPr>
      </w:pPr>
      <w:r>
        <w:rPr>
          <w:szCs w:val="22"/>
          <w:lang w:eastAsia="en-US"/>
        </w:rPr>
        <w:t xml:space="preserve">Tel : </w:t>
      </w:r>
      <w:r w:rsidRPr="005E5C6A">
        <w:rPr>
          <w:szCs w:val="22"/>
          <w:lang w:eastAsia="en-US"/>
        </w:rPr>
        <w:t xml:space="preserve">06 </w:t>
      </w:r>
      <w:r>
        <w:rPr>
          <w:szCs w:val="22"/>
          <w:lang w:eastAsia="en-US"/>
        </w:rPr>
        <w:t>6</w:t>
      </w:r>
      <w:r>
        <w:t>0 73 16 65</w:t>
      </w:r>
    </w:p>
    <w:p w14:paraId="7BB0B5FA" w14:textId="77777777" w:rsidR="005879D1" w:rsidRPr="00825A27" w:rsidRDefault="005879D1" w:rsidP="003D54FB">
      <w:pPr>
        <w:rPr>
          <w:color w:val="FFFFFF"/>
        </w:rPr>
      </w:pPr>
    </w:p>
    <w:p w14:paraId="32950C49" w14:textId="77777777" w:rsidR="007E1A3F" w:rsidRPr="00825A27" w:rsidRDefault="007E1A3F" w:rsidP="003D54FB">
      <w:pPr>
        <w:rPr>
          <w:color w:val="FFFFFF"/>
        </w:rPr>
      </w:pPr>
    </w:p>
    <w:p w14:paraId="3402FB25" w14:textId="77777777" w:rsidR="005879D1" w:rsidRPr="00825A27" w:rsidRDefault="005879D1" w:rsidP="003D54FB">
      <w:pPr>
        <w:rPr>
          <w:color w:val="FFFFFF"/>
        </w:rPr>
      </w:pPr>
    </w:p>
    <w:p w14:paraId="71698751" w14:textId="77777777" w:rsidR="005879D1" w:rsidRPr="003C4CA6" w:rsidRDefault="003C4CA6" w:rsidP="003D54FB">
      <w:pPr>
        <w:rPr>
          <w:b/>
          <w:color w:val="EA0000"/>
        </w:rPr>
      </w:pPr>
      <w:r w:rsidRPr="003C4CA6">
        <w:rPr>
          <w:b/>
          <w:color w:val="EA0000"/>
        </w:rPr>
        <w:t>grandlyon.com</w:t>
      </w:r>
    </w:p>
    <w:p w14:paraId="78791633" w14:textId="77777777" w:rsidR="005879D1" w:rsidRPr="00825A27" w:rsidRDefault="005879D1" w:rsidP="003D54FB">
      <w:pPr>
        <w:rPr>
          <w:color w:val="FFFFFF"/>
        </w:rPr>
      </w:pPr>
    </w:p>
    <w:p w14:paraId="58559265" w14:textId="77777777" w:rsidR="005879D1" w:rsidRPr="00825A27" w:rsidRDefault="005879D1" w:rsidP="003D54FB">
      <w:pPr>
        <w:rPr>
          <w:color w:val="FFFFFF"/>
        </w:rPr>
      </w:pPr>
    </w:p>
    <w:p w14:paraId="65DE0DDF" w14:textId="77777777" w:rsidR="005879D1" w:rsidRPr="00825A27" w:rsidRDefault="005879D1" w:rsidP="003D54FB">
      <w:pPr>
        <w:rPr>
          <w:color w:val="FFFFFF"/>
        </w:rPr>
      </w:pPr>
    </w:p>
    <w:p w14:paraId="12C71468" w14:textId="77777777" w:rsidR="005879D1" w:rsidRPr="00825A27" w:rsidRDefault="005879D1" w:rsidP="003D54FB">
      <w:pPr>
        <w:rPr>
          <w:color w:val="FFFFFF"/>
        </w:rPr>
      </w:pPr>
    </w:p>
    <w:p w14:paraId="600B1971" w14:textId="77777777" w:rsidR="007D2C7F" w:rsidRPr="00EE5F9B" w:rsidRDefault="007D2C7F" w:rsidP="007D2C7F">
      <w:pPr>
        <w:pStyle w:val="Titre1"/>
      </w:pPr>
      <w:bookmarkStart w:id="0" w:name="_Toc157098769"/>
      <w:bookmarkStart w:id="1" w:name="_Toc148010904"/>
      <w:r>
        <w:lastRenderedPageBreak/>
        <w:t>Liste des pièces justificatives</w:t>
      </w:r>
      <w:bookmarkEnd w:id="0"/>
    </w:p>
    <w:tbl>
      <w:tblPr>
        <w:tblStyle w:val="Grilledutableau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D2C7F" w14:paraId="5D2547F4" w14:textId="77777777" w:rsidTr="007D2C7F">
        <w:tc>
          <w:tcPr>
            <w:tcW w:w="9486" w:type="dxa"/>
          </w:tcPr>
          <w:p w14:paraId="64C5F530" w14:textId="77777777" w:rsidR="001D7B1D" w:rsidRDefault="001D7B1D" w:rsidP="007D2C7F">
            <w:pPr>
              <w:spacing w:line="276" w:lineRule="auto"/>
              <w:rPr>
                <w:szCs w:val="22"/>
                <w:lang w:eastAsia="en-US"/>
              </w:rPr>
            </w:pPr>
            <w:bookmarkStart w:id="2" w:name="_Hlk157759228"/>
          </w:p>
          <w:p w14:paraId="238E51F9" w14:textId="6557EAA7" w:rsidR="007D2C7F" w:rsidRPr="007E1A3F" w:rsidRDefault="007D2C7F" w:rsidP="007E1A3F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60"/>
              <w:rPr>
                <w:b/>
                <w:szCs w:val="22"/>
                <w:lang w:eastAsia="en-US"/>
              </w:rPr>
            </w:pPr>
            <w:r w:rsidRPr="004C2442">
              <w:rPr>
                <w:szCs w:val="22"/>
                <w:lang w:eastAsia="en-US"/>
              </w:rPr>
              <w:t xml:space="preserve">Le demandeur doit </w:t>
            </w:r>
            <w:r w:rsidRPr="004C2442">
              <w:rPr>
                <w:b/>
                <w:szCs w:val="22"/>
                <w:lang w:eastAsia="en-US"/>
              </w:rPr>
              <w:t>déposer son</w:t>
            </w:r>
            <w:r w:rsidRPr="004C2442">
              <w:rPr>
                <w:szCs w:val="22"/>
                <w:lang w:eastAsia="en-US"/>
              </w:rPr>
              <w:t xml:space="preserve"> </w:t>
            </w:r>
            <w:r w:rsidRPr="004C2442">
              <w:rPr>
                <w:b/>
                <w:szCs w:val="22"/>
                <w:lang w:eastAsia="en-US"/>
              </w:rPr>
              <w:t xml:space="preserve">dossier de demande de subvention </w:t>
            </w:r>
            <w:r w:rsidR="002211D6">
              <w:rPr>
                <w:b/>
                <w:szCs w:val="22"/>
                <w:lang w:eastAsia="en-US"/>
              </w:rPr>
              <w:t>e</w:t>
            </w:r>
            <w:r w:rsidR="002211D6">
              <w:t>n se rendant sur la page</w:t>
            </w:r>
            <w:r w:rsidRPr="004C2442">
              <w:rPr>
                <w:b/>
                <w:szCs w:val="22"/>
                <w:lang w:eastAsia="en-US"/>
              </w:rPr>
              <w:t xml:space="preserve"> : </w:t>
            </w:r>
            <w:hyperlink r:id="rId9" w:history="1">
              <w:r w:rsidR="002211D6" w:rsidRPr="00AE413E">
                <w:rPr>
                  <w:rStyle w:val="Lienhypertexte"/>
                  <w:szCs w:val="22"/>
                  <w:lang w:eastAsia="en-US"/>
                </w:rPr>
                <w:t>www.agri-lyonnaise.top/depot-de-dossier</w:t>
              </w:r>
            </w:hyperlink>
            <w:r w:rsidR="002211D6">
              <w:rPr>
                <w:b/>
                <w:szCs w:val="22"/>
                <w:lang w:eastAsia="en-US"/>
              </w:rPr>
              <w:t xml:space="preserve"> </w:t>
            </w:r>
          </w:p>
          <w:bookmarkEnd w:id="2"/>
          <w:p w14:paraId="65096ACC" w14:textId="0EF10CC1" w:rsidR="007E1A3F" w:rsidRDefault="007D2C7F" w:rsidP="007E1A3F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60"/>
              <w:rPr>
                <w:szCs w:val="22"/>
                <w:lang w:eastAsia="en-US"/>
              </w:rPr>
            </w:pPr>
            <w:r w:rsidRPr="004C2442">
              <w:rPr>
                <w:szCs w:val="22"/>
                <w:lang w:eastAsia="en-US"/>
              </w:rPr>
              <w:t xml:space="preserve">Le dépôt se fait au fil de l’eau. </w:t>
            </w:r>
            <w:r w:rsidR="007E1A3F">
              <w:rPr>
                <w:szCs w:val="22"/>
                <w:lang w:eastAsia="en-US"/>
              </w:rPr>
              <w:t>2</w:t>
            </w:r>
            <w:r w:rsidRPr="004C2442">
              <w:rPr>
                <w:szCs w:val="22"/>
                <w:lang w:eastAsia="en-US"/>
              </w:rPr>
              <w:t xml:space="preserve"> com</w:t>
            </w:r>
            <w:r w:rsidR="007E1A3F">
              <w:rPr>
                <w:szCs w:val="22"/>
                <w:lang w:eastAsia="en-US"/>
              </w:rPr>
              <w:t>ités</w:t>
            </w:r>
            <w:r w:rsidRPr="004C2442">
              <w:rPr>
                <w:szCs w:val="22"/>
                <w:lang w:eastAsia="en-US"/>
              </w:rPr>
              <w:t xml:space="preserve"> d’instruction par an</w:t>
            </w:r>
            <w:r w:rsidR="007E1A3F">
              <w:rPr>
                <w:szCs w:val="22"/>
                <w:lang w:eastAsia="en-US"/>
              </w:rPr>
              <w:t xml:space="preserve">, en </w:t>
            </w:r>
            <w:r w:rsidR="00057AF4" w:rsidRPr="007E1A3F">
              <w:rPr>
                <w:b/>
                <w:szCs w:val="22"/>
                <w:lang w:eastAsia="en-US"/>
              </w:rPr>
              <w:t>juin</w:t>
            </w:r>
            <w:r w:rsidRPr="004C2442">
              <w:rPr>
                <w:szCs w:val="22"/>
                <w:lang w:eastAsia="en-US"/>
              </w:rPr>
              <w:t xml:space="preserve"> et </w:t>
            </w:r>
            <w:r w:rsidR="00057AF4" w:rsidRPr="007E1A3F">
              <w:rPr>
                <w:b/>
                <w:szCs w:val="22"/>
                <w:lang w:eastAsia="en-US"/>
              </w:rPr>
              <w:t>décembre</w:t>
            </w:r>
            <w:r w:rsidR="00057AF4" w:rsidRPr="004C2442">
              <w:rPr>
                <w:szCs w:val="22"/>
                <w:lang w:eastAsia="en-US"/>
              </w:rPr>
              <w:t>.</w:t>
            </w:r>
          </w:p>
          <w:p w14:paraId="3552F3DF" w14:textId="77777777" w:rsidR="007E1A3F" w:rsidRPr="007E1A3F" w:rsidRDefault="007E1A3F" w:rsidP="007E1A3F">
            <w:pPr>
              <w:pStyle w:val="Paragraphedeliste"/>
              <w:rPr>
                <w:b/>
              </w:rPr>
            </w:pPr>
          </w:p>
          <w:p w14:paraId="09D67D41" w14:textId="33C52836" w:rsidR="007E1A3F" w:rsidRPr="007E1A3F" w:rsidRDefault="007E1A3F" w:rsidP="007E1A3F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60"/>
              <w:rPr>
                <w:szCs w:val="22"/>
                <w:lang w:eastAsia="en-US"/>
              </w:rPr>
            </w:pPr>
            <w:r w:rsidRPr="007E1A3F">
              <w:rPr>
                <w:b/>
              </w:rPr>
              <w:t xml:space="preserve">Pour vous aider dans le montage du dossier, </w:t>
            </w:r>
            <w:r>
              <w:t xml:space="preserve">contactez </w:t>
            </w:r>
            <w:r w:rsidRPr="007E1A3F">
              <w:t xml:space="preserve">Matthieu GINIES </w:t>
            </w:r>
            <w:r>
              <w:t>(</w:t>
            </w:r>
            <w:r w:rsidRPr="00096623">
              <w:t>Chambre d’agriculture</w:t>
            </w:r>
            <w:r>
              <w:t xml:space="preserve">) </w:t>
            </w:r>
            <w:r w:rsidRPr="007E1A3F">
              <w:rPr>
                <w:b/>
              </w:rPr>
              <w:t xml:space="preserve">: </w:t>
            </w:r>
            <w:proofErr w:type="gramStart"/>
            <w:r w:rsidRPr="00057AF4">
              <w:rPr>
                <w:rStyle w:val="Lienhypertexte"/>
              </w:rPr>
              <w:t>matthieu.ginies</w:t>
            </w:r>
            <w:proofErr w:type="gramEnd"/>
            <w:hyperlink r:id="rId10" w:history="1">
              <w:r w:rsidRPr="00B359DA">
                <w:rPr>
                  <w:rStyle w:val="Lienhypertexte"/>
                </w:rPr>
                <w:t>@rhone.chambagri.fr</w:t>
              </w:r>
            </w:hyperlink>
            <w:r>
              <w:t xml:space="preserve"> </w:t>
            </w:r>
            <w:r w:rsidRPr="004065DA">
              <w:t>;</w:t>
            </w:r>
            <w:r w:rsidRPr="00622BF5">
              <w:t xml:space="preserve"> </w:t>
            </w:r>
            <w:r w:rsidR="00315BC4" w:rsidRPr="004B66B7">
              <w:rPr>
                <w:rFonts w:cstheme="minorHAnsi"/>
              </w:rPr>
              <w:t xml:space="preserve">06 </w:t>
            </w:r>
            <w:r w:rsidR="00315BC4">
              <w:rPr>
                <w:rFonts w:cstheme="minorHAnsi"/>
              </w:rPr>
              <w:t>83 78 64 47</w:t>
            </w:r>
            <w:r w:rsidR="00315BC4" w:rsidRPr="004B66B7">
              <w:rPr>
                <w:rFonts w:cstheme="minorHAnsi"/>
              </w:rPr>
              <w:t>.</w:t>
            </w:r>
          </w:p>
          <w:p w14:paraId="5E144F0F" w14:textId="77777777" w:rsidR="00057AF4" w:rsidRPr="007D2C7F" w:rsidRDefault="00057AF4" w:rsidP="007E1A3F">
            <w:pPr>
              <w:spacing w:line="276" w:lineRule="auto"/>
              <w:rPr>
                <w:szCs w:val="22"/>
                <w:lang w:eastAsia="en-US"/>
              </w:rPr>
            </w:pPr>
          </w:p>
          <w:p w14:paraId="3232AC26" w14:textId="77777777" w:rsidR="00057AF4" w:rsidRPr="004C2442" w:rsidRDefault="007D2C7F" w:rsidP="007E1A3F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60"/>
              <w:rPr>
                <w:b/>
                <w:color w:val="FF0000"/>
                <w:szCs w:val="22"/>
                <w:lang w:eastAsia="en-US"/>
              </w:rPr>
            </w:pPr>
            <w:r w:rsidRPr="004C2442">
              <w:rPr>
                <w:szCs w:val="22"/>
                <w:lang w:eastAsia="en-US"/>
              </w:rPr>
              <w:t>Pour être déclaré recevable,</w:t>
            </w:r>
            <w:r w:rsidRPr="004C2442">
              <w:rPr>
                <w:b/>
                <w:szCs w:val="22"/>
                <w:lang w:eastAsia="en-US"/>
              </w:rPr>
              <w:t xml:space="preserve"> toutes les rubriques </w:t>
            </w:r>
            <w:r w:rsidRPr="004C2442">
              <w:rPr>
                <w:szCs w:val="22"/>
                <w:lang w:eastAsia="en-US"/>
              </w:rPr>
              <w:t>du présent dossier</w:t>
            </w:r>
            <w:r w:rsidRPr="004C2442">
              <w:rPr>
                <w:b/>
                <w:szCs w:val="22"/>
                <w:lang w:eastAsia="en-US"/>
              </w:rPr>
              <w:t xml:space="preserve"> </w:t>
            </w:r>
            <w:r w:rsidRPr="004C2442">
              <w:rPr>
                <w:szCs w:val="22"/>
                <w:lang w:eastAsia="en-US"/>
              </w:rPr>
              <w:t>doivent être renseignées et toutes les pièces demandées</w:t>
            </w:r>
            <w:r w:rsidRPr="004C2442">
              <w:rPr>
                <w:b/>
                <w:szCs w:val="22"/>
                <w:lang w:eastAsia="en-US"/>
              </w:rPr>
              <w:t xml:space="preserve"> impérativement jointes. </w:t>
            </w:r>
            <w:r w:rsidRPr="004C2442">
              <w:rPr>
                <w:b/>
                <w:color w:val="FF0000"/>
                <w:szCs w:val="22"/>
                <w:lang w:eastAsia="en-US"/>
              </w:rPr>
              <w:t xml:space="preserve">Seuls les dossiers complets seront examinés. </w:t>
            </w:r>
          </w:p>
          <w:p w14:paraId="257A3A8F" w14:textId="0F50BEBB" w:rsidR="006E6F66" w:rsidRPr="004C2442" w:rsidRDefault="006E6F66" w:rsidP="007E1A3F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60"/>
              <w:rPr>
                <w:color w:val="FF0000"/>
                <w:szCs w:val="22"/>
                <w:lang w:eastAsia="en-US"/>
              </w:rPr>
            </w:pPr>
            <w:r w:rsidRPr="004C2442">
              <w:rPr>
                <w:color w:val="auto"/>
                <w:szCs w:val="22"/>
                <w:lang w:eastAsia="en-US"/>
              </w:rPr>
              <w:t xml:space="preserve">Pour les dépenses éligibles aux appels à projets du FEADER en Région, les porteurs de projet doivent déposer une demande de financement en parallèle sur le portail </w:t>
            </w:r>
            <w:r w:rsidR="007B0245" w:rsidRPr="004C2442">
              <w:rPr>
                <w:color w:val="auto"/>
                <w:szCs w:val="22"/>
                <w:lang w:eastAsia="en-US"/>
              </w:rPr>
              <w:t xml:space="preserve">régional </w:t>
            </w:r>
            <w:r w:rsidRPr="004C2442">
              <w:rPr>
                <w:color w:val="auto"/>
                <w:szCs w:val="22"/>
                <w:lang w:eastAsia="en-US"/>
              </w:rPr>
              <w:t xml:space="preserve">des aides : </w:t>
            </w:r>
            <w:hyperlink r:id="rId11" w:history="1">
              <w:r w:rsidRPr="004C2442">
                <w:rPr>
                  <w:rStyle w:val="Lienhypertexte"/>
                  <w:szCs w:val="22"/>
                  <w:lang w:eastAsia="en-US"/>
                </w:rPr>
                <w:t>www.auvergnerhonealpes.fr/aides</w:t>
              </w:r>
            </w:hyperlink>
            <w:r w:rsidRPr="004C2442">
              <w:rPr>
                <w:color w:val="auto"/>
                <w:szCs w:val="22"/>
                <w:lang w:eastAsia="en-US"/>
              </w:rPr>
              <w:t xml:space="preserve"> </w:t>
            </w:r>
            <w:r w:rsidRPr="004C2442">
              <w:rPr>
                <w:color w:val="FF0000"/>
                <w:szCs w:val="22"/>
                <w:lang w:eastAsia="en-US"/>
              </w:rPr>
              <w:t xml:space="preserve"> </w:t>
            </w:r>
          </w:p>
        </w:tc>
      </w:tr>
      <w:tr w:rsidR="007D2C7F" w14:paraId="3E993C5D" w14:textId="77777777" w:rsidTr="007D2C7F">
        <w:tc>
          <w:tcPr>
            <w:tcW w:w="9486" w:type="dxa"/>
          </w:tcPr>
          <w:p w14:paraId="75B1BC7F" w14:textId="39F56F59" w:rsidR="006E6F66" w:rsidRPr="0021333D" w:rsidRDefault="004C2442" w:rsidP="0021333D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 xml:space="preserve">Pour être éligibles, les projets doivent démarrer leur </w:t>
            </w:r>
            <w:r w:rsidR="0021333D" w:rsidRPr="00566EB4">
              <w:rPr>
                <w:b/>
                <w:bCs/>
              </w:rPr>
              <w:t xml:space="preserve">exécution </w:t>
            </w:r>
            <w:r w:rsidRPr="004C2442">
              <w:rPr>
                <w:b/>
                <w:bCs/>
                <w:u w:val="single"/>
              </w:rPr>
              <w:t>après</w:t>
            </w:r>
            <w:r w:rsidR="0021333D" w:rsidRPr="004C2442">
              <w:rPr>
                <w:b/>
                <w:bCs/>
                <w:u w:val="single"/>
              </w:rPr>
              <w:t xml:space="preserve"> le dépôt</w:t>
            </w:r>
            <w:r w:rsidR="0021333D" w:rsidRPr="00566EB4">
              <w:rPr>
                <w:b/>
                <w:bCs/>
              </w:rPr>
              <w:t xml:space="preserve"> du dossier de demande de subvention.</w:t>
            </w:r>
          </w:p>
        </w:tc>
      </w:tr>
    </w:tbl>
    <w:p w14:paraId="17AD88BD" w14:textId="69BE1F2D" w:rsidR="007D2C7F" w:rsidRPr="005E5C6A" w:rsidRDefault="007D2C7F" w:rsidP="007D2C7F">
      <w:pPr>
        <w:rPr>
          <w:b/>
          <w:szCs w:val="22"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9350"/>
      </w:tblGrid>
      <w:tr w:rsidR="006E6F66" w14:paraId="1A5E4352" w14:textId="77777777" w:rsidTr="006E6F66">
        <w:tc>
          <w:tcPr>
            <w:tcW w:w="9350" w:type="dxa"/>
          </w:tcPr>
          <w:p w14:paraId="2D4971F0" w14:textId="77777777" w:rsidR="006E6F66" w:rsidRDefault="006E6F66" w:rsidP="006E6F66">
            <w:pPr>
              <w:spacing w:after="240" w:line="36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PIECES A JOINDRE AU DOSSIER</w:t>
            </w:r>
          </w:p>
          <w:p w14:paraId="75A4D329" w14:textId="77777777" w:rsidR="006E6F66" w:rsidRPr="003A5817" w:rsidRDefault="001E0C68" w:rsidP="006E6F66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10627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</w:rPr>
              <w:t xml:space="preserve"> </w:t>
            </w:r>
            <w:r w:rsidR="006E6F66" w:rsidRPr="003A5817">
              <w:rPr>
                <w:sz w:val="22"/>
                <w:szCs w:val="22"/>
              </w:rPr>
              <w:t xml:space="preserve">Le </w:t>
            </w:r>
            <w:r w:rsidR="006E6F66" w:rsidRPr="003A5817">
              <w:rPr>
                <w:b/>
                <w:sz w:val="22"/>
                <w:szCs w:val="22"/>
              </w:rPr>
              <w:t>dossier de demande</w:t>
            </w:r>
            <w:r w:rsidR="006E6F66" w:rsidRPr="003A5817">
              <w:rPr>
                <w:sz w:val="22"/>
                <w:szCs w:val="22"/>
              </w:rPr>
              <w:t xml:space="preserve"> suivant complété </w:t>
            </w:r>
            <w:r w:rsidR="006E6F66" w:rsidRPr="003A5817">
              <w:rPr>
                <w:b/>
                <w:sz w:val="22"/>
                <w:szCs w:val="22"/>
              </w:rPr>
              <w:t>en format WORD</w:t>
            </w:r>
          </w:p>
          <w:p w14:paraId="4F45B6F7" w14:textId="77777777" w:rsidR="006E6F66" w:rsidRPr="003A5817" w:rsidRDefault="001E0C68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529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rFonts w:eastAsia="Calibri"/>
                <w:b/>
                <w:sz w:val="22"/>
              </w:rPr>
              <w:t xml:space="preserve"> </w:t>
            </w:r>
            <w:r w:rsidR="006E6F66" w:rsidRPr="00186210">
              <w:rPr>
                <w:rFonts w:eastAsia="Calibri"/>
                <w:sz w:val="22"/>
              </w:rPr>
              <w:t xml:space="preserve">Un </w:t>
            </w:r>
            <w:r w:rsidR="006E6F66" w:rsidRPr="003A5817">
              <w:rPr>
                <w:rFonts w:eastAsia="Calibri"/>
                <w:b/>
                <w:sz w:val="22"/>
              </w:rPr>
              <w:t xml:space="preserve">courrier signé du représentant légal de la structure </w:t>
            </w:r>
            <w:r w:rsidR="006E6F66" w:rsidRPr="003A5817">
              <w:rPr>
                <w:rFonts w:eastAsia="Calibri"/>
                <w:sz w:val="22"/>
              </w:rPr>
              <w:t>sollicitant la subvention</w:t>
            </w:r>
          </w:p>
          <w:p w14:paraId="4089114D" w14:textId="77777777" w:rsidR="006E6F66" w:rsidRPr="003A5817" w:rsidRDefault="001E0C68" w:rsidP="006E6F66">
            <w:pPr>
              <w:rPr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2892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</w:rPr>
              <w:t xml:space="preserve"> Un </w:t>
            </w:r>
            <w:r w:rsidR="006E6F66" w:rsidRPr="003A5817">
              <w:rPr>
                <w:b/>
                <w:sz w:val="22"/>
              </w:rPr>
              <w:t>document d’identification de la structure</w:t>
            </w:r>
            <w:r w:rsidR="006E6F66" w:rsidRPr="003A5817">
              <w:rPr>
                <w:sz w:val="22"/>
              </w:rPr>
              <w:t> : la fiche SIRENE, l’extrait de K-BIS ou l’attestation d’affiliation MSA</w:t>
            </w:r>
          </w:p>
          <w:p w14:paraId="65697C34" w14:textId="77777777" w:rsidR="006E6F66" w:rsidRPr="003A5817" w:rsidRDefault="001E0C68" w:rsidP="006E6F66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45667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  <w:szCs w:val="22"/>
              </w:rPr>
              <w:t xml:space="preserve"> Le</w:t>
            </w:r>
            <w:r w:rsidR="006E6F66" w:rsidRPr="003A5817">
              <w:rPr>
                <w:b/>
                <w:sz w:val="22"/>
                <w:szCs w:val="22"/>
              </w:rPr>
              <w:t xml:space="preserve"> RIB</w:t>
            </w:r>
            <w:r w:rsidR="006E6F66" w:rsidRPr="003A5817">
              <w:rPr>
                <w:sz w:val="22"/>
                <w:szCs w:val="22"/>
              </w:rPr>
              <w:t xml:space="preserve"> de la structure</w:t>
            </w:r>
          </w:p>
          <w:p w14:paraId="1ACED0CD" w14:textId="77777777" w:rsidR="006E6F66" w:rsidRPr="003A5817" w:rsidRDefault="001E0C68" w:rsidP="006E6F66">
            <w:pPr>
              <w:autoSpaceDE/>
              <w:autoSpaceDN/>
              <w:adjustRightInd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72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  <w:szCs w:val="22"/>
              </w:rPr>
              <w:t xml:space="preserve"> </w:t>
            </w:r>
            <w:r w:rsidR="006E6F66" w:rsidRPr="00186210">
              <w:rPr>
                <w:sz w:val="22"/>
                <w:szCs w:val="22"/>
              </w:rPr>
              <w:t xml:space="preserve">L’ensemble des </w:t>
            </w:r>
            <w:r w:rsidR="006E6F66" w:rsidRPr="00186210">
              <w:rPr>
                <w:b/>
                <w:sz w:val="22"/>
                <w:szCs w:val="22"/>
              </w:rPr>
              <w:t xml:space="preserve">devis </w:t>
            </w:r>
            <w:r w:rsidR="006E6F66" w:rsidRPr="00186210">
              <w:rPr>
                <w:sz w:val="22"/>
                <w:szCs w:val="22"/>
              </w:rPr>
              <w:t>portant sur les dépenses présentées dans le projet</w:t>
            </w:r>
            <w:r w:rsidR="006E6F66">
              <w:rPr>
                <w:lang w:eastAsia="fr-FR"/>
              </w:rPr>
              <w:t xml:space="preserve"> </w:t>
            </w:r>
          </w:p>
          <w:p w14:paraId="5AD567E7" w14:textId="539E32CB" w:rsidR="006E6F66" w:rsidRPr="003A5817" w:rsidRDefault="001E0C68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7509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8"/>
              </w:rPr>
              <w:t xml:space="preserve"> </w:t>
            </w:r>
            <w:r w:rsidR="006E6F66" w:rsidRPr="003A5817">
              <w:rPr>
                <w:rFonts w:eastAsia="Calibri"/>
                <w:b/>
                <w:sz w:val="22"/>
              </w:rPr>
              <w:t xml:space="preserve">En cas de demande de financement sur du matériel d’occasion, </w:t>
            </w:r>
            <w:r w:rsidR="006E6F66" w:rsidRPr="003A5817">
              <w:rPr>
                <w:rFonts w:eastAsia="Calibri"/>
                <w:sz w:val="22"/>
              </w:rPr>
              <w:t>attestation sur l'honneur (du vendeur) stipulant que le matériel, de plus de 5 ans, n'a fait l'objet d'aucune aide ou subvention</w:t>
            </w:r>
          </w:p>
          <w:p w14:paraId="47FFDE09" w14:textId="77777777" w:rsidR="006E6F66" w:rsidRDefault="001E0C68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4443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8"/>
              </w:rPr>
              <w:t xml:space="preserve"> </w:t>
            </w:r>
            <w:r w:rsidR="006E6F66" w:rsidRPr="003A5817">
              <w:rPr>
                <w:sz w:val="22"/>
                <w:szCs w:val="22"/>
              </w:rPr>
              <w:t>Pour les structures en AB,</w:t>
            </w:r>
            <w:r w:rsidR="006E6F66" w:rsidRPr="003A5817">
              <w:rPr>
                <w:sz w:val="28"/>
              </w:rPr>
              <w:t xml:space="preserve"> </w:t>
            </w:r>
            <w:r w:rsidR="006E6F66" w:rsidRPr="003A5817">
              <w:rPr>
                <w:sz w:val="22"/>
                <w:szCs w:val="22"/>
              </w:rPr>
              <w:t xml:space="preserve">le </w:t>
            </w:r>
            <w:r w:rsidR="006E6F66" w:rsidRPr="003A5817">
              <w:rPr>
                <w:b/>
                <w:sz w:val="22"/>
                <w:szCs w:val="22"/>
              </w:rPr>
              <w:t>certificat de conformité ou attestation d’engagement</w:t>
            </w:r>
            <w:r w:rsidR="006E6F66" w:rsidRPr="003A5817">
              <w:rPr>
                <w:sz w:val="22"/>
                <w:szCs w:val="22"/>
              </w:rPr>
              <w:t xml:space="preserve"> récente, dispensé par l’organisme de contrôle agréé, et qui liste l’ensemble des produits certifiés AB de la structure</w:t>
            </w:r>
          </w:p>
          <w:p w14:paraId="67F19D8E" w14:textId="770F749A" w:rsidR="001E0C68" w:rsidRPr="003A5817" w:rsidRDefault="001E0C68" w:rsidP="001E0C68">
            <w:pPr>
              <w:autoSpaceDE/>
              <w:autoSpaceDN/>
              <w:adjustRightInd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1336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3A5817">
              <w:rPr>
                <w:rFonts w:eastAsia="Calibri"/>
                <w:b/>
                <w:sz w:val="22"/>
              </w:rPr>
              <w:t xml:space="preserve"> </w:t>
            </w:r>
            <w:r w:rsidRPr="001E0C68">
              <w:rPr>
                <w:rFonts w:eastAsia="Calibri"/>
                <w:sz w:val="22"/>
              </w:rPr>
              <w:t>P</w:t>
            </w:r>
            <w:r w:rsidRPr="001E0C68">
              <w:rPr>
                <w:rFonts w:eastAsia="Calibri"/>
                <w:sz w:val="22"/>
              </w:rPr>
              <w:t>ou</w:t>
            </w:r>
            <w:r w:rsidRPr="003A5817">
              <w:rPr>
                <w:rFonts w:eastAsia="Calibri"/>
                <w:sz w:val="22"/>
              </w:rPr>
              <w:t>r les exploitations en cours d’installation</w:t>
            </w:r>
            <w:r>
              <w:rPr>
                <w:rFonts w:eastAsia="Calibri"/>
                <w:sz w:val="22"/>
              </w:rPr>
              <w:t>, une</w:t>
            </w:r>
            <w:r w:rsidRPr="003A5817">
              <w:rPr>
                <w:rFonts w:eastAsia="Calibri"/>
                <w:b/>
                <w:sz w:val="22"/>
              </w:rPr>
              <w:t xml:space="preserve"> étude économique</w:t>
            </w:r>
            <w:r w:rsidRPr="003A5817">
              <w:rPr>
                <w:rFonts w:eastAsia="Calibri"/>
                <w:sz w:val="22"/>
              </w:rPr>
              <w:t xml:space="preserve"> validée par un organisme accompagnateur</w:t>
            </w:r>
            <w:r>
              <w:rPr>
                <w:rFonts w:eastAsia="Calibri"/>
                <w:sz w:val="22"/>
              </w:rPr>
              <w:t>.</w:t>
            </w:r>
          </w:p>
          <w:p w14:paraId="3DF5E64C" w14:textId="77777777" w:rsidR="006E6F66" w:rsidRPr="00186210" w:rsidRDefault="006E6F66" w:rsidP="006E6F66">
            <w:pPr>
              <w:autoSpaceDE/>
              <w:autoSpaceDN/>
              <w:adjustRightInd/>
              <w:rPr>
                <w:sz w:val="22"/>
                <w:lang w:eastAsia="fr-FR"/>
              </w:rPr>
            </w:pPr>
          </w:p>
          <w:p w14:paraId="1D90C216" w14:textId="4118AE26" w:rsidR="006E6F66" w:rsidRPr="00186210" w:rsidRDefault="006E6F66" w:rsidP="006E6F66">
            <w:pPr>
              <w:autoSpaceDE/>
              <w:autoSpaceDN/>
              <w:adjustRightInd/>
              <w:rPr>
                <w:sz w:val="20"/>
                <w:szCs w:val="22"/>
              </w:rPr>
            </w:pPr>
            <w:r w:rsidRPr="00186210">
              <w:rPr>
                <w:sz w:val="22"/>
                <w:lang w:eastAsia="fr-FR"/>
              </w:rPr>
              <w:t>Le porteur de projet pourra joindre à sa demande tout autre document qu’il jugera utile à l’étude de son dossier</w:t>
            </w:r>
            <w:r w:rsidR="009874B8">
              <w:rPr>
                <w:sz w:val="22"/>
                <w:lang w:eastAsia="fr-FR"/>
              </w:rPr>
              <w:t xml:space="preserve"> (plans, </w:t>
            </w:r>
            <w:bookmarkStart w:id="3" w:name="_GoBack"/>
            <w:bookmarkEnd w:id="3"/>
            <w:r w:rsidR="009874B8">
              <w:rPr>
                <w:sz w:val="22"/>
                <w:lang w:eastAsia="fr-FR"/>
              </w:rPr>
              <w:t>photos, documentation sur le projet…)</w:t>
            </w:r>
            <w:r w:rsidRPr="00186210">
              <w:rPr>
                <w:sz w:val="22"/>
                <w:lang w:eastAsia="fr-FR"/>
              </w:rPr>
              <w:t>.</w:t>
            </w:r>
          </w:p>
          <w:p w14:paraId="55727C9D" w14:textId="77777777" w:rsidR="006E6F66" w:rsidRPr="003A5817" w:rsidRDefault="006E6F66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24237CD6" w14:textId="77777777" w:rsidR="006E6F66" w:rsidRPr="00186210" w:rsidRDefault="006E6F66" w:rsidP="006E6F66">
            <w:pPr>
              <w:rPr>
                <w:b/>
                <w:sz w:val="22"/>
                <w:szCs w:val="22"/>
                <w:u w:val="single"/>
              </w:rPr>
            </w:pPr>
          </w:p>
          <w:p w14:paraId="0078E381" w14:textId="77777777" w:rsidR="006E6F66" w:rsidRDefault="006E6F66" w:rsidP="006E6F66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PIECES A TRANSMETTRE AU MOMENT DU BILAN :</w:t>
            </w:r>
          </w:p>
          <w:p w14:paraId="38BC8376" w14:textId="77777777" w:rsidR="006E6F66" w:rsidRPr="00BC2741" w:rsidRDefault="006E6F66" w:rsidP="006E6F66">
            <w:pPr>
              <w:rPr>
                <w:b/>
                <w:szCs w:val="22"/>
                <w:u w:val="single"/>
              </w:rPr>
            </w:pPr>
          </w:p>
          <w:p w14:paraId="330C172B" w14:textId="77777777" w:rsidR="006E6F66" w:rsidRPr="003A5817" w:rsidRDefault="001E0C68" w:rsidP="006E6F66">
            <w:pPr>
              <w:autoSpaceDE/>
              <w:autoSpaceDN/>
              <w:adjustRightInd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21180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rFonts w:eastAsia="Calibri"/>
                <w:b/>
                <w:sz w:val="22"/>
              </w:rPr>
              <w:t xml:space="preserve"> Le dossier de bilan qualitatif du projet subventionné</w:t>
            </w:r>
          </w:p>
          <w:p w14:paraId="71E18EA1" w14:textId="77777777" w:rsidR="006E6F66" w:rsidRPr="003A5817" w:rsidRDefault="001E0C68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2554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  <w:szCs w:val="22"/>
              </w:rPr>
              <w:t xml:space="preserve"> Les </w:t>
            </w:r>
            <w:r w:rsidR="006E6F66" w:rsidRPr="003A5817">
              <w:rPr>
                <w:b/>
                <w:sz w:val="22"/>
                <w:szCs w:val="22"/>
              </w:rPr>
              <w:t xml:space="preserve">factures </w:t>
            </w:r>
            <w:r w:rsidR="006E6F66" w:rsidRPr="003A5817">
              <w:rPr>
                <w:sz w:val="22"/>
                <w:szCs w:val="22"/>
              </w:rPr>
              <w:t>justifiant les dépenses réalisées</w:t>
            </w:r>
          </w:p>
          <w:p w14:paraId="7A9AA94F" w14:textId="77777777" w:rsidR="006E6F66" w:rsidRDefault="006E6F66">
            <w:pPr>
              <w:autoSpaceDE/>
              <w:autoSpaceDN/>
              <w:adjustRightInd/>
            </w:pPr>
          </w:p>
        </w:tc>
      </w:tr>
    </w:tbl>
    <w:p w14:paraId="2D1A6D2A" w14:textId="5CCD9301" w:rsidR="00E27F74" w:rsidRPr="00EE5F9B" w:rsidRDefault="00BF66E3" w:rsidP="00A00F6F">
      <w:pPr>
        <w:pStyle w:val="Titre1"/>
      </w:pPr>
      <w:r>
        <w:lastRenderedPageBreak/>
        <w:t>Présentation</w:t>
      </w:r>
      <w:r w:rsidR="002106F9" w:rsidRPr="00EE5F9B">
        <w:t xml:space="preserve"> du </w:t>
      </w:r>
      <w:r w:rsidR="00026A02" w:rsidRPr="00EE5F9B">
        <w:t>porteur de projet</w:t>
      </w:r>
      <w:bookmarkEnd w:id="1"/>
    </w:p>
    <w:p w14:paraId="5B2E6B00" w14:textId="22920AD7" w:rsidR="004A514A" w:rsidRDefault="00BF66E3" w:rsidP="004A514A">
      <w:pPr>
        <w:pStyle w:val="Titre2"/>
      </w:pPr>
      <w:r>
        <w:t>Identification de la structure</w:t>
      </w: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BF66E3" w14:paraId="1F27C8D6" w14:textId="77777777" w:rsidTr="006E6F66">
        <w:tc>
          <w:tcPr>
            <w:tcW w:w="3544" w:type="dxa"/>
          </w:tcPr>
          <w:p w14:paraId="12FED9D7" w14:textId="77777777" w:rsidR="00BF66E3" w:rsidRPr="0016032A" w:rsidRDefault="00BF66E3" w:rsidP="006E6F66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de la structure</w:t>
            </w:r>
          </w:p>
        </w:tc>
        <w:tc>
          <w:tcPr>
            <w:tcW w:w="5517" w:type="dxa"/>
            <w:tcBorders>
              <w:bottom w:val="dashed" w:sz="4" w:space="0" w:color="auto"/>
            </w:tcBorders>
          </w:tcPr>
          <w:p w14:paraId="55F7D15D" w14:textId="77777777" w:rsidR="00BF66E3" w:rsidRDefault="00BF66E3" w:rsidP="006E6F66">
            <w:pPr>
              <w:spacing w:before="120"/>
            </w:pPr>
          </w:p>
        </w:tc>
      </w:tr>
      <w:tr w:rsidR="00BF66E3" w14:paraId="1FF0EE00" w14:textId="77777777" w:rsidTr="006E6F66">
        <w:tc>
          <w:tcPr>
            <w:tcW w:w="3544" w:type="dxa"/>
          </w:tcPr>
          <w:p w14:paraId="54506A5F" w14:textId="77777777" w:rsidR="00BF66E3" w:rsidRPr="0016032A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Statut juridique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2C0D93EE" w14:textId="77777777" w:rsidR="00BF66E3" w:rsidRDefault="00BF66E3" w:rsidP="006E6F66">
            <w:pPr>
              <w:spacing w:before="120"/>
            </w:pPr>
          </w:p>
        </w:tc>
      </w:tr>
      <w:tr w:rsidR="00BF66E3" w14:paraId="30E8437B" w14:textId="77777777" w:rsidTr="006E6F66">
        <w:tc>
          <w:tcPr>
            <w:tcW w:w="3544" w:type="dxa"/>
          </w:tcPr>
          <w:p w14:paraId="78E735FC" w14:textId="3DA5D042" w:rsidR="00BF66E3" w:rsidRPr="006E3E8E" w:rsidRDefault="00BF66E3" w:rsidP="006E6F66">
            <w:pPr>
              <w:spacing w:before="120"/>
              <w:rPr>
                <w:b/>
              </w:rPr>
            </w:pPr>
            <w:r w:rsidRPr="006E3E8E">
              <w:rPr>
                <w:b/>
              </w:rPr>
              <w:t>Date de création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590F0965" w14:textId="77777777" w:rsidR="00BF66E3" w:rsidRDefault="00BF66E3" w:rsidP="006E6F66">
            <w:pPr>
              <w:spacing w:before="120"/>
            </w:pPr>
          </w:p>
        </w:tc>
      </w:tr>
      <w:tr w:rsidR="00BF66E3" w14:paraId="76C0E886" w14:textId="77777777" w:rsidTr="006E6F66">
        <w:tc>
          <w:tcPr>
            <w:tcW w:w="3544" w:type="dxa"/>
          </w:tcPr>
          <w:p w14:paraId="59718CB7" w14:textId="260F4D83" w:rsidR="00BF66E3" w:rsidRPr="0016032A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Numéro SIRE</w:t>
            </w:r>
            <w:r w:rsidR="00F51BD5">
              <w:rPr>
                <w:b/>
              </w:rPr>
              <w:t>T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743029CF" w14:textId="77777777" w:rsidR="00BF66E3" w:rsidRDefault="00BF66E3" w:rsidP="006E6F66">
            <w:pPr>
              <w:spacing w:before="120"/>
            </w:pPr>
          </w:p>
        </w:tc>
      </w:tr>
      <w:tr w:rsidR="009874B8" w14:paraId="666AAEB5" w14:textId="77777777" w:rsidTr="006E6F66">
        <w:tc>
          <w:tcPr>
            <w:tcW w:w="3544" w:type="dxa"/>
          </w:tcPr>
          <w:p w14:paraId="68474119" w14:textId="05A69701" w:rsidR="009874B8" w:rsidRDefault="009874B8" w:rsidP="006E6F66">
            <w:pPr>
              <w:spacing w:before="120"/>
              <w:rPr>
                <w:b/>
              </w:rPr>
            </w:pPr>
            <w:r>
              <w:rPr>
                <w:b/>
              </w:rPr>
              <w:t>Code NAF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10995BFD" w14:textId="77777777" w:rsidR="009874B8" w:rsidRDefault="009874B8" w:rsidP="006E6F66">
            <w:pPr>
              <w:spacing w:before="120"/>
            </w:pPr>
          </w:p>
        </w:tc>
      </w:tr>
      <w:tr w:rsidR="00BF66E3" w14:paraId="70132631" w14:textId="77777777" w:rsidTr="006E6F66">
        <w:tc>
          <w:tcPr>
            <w:tcW w:w="3544" w:type="dxa"/>
          </w:tcPr>
          <w:p w14:paraId="61A56679" w14:textId="77777777" w:rsidR="00BF66E3" w:rsidRPr="0016032A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Numéro PACAGE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21590B4C" w14:textId="77777777" w:rsidR="00BF66E3" w:rsidRDefault="00BF66E3" w:rsidP="006E6F66">
            <w:pPr>
              <w:spacing w:before="120"/>
            </w:pPr>
          </w:p>
        </w:tc>
      </w:tr>
      <w:tr w:rsidR="00BF66E3" w14:paraId="710A157E" w14:textId="77777777" w:rsidTr="006E6F66">
        <w:tc>
          <w:tcPr>
            <w:tcW w:w="3544" w:type="dxa"/>
          </w:tcPr>
          <w:p w14:paraId="29AD1FDC" w14:textId="77777777" w:rsidR="00BF66E3" w:rsidRPr="0016032A" w:rsidRDefault="00BF66E3" w:rsidP="006E6F66">
            <w:pPr>
              <w:spacing w:before="120"/>
              <w:rPr>
                <w:b/>
              </w:rPr>
            </w:pP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71AC10B6" w14:textId="77777777" w:rsidR="00BF66E3" w:rsidRDefault="00BF66E3" w:rsidP="006E6F66">
            <w:pPr>
              <w:spacing w:before="120"/>
            </w:pPr>
          </w:p>
        </w:tc>
      </w:tr>
      <w:tr w:rsidR="00BF66E3" w14:paraId="062128D9" w14:textId="77777777" w:rsidTr="006E6F66">
        <w:trPr>
          <w:trHeight w:val="1604"/>
        </w:trPr>
        <w:tc>
          <w:tcPr>
            <w:tcW w:w="3544" w:type="dxa"/>
            <w:tcBorders>
              <w:right w:val="dashed" w:sz="4" w:space="0" w:color="auto"/>
            </w:tcBorders>
          </w:tcPr>
          <w:p w14:paraId="2AE77AE3" w14:textId="77777777" w:rsidR="00BF66E3" w:rsidRPr="0016032A" w:rsidRDefault="00BF66E3" w:rsidP="006E6F66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Adresse postale</w:t>
            </w:r>
          </w:p>
        </w:tc>
        <w:tc>
          <w:tcPr>
            <w:tcW w:w="5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62108A" w14:textId="77777777" w:rsidR="00BF66E3" w:rsidRDefault="00BF66E3" w:rsidP="006E6F66">
            <w:pPr>
              <w:spacing w:before="120"/>
            </w:pPr>
          </w:p>
        </w:tc>
      </w:tr>
      <w:tr w:rsidR="00BF66E3" w14:paraId="50BA4726" w14:textId="77777777" w:rsidTr="006E6F66">
        <w:tc>
          <w:tcPr>
            <w:tcW w:w="9061" w:type="dxa"/>
            <w:gridSpan w:val="2"/>
          </w:tcPr>
          <w:p w14:paraId="4128AE7A" w14:textId="77777777" w:rsidR="00BF66E3" w:rsidRDefault="00BF66E3" w:rsidP="006E6F66">
            <w:pPr>
              <w:spacing w:before="120"/>
            </w:pPr>
          </w:p>
        </w:tc>
      </w:tr>
      <w:tr w:rsidR="00BF66E3" w14:paraId="27D0DE60" w14:textId="77777777" w:rsidTr="006E6F66">
        <w:tc>
          <w:tcPr>
            <w:tcW w:w="3544" w:type="dxa"/>
          </w:tcPr>
          <w:p w14:paraId="15486BED" w14:textId="77777777" w:rsidR="00BF66E3" w:rsidRPr="00AF5B80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517" w:type="dxa"/>
            <w:tcBorders>
              <w:bottom w:val="dashed" w:sz="4" w:space="0" w:color="auto"/>
            </w:tcBorders>
          </w:tcPr>
          <w:p w14:paraId="166124E3" w14:textId="77777777" w:rsidR="00BF66E3" w:rsidRDefault="00BF66E3" w:rsidP="006E6F66">
            <w:pPr>
              <w:spacing w:before="120"/>
            </w:pPr>
          </w:p>
        </w:tc>
      </w:tr>
      <w:tr w:rsidR="00BF66E3" w14:paraId="4B8D9130" w14:textId="77777777" w:rsidTr="006E6F66">
        <w:tc>
          <w:tcPr>
            <w:tcW w:w="3544" w:type="dxa"/>
          </w:tcPr>
          <w:p w14:paraId="12EFCE69" w14:textId="77777777" w:rsidR="00BF66E3" w:rsidRPr="00AF5B80" w:rsidRDefault="00BF66E3" w:rsidP="006E6F66">
            <w:pPr>
              <w:spacing w:before="120"/>
              <w:rPr>
                <w:b/>
              </w:rPr>
            </w:pPr>
            <w:r w:rsidRPr="00AF5B80">
              <w:rPr>
                <w:b/>
              </w:rPr>
              <w:t>Téléphone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14CE5B34" w14:textId="77777777" w:rsidR="00BF66E3" w:rsidRDefault="00BF66E3" w:rsidP="006E6F66">
            <w:pPr>
              <w:spacing w:before="120"/>
            </w:pPr>
          </w:p>
        </w:tc>
      </w:tr>
      <w:tr w:rsidR="00BF66E3" w14:paraId="7B1068C6" w14:textId="77777777" w:rsidTr="006E6F66">
        <w:tc>
          <w:tcPr>
            <w:tcW w:w="3544" w:type="dxa"/>
          </w:tcPr>
          <w:p w14:paraId="1107BA3A" w14:textId="77777777" w:rsidR="00BF66E3" w:rsidRPr="00AF5B80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Site internet, réseaux sociaux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70800A1A" w14:textId="77777777" w:rsidR="00BF66E3" w:rsidRDefault="00BF66E3" w:rsidP="006E6F66">
            <w:pPr>
              <w:spacing w:before="120"/>
            </w:pPr>
          </w:p>
        </w:tc>
      </w:tr>
      <w:tr w:rsidR="00BF66E3" w14:paraId="237F1134" w14:textId="77777777" w:rsidTr="006E6F66">
        <w:tc>
          <w:tcPr>
            <w:tcW w:w="9061" w:type="dxa"/>
            <w:gridSpan w:val="2"/>
          </w:tcPr>
          <w:p w14:paraId="3F907256" w14:textId="77777777" w:rsidR="00BF66E3" w:rsidRDefault="00BF66E3" w:rsidP="006E6F66">
            <w:pPr>
              <w:spacing w:before="120"/>
            </w:pPr>
          </w:p>
        </w:tc>
      </w:tr>
    </w:tbl>
    <w:p w14:paraId="1E4688E7" w14:textId="77777777" w:rsidR="00BF66E3" w:rsidRPr="00BF66E3" w:rsidRDefault="00BF66E3" w:rsidP="00BF66E3"/>
    <w:p w14:paraId="1CDFC02F" w14:textId="2F1B57FD" w:rsidR="00F51BD5" w:rsidRDefault="00BF66E3" w:rsidP="00F51BD5">
      <w:pPr>
        <w:pStyle w:val="Titre2"/>
      </w:pPr>
      <w:bookmarkStart w:id="4" w:name="_Toc148010906"/>
      <w:r>
        <w:t>Identification du r</w:t>
      </w:r>
      <w:r w:rsidR="00E05C3C" w:rsidRPr="00EE5F9B">
        <w:t>esponsable légal</w:t>
      </w:r>
      <w:bookmarkEnd w:id="4"/>
    </w:p>
    <w:tbl>
      <w:tblPr>
        <w:tblStyle w:val="Grilledutableau"/>
        <w:tblW w:w="949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2"/>
      </w:tblGrid>
      <w:tr w:rsidR="00F51BD5" w14:paraId="54A73760" w14:textId="77777777" w:rsidTr="006E6F66">
        <w:tc>
          <w:tcPr>
            <w:tcW w:w="3969" w:type="dxa"/>
          </w:tcPr>
          <w:p w14:paraId="1A5B7C22" w14:textId="77777777" w:rsidR="00F51BD5" w:rsidRPr="0016032A" w:rsidRDefault="00F51BD5" w:rsidP="006E6F66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/ Prénom</w:t>
            </w:r>
          </w:p>
        </w:tc>
        <w:tc>
          <w:tcPr>
            <w:tcW w:w="5522" w:type="dxa"/>
            <w:tcBorders>
              <w:bottom w:val="dashed" w:sz="4" w:space="0" w:color="auto"/>
            </w:tcBorders>
          </w:tcPr>
          <w:p w14:paraId="42B5D488" w14:textId="77777777" w:rsidR="00F51BD5" w:rsidRDefault="00F51BD5" w:rsidP="006E6F66">
            <w:pPr>
              <w:spacing w:before="120"/>
            </w:pPr>
          </w:p>
        </w:tc>
      </w:tr>
      <w:tr w:rsidR="00F51BD5" w14:paraId="617ACA8A" w14:textId="77777777" w:rsidTr="006E6F66">
        <w:tc>
          <w:tcPr>
            <w:tcW w:w="3969" w:type="dxa"/>
          </w:tcPr>
          <w:p w14:paraId="2E045324" w14:textId="77777777" w:rsidR="00F51BD5" w:rsidRPr="0016032A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76F649D1" w14:textId="77777777" w:rsidR="00F51BD5" w:rsidRDefault="00F51BD5" w:rsidP="006E6F66">
            <w:pPr>
              <w:spacing w:before="120"/>
            </w:pPr>
          </w:p>
        </w:tc>
      </w:tr>
      <w:tr w:rsidR="00F51BD5" w14:paraId="5609FF12" w14:textId="77777777" w:rsidTr="006E6F66">
        <w:tc>
          <w:tcPr>
            <w:tcW w:w="3969" w:type="dxa"/>
          </w:tcPr>
          <w:p w14:paraId="3EB8F476" w14:textId="1E2BEFD8" w:rsidR="00F51BD5" w:rsidRPr="0016032A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Téléphone 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58873506" w14:textId="77777777" w:rsidR="00F51BD5" w:rsidRDefault="00F51BD5" w:rsidP="006E6F66">
            <w:pPr>
              <w:spacing w:before="120"/>
            </w:pPr>
          </w:p>
        </w:tc>
      </w:tr>
      <w:tr w:rsidR="00F51BD5" w14:paraId="04C3D870" w14:textId="77777777" w:rsidTr="006E6F66">
        <w:tc>
          <w:tcPr>
            <w:tcW w:w="3969" w:type="dxa"/>
          </w:tcPr>
          <w:p w14:paraId="13AB8181" w14:textId="202CD59C" w:rsidR="00F51BD5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  <w:r w:rsidR="009874B8">
              <w:rPr>
                <w:b/>
              </w:rPr>
              <w:t xml:space="preserve"> 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3593DE4C" w14:textId="77777777" w:rsidR="00F51BD5" w:rsidRDefault="00F51BD5" w:rsidP="006E6F66">
            <w:pPr>
              <w:spacing w:before="120"/>
            </w:pPr>
          </w:p>
        </w:tc>
      </w:tr>
      <w:tr w:rsidR="00F51BD5" w14:paraId="128A036E" w14:textId="77777777" w:rsidTr="006E6F66">
        <w:tc>
          <w:tcPr>
            <w:tcW w:w="3969" w:type="dxa"/>
          </w:tcPr>
          <w:p w14:paraId="588B31D9" w14:textId="77777777" w:rsidR="00F51BD5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>Année d’installation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6F0449A4" w14:textId="77777777" w:rsidR="00F51BD5" w:rsidRDefault="00F51BD5" w:rsidP="006E6F66">
            <w:pPr>
              <w:spacing w:before="120"/>
            </w:pPr>
          </w:p>
        </w:tc>
      </w:tr>
    </w:tbl>
    <w:p w14:paraId="470B5F80" w14:textId="1C336479" w:rsidR="00F51BD5" w:rsidRDefault="00F51BD5" w:rsidP="00F51BD5"/>
    <w:p w14:paraId="7AA24108" w14:textId="77777777" w:rsidR="00F51BD5" w:rsidRPr="00F51BD5" w:rsidRDefault="00F51BD5" w:rsidP="00F51BD5"/>
    <w:p w14:paraId="43CCE2A5" w14:textId="65E3B553" w:rsidR="00927C68" w:rsidRDefault="00F51BD5" w:rsidP="00927C68">
      <w:pPr>
        <w:pStyle w:val="Titre2"/>
        <w:numPr>
          <w:ilvl w:val="1"/>
          <w:numId w:val="12"/>
        </w:numPr>
        <w:spacing w:before="0" w:after="0"/>
        <w:ind w:left="720"/>
        <w:jc w:val="both"/>
      </w:pPr>
      <w:bookmarkStart w:id="5" w:name="_Toc157098773"/>
      <w:r>
        <w:t>Description de la structure</w:t>
      </w:r>
      <w:bookmarkEnd w:id="5"/>
    </w:p>
    <w:p w14:paraId="6BB012B5" w14:textId="5CCA96A0" w:rsidR="00927C68" w:rsidRDefault="00927C68" w:rsidP="00927C68"/>
    <w:p w14:paraId="63014F1D" w14:textId="44450751" w:rsidR="00927C68" w:rsidRDefault="00927C68" w:rsidP="00927C68"/>
    <w:tbl>
      <w:tblPr>
        <w:tblStyle w:val="Grilledutableau2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63"/>
      </w:tblGrid>
      <w:tr w:rsidR="00927C68" w14:paraId="1C68ECA7" w14:textId="77777777" w:rsidTr="006E6F66">
        <w:tc>
          <w:tcPr>
            <w:tcW w:w="3828" w:type="dxa"/>
            <w:vMerge w:val="restart"/>
          </w:tcPr>
          <w:p w14:paraId="727DE5B7" w14:textId="77777777" w:rsidR="00927C68" w:rsidRDefault="00927C68" w:rsidP="006E6F66">
            <w:pPr>
              <w:spacing w:before="120"/>
            </w:pPr>
            <w:r>
              <w:t>Moyens humains (ETP)</w:t>
            </w:r>
          </w:p>
          <w:p w14:paraId="62E2A254" w14:textId="77777777" w:rsidR="00927C68" w:rsidRDefault="00927C68" w:rsidP="006E6F66">
            <w:pPr>
              <w:spacing w:before="120"/>
            </w:pPr>
            <w:r>
              <w:t>Âge de l’exploitant ou des associés</w:t>
            </w:r>
          </w:p>
          <w:p w14:paraId="2B7A4C4E" w14:textId="77777777" w:rsidR="00927C68" w:rsidRDefault="00927C68" w:rsidP="006E6F66">
            <w:pPr>
              <w:spacing w:before="120"/>
            </w:pPr>
            <w:r>
              <w:t>SAU totale de l’exploitation</w:t>
            </w:r>
          </w:p>
          <w:p w14:paraId="0DCE135F" w14:textId="0AC8604E" w:rsidR="00927C68" w:rsidRPr="00FB24AE" w:rsidRDefault="00927C68" w:rsidP="006E6F66">
            <w:pPr>
              <w:spacing w:before="120"/>
            </w:pPr>
            <w:r>
              <w:lastRenderedPageBreak/>
              <w:t>Si concerné, SAU en Bio et année d’engagement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14:paraId="35C9DE7B" w14:textId="77777777" w:rsidR="00927C68" w:rsidRDefault="00927C68" w:rsidP="006E6F66">
            <w:pPr>
              <w:spacing w:before="120"/>
            </w:pPr>
          </w:p>
        </w:tc>
      </w:tr>
      <w:tr w:rsidR="00927C68" w14:paraId="6C90BF26" w14:textId="77777777" w:rsidTr="006E6F66">
        <w:tc>
          <w:tcPr>
            <w:tcW w:w="3828" w:type="dxa"/>
            <w:vMerge/>
          </w:tcPr>
          <w:p w14:paraId="004B7F97" w14:textId="77777777" w:rsidR="00927C68" w:rsidRDefault="00927C68" w:rsidP="006E6F66">
            <w:pPr>
              <w:spacing w:before="120"/>
            </w:pP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</w:tcPr>
          <w:p w14:paraId="6B6A6AD1" w14:textId="77777777" w:rsidR="00927C68" w:rsidRDefault="00927C68" w:rsidP="006E6F66">
            <w:pPr>
              <w:spacing w:before="120"/>
            </w:pPr>
          </w:p>
        </w:tc>
      </w:tr>
      <w:tr w:rsidR="00927C68" w14:paraId="058F243E" w14:textId="77777777" w:rsidTr="006E6F66">
        <w:tc>
          <w:tcPr>
            <w:tcW w:w="3828" w:type="dxa"/>
            <w:vMerge/>
          </w:tcPr>
          <w:p w14:paraId="0801FA56" w14:textId="77777777" w:rsidR="00927C68" w:rsidRDefault="00927C68" w:rsidP="006E6F66">
            <w:pPr>
              <w:spacing w:before="120"/>
            </w:pP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</w:tcPr>
          <w:p w14:paraId="4EED6D83" w14:textId="77777777" w:rsidR="00927C68" w:rsidRDefault="00927C68" w:rsidP="006E6F66">
            <w:pPr>
              <w:spacing w:before="120"/>
            </w:pPr>
          </w:p>
        </w:tc>
      </w:tr>
      <w:tr w:rsidR="00927C68" w14:paraId="707EAC88" w14:textId="77777777" w:rsidTr="006E6F66">
        <w:tc>
          <w:tcPr>
            <w:tcW w:w="3828" w:type="dxa"/>
            <w:vMerge/>
          </w:tcPr>
          <w:p w14:paraId="5F6E1658" w14:textId="77777777" w:rsidR="00927C68" w:rsidRDefault="00927C68" w:rsidP="006E6F66">
            <w:pPr>
              <w:spacing w:before="120"/>
            </w:pP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</w:tcPr>
          <w:p w14:paraId="1D5C142C" w14:textId="77777777" w:rsidR="00927C68" w:rsidRDefault="00927C68" w:rsidP="006E6F66">
            <w:pPr>
              <w:spacing w:before="120"/>
            </w:pPr>
          </w:p>
        </w:tc>
      </w:tr>
      <w:tr w:rsidR="00927C68" w14:paraId="2EAB8752" w14:textId="77777777" w:rsidTr="006E6F66">
        <w:tc>
          <w:tcPr>
            <w:tcW w:w="3828" w:type="dxa"/>
          </w:tcPr>
          <w:p w14:paraId="46ADC15C" w14:textId="77777777" w:rsidR="00927C68" w:rsidRPr="00091D66" w:rsidRDefault="00927C68" w:rsidP="006E6F66">
            <w:pPr>
              <w:spacing w:before="120"/>
              <w:rPr>
                <w:b/>
                <w:bCs/>
              </w:rPr>
            </w:pPr>
            <w:r w:rsidRPr="00230E2D">
              <w:t>Commune</w:t>
            </w:r>
            <w:r>
              <w:t>s d’exploitation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14:paraId="12DFCC41" w14:textId="77777777" w:rsidR="00927C68" w:rsidRDefault="00927C68" w:rsidP="006E6F66">
            <w:pPr>
              <w:spacing w:before="120"/>
            </w:pPr>
          </w:p>
        </w:tc>
      </w:tr>
      <w:tr w:rsidR="00927C68" w14:paraId="4555D637" w14:textId="77777777" w:rsidTr="009874B8">
        <w:trPr>
          <w:trHeight w:val="737"/>
        </w:trPr>
        <w:tc>
          <w:tcPr>
            <w:tcW w:w="3828" w:type="dxa"/>
          </w:tcPr>
          <w:p w14:paraId="03AA5781" w14:textId="220033D8" w:rsidR="00927C68" w:rsidRPr="00230E2D" w:rsidRDefault="009874B8" w:rsidP="006E6F66">
            <w:pPr>
              <w:spacing w:before="120"/>
            </w:pPr>
            <w:r>
              <w:t>P</w:t>
            </w:r>
            <w:r w:rsidR="00927C68">
              <w:t xml:space="preserve">arcelles </w:t>
            </w:r>
            <w:r w:rsidR="001D7B1D">
              <w:t xml:space="preserve">exploitées </w:t>
            </w:r>
            <w:r w:rsidR="00927C68">
              <w:t xml:space="preserve">en </w:t>
            </w:r>
            <w:r w:rsidR="001D7B1D">
              <w:t xml:space="preserve">zone </w:t>
            </w:r>
            <w:r w:rsidR="00927C68">
              <w:t xml:space="preserve">PENAP </w:t>
            </w:r>
            <w:r>
              <w:t>(communes, numéros de parcelles si connu)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14:paraId="38EBB399" w14:textId="77777777" w:rsidR="00927C68" w:rsidRDefault="00927C68" w:rsidP="006E6F66">
            <w:pPr>
              <w:spacing w:before="120"/>
            </w:pPr>
          </w:p>
        </w:tc>
      </w:tr>
    </w:tbl>
    <w:p w14:paraId="25FE2E4B" w14:textId="77777777" w:rsidR="00F51BD5" w:rsidRDefault="00F51BD5" w:rsidP="00233FE6">
      <w:pPr>
        <w:autoSpaceDE/>
        <w:autoSpaceDN/>
        <w:adjustRightInd/>
        <w:rPr>
          <w:b/>
        </w:rPr>
      </w:pPr>
    </w:p>
    <w:p w14:paraId="3C674606" w14:textId="77777777" w:rsidR="00F51BD5" w:rsidRDefault="00F51BD5" w:rsidP="00233FE6">
      <w:pPr>
        <w:autoSpaceDE/>
        <w:autoSpaceDN/>
        <w:adjustRightInd/>
        <w:rPr>
          <w:b/>
        </w:rPr>
      </w:pPr>
    </w:p>
    <w:tbl>
      <w:tblPr>
        <w:tblStyle w:val="Grilledutableau1"/>
        <w:tblW w:w="992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51BD5" w14:paraId="004ED6BE" w14:textId="77777777" w:rsidTr="00F51BD5">
        <w:trPr>
          <w:trHeight w:val="735"/>
        </w:trPr>
        <w:tc>
          <w:tcPr>
            <w:tcW w:w="9923" w:type="dxa"/>
            <w:tcBorders>
              <w:bottom w:val="single" w:sz="4" w:space="0" w:color="auto"/>
            </w:tcBorders>
          </w:tcPr>
          <w:p w14:paraId="2F6A5A3B" w14:textId="4FD83099" w:rsidR="00F51BD5" w:rsidRDefault="00F51BD5" w:rsidP="00F51BD5">
            <w:pPr>
              <w:spacing w:before="120"/>
              <w:rPr>
                <w:b/>
              </w:rPr>
            </w:pPr>
            <w:r>
              <w:t>P</w:t>
            </w:r>
            <w:r w:rsidRPr="00230E2D">
              <w:t>résentation de l’activité</w:t>
            </w:r>
            <w:r>
              <w:t> : (Système de production, cultures, pratiques, filières, projets d’évolution…)</w:t>
            </w:r>
          </w:p>
          <w:p w14:paraId="24021E3D" w14:textId="77777777" w:rsidR="00F51BD5" w:rsidRDefault="00F51BD5" w:rsidP="006E6F66">
            <w:pPr>
              <w:spacing w:before="120"/>
            </w:pPr>
          </w:p>
        </w:tc>
      </w:tr>
      <w:tr w:rsidR="00F51BD5" w14:paraId="76097121" w14:textId="77777777" w:rsidTr="00F51BD5">
        <w:trPr>
          <w:trHeight w:val="30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545" w14:textId="77777777" w:rsidR="00F51BD5" w:rsidRDefault="00F51BD5" w:rsidP="006E6F66">
            <w:pPr>
              <w:spacing w:before="120"/>
            </w:pPr>
          </w:p>
          <w:p w14:paraId="16664DF7" w14:textId="77777777" w:rsidR="00F51BD5" w:rsidRDefault="00F51BD5" w:rsidP="006E6F66">
            <w:pPr>
              <w:spacing w:before="120"/>
            </w:pPr>
          </w:p>
          <w:p w14:paraId="6DC9C6FB" w14:textId="77777777" w:rsidR="00F51BD5" w:rsidRDefault="00F51BD5" w:rsidP="006E6F66">
            <w:pPr>
              <w:spacing w:before="120"/>
            </w:pPr>
          </w:p>
          <w:p w14:paraId="70E38B9C" w14:textId="77777777" w:rsidR="00F51BD5" w:rsidRDefault="00F51BD5" w:rsidP="006E6F66">
            <w:pPr>
              <w:spacing w:before="120"/>
            </w:pPr>
          </w:p>
          <w:p w14:paraId="646FC666" w14:textId="77777777" w:rsidR="00F51BD5" w:rsidRDefault="00F51BD5" w:rsidP="006E6F66">
            <w:pPr>
              <w:spacing w:before="120"/>
            </w:pPr>
          </w:p>
          <w:p w14:paraId="2F1B1218" w14:textId="77777777" w:rsidR="00F51BD5" w:rsidRDefault="00F51BD5" w:rsidP="006E6F66">
            <w:pPr>
              <w:spacing w:before="120"/>
            </w:pPr>
          </w:p>
          <w:p w14:paraId="3C91F0CB" w14:textId="77777777" w:rsidR="00F51BD5" w:rsidRDefault="00F51BD5" w:rsidP="006E6F66">
            <w:pPr>
              <w:spacing w:before="120"/>
            </w:pPr>
          </w:p>
          <w:p w14:paraId="45CF7FED" w14:textId="77777777" w:rsidR="00F51BD5" w:rsidRDefault="00F51BD5" w:rsidP="006E6F66">
            <w:pPr>
              <w:spacing w:before="120"/>
            </w:pPr>
          </w:p>
          <w:p w14:paraId="446B7B51" w14:textId="77777777" w:rsidR="00F51BD5" w:rsidRDefault="00F51BD5" w:rsidP="006E6F66">
            <w:pPr>
              <w:spacing w:before="120"/>
            </w:pPr>
          </w:p>
          <w:p w14:paraId="6A66B28E" w14:textId="77777777" w:rsidR="00F51BD5" w:rsidRDefault="00F51BD5" w:rsidP="006E6F66">
            <w:pPr>
              <w:spacing w:before="120"/>
            </w:pPr>
          </w:p>
          <w:p w14:paraId="00DCF384" w14:textId="77777777" w:rsidR="00F51BD5" w:rsidRDefault="00F51BD5" w:rsidP="006E6F66">
            <w:pPr>
              <w:spacing w:before="120"/>
            </w:pPr>
          </w:p>
          <w:p w14:paraId="3776C115" w14:textId="77777777" w:rsidR="00F51BD5" w:rsidRDefault="00F51BD5" w:rsidP="006E6F66">
            <w:pPr>
              <w:spacing w:before="120"/>
            </w:pPr>
          </w:p>
          <w:p w14:paraId="61DA09F6" w14:textId="77777777" w:rsidR="00F51BD5" w:rsidRDefault="00F51BD5" w:rsidP="006E6F66">
            <w:pPr>
              <w:spacing w:before="120"/>
            </w:pPr>
          </w:p>
          <w:p w14:paraId="04BD04AD" w14:textId="77777777" w:rsidR="00F51BD5" w:rsidRDefault="00F51BD5" w:rsidP="006E6F66">
            <w:pPr>
              <w:spacing w:before="120"/>
            </w:pPr>
          </w:p>
          <w:p w14:paraId="6269204F" w14:textId="77777777" w:rsidR="00F51BD5" w:rsidRDefault="00F51BD5" w:rsidP="006E6F66">
            <w:pPr>
              <w:spacing w:before="120"/>
            </w:pPr>
          </w:p>
        </w:tc>
      </w:tr>
    </w:tbl>
    <w:p w14:paraId="2CFE0A76" w14:textId="7460B0B0" w:rsidR="00233FE6" w:rsidRDefault="0044393D" w:rsidP="00233FE6">
      <w:pPr>
        <w:autoSpaceDE/>
        <w:autoSpaceDN/>
        <w:adjustRightInd/>
      </w:pPr>
      <w:r>
        <w:rPr>
          <w:b/>
        </w:rPr>
        <w:br w:type="page"/>
      </w:r>
    </w:p>
    <w:p w14:paraId="42313799" w14:textId="77777777" w:rsidR="005E3C8B" w:rsidRPr="00EE5F9B" w:rsidRDefault="005E3C8B" w:rsidP="005E3C8B">
      <w:pPr>
        <w:pStyle w:val="Titre1"/>
      </w:pPr>
      <w:bookmarkStart w:id="6" w:name="_Toc148010912"/>
      <w:r w:rsidRPr="00EE5F9B">
        <w:lastRenderedPageBreak/>
        <w:t>Présentation du projet</w:t>
      </w:r>
      <w:bookmarkEnd w:id="6"/>
      <w:r w:rsidRPr="00EE5F9B">
        <w:t xml:space="preserve"> </w:t>
      </w:r>
    </w:p>
    <w:p w14:paraId="3760776C" w14:textId="360AB37E" w:rsidR="00EF6AC3" w:rsidRPr="007E1A3F" w:rsidRDefault="00AD0E07" w:rsidP="007E1A3F">
      <w:pPr>
        <w:pStyle w:val="Titre2"/>
      </w:pPr>
      <w:bookmarkStart w:id="7" w:name="_Toc148010914"/>
      <w:r>
        <w:t>Typologie du projet</w:t>
      </w:r>
      <w:bookmarkEnd w:id="7"/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2"/>
      </w:tblGrid>
      <w:tr w:rsidR="007E1A3F" w14:paraId="38F2AF8F" w14:textId="77777777" w:rsidTr="007E1A3F">
        <w:tc>
          <w:tcPr>
            <w:tcW w:w="8352" w:type="dxa"/>
            <w:shd w:val="clear" w:color="auto" w:fill="F2F2F2" w:themeFill="background1" w:themeFillShade="F2"/>
          </w:tcPr>
          <w:p w14:paraId="7E9A7B5C" w14:textId="77777777" w:rsidR="007E1A3F" w:rsidRDefault="007E1A3F" w:rsidP="007E1A3F">
            <w:r>
              <w:t>Les cinq orientations du programme PENAP 2024-2028 sont les suivantes :</w:t>
            </w:r>
          </w:p>
          <w:p w14:paraId="077B8538" w14:textId="77777777" w:rsidR="007E1A3F" w:rsidRPr="00EF6AC3" w:rsidRDefault="007E1A3F" w:rsidP="007E1A3F">
            <w:pPr>
              <w:rPr>
                <w:sz w:val="20"/>
              </w:rPr>
            </w:pPr>
          </w:p>
          <w:p w14:paraId="28B25C88" w14:textId="77777777" w:rsidR="007E1A3F" w:rsidRPr="00EF6AC3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Garantir la destination agricole ou naturelle des terres en PENAP et faciliter leur accès aux agriculteurs</w:t>
            </w:r>
          </w:p>
          <w:p w14:paraId="5D94A72B" w14:textId="77777777" w:rsidR="007E1A3F" w:rsidRPr="00EF6AC3" w:rsidRDefault="007E1A3F" w:rsidP="007E1A3F">
            <w:pPr>
              <w:rPr>
                <w:sz w:val="22"/>
              </w:rPr>
            </w:pPr>
          </w:p>
          <w:p w14:paraId="2ADE0DB1" w14:textId="77777777" w:rsidR="007E1A3F" w:rsidRPr="00EF6AC3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Préserver et renforcer les fonctionnalités écologiques des espaces naturels et agricoles et leur capacité d’adaptation au changement climatique</w:t>
            </w:r>
          </w:p>
          <w:p w14:paraId="23BFF673" w14:textId="77777777" w:rsidR="007E1A3F" w:rsidRPr="00EF6AC3" w:rsidRDefault="007E1A3F" w:rsidP="007E1A3F">
            <w:pPr>
              <w:rPr>
                <w:sz w:val="22"/>
              </w:rPr>
            </w:pPr>
          </w:p>
          <w:p w14:paraId="165E67A1" w14:textId="77777777" w:rsidR="007E1A3F" w:rsidRPr="00EF6AC3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Soutenir le développement individuel et collectif des exploitations agricoles pour assurer leur viabilité et maintien</w:t>
            </w:r>
          </w:p>
          <w:p w14:paraId="3EBA5AC3" w14:textId="77777777" w:rsidR="007E1A3F" w:rsidRPr="00EF6AC3" w:rsidRDefault="007E1A3F" w:rsidP="007E1A3F">
            <w:pPr>
              <w:rPr>
                <w:sz w:val="22"/>
              </w:rPr>
            </w:pPr>
          </w:p>
          <w:p w14:paraId="0846F49C" w14:textId="77777777" w:rsidR="007E1A3F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Favoriser l’accès des exploitations agricoles aux débouchés locaux et la pérennisation des circuits de proximité</w:t>
            </w:r>
          </w:p>
          <w:p w14:paraId="2522BA8C" w14:textId="77777777" w:rsidR="007E1A3F" w:rsidRPr="007E1A3F" w:rsidRDefault="007E1A3F" w:rsidP="007E1A3F">
            <w:pPr>
              <w:pStyle w:val="Paragraphedeliste"/>
              <w:rPr>
                <w:sz w:val="22"/>
              </w:rPr>
            </w:pPr>
          </w:p>
          <w:p w14:paraId="1062CA2C" w14:textId="6D559BCD" w:rsidR="007E1A3F" w:rsidRPr="007E1A3F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7E1A3F">
              <w:rPr>
                <w:sz w:val="22"/>
              </w:rPr>
              <w:t>Valoriser l’agriculture et assurer des conditions sereines et pérennes d’exercice en milieu périurbain</w:t>
            </w:r>
          </w:p>
        </w:tc>
      </w:tr>
    </w:tbl>
    <w:p w14:paraId="6B7028E6" w14:textId="42CF2DB1" w:rsidR="00EF6AC3" w:rsidRDefault="00EF6AC3" w:rsidP="00EF6AC3"/>
    <w:p w14:paraId="2118ABCE" w14:textId="77493592" w:rsidR="00FE35A9" w:rsidRDefault="00FE35A9" w:rsidP="00EF6AC3">
      <w:pPr>
        <w:rPr>
          <w:b/>
        </w:rPr>
      </w:pPr>
      <w:r w:rsidRPr="00FE35A9">
        <w:rPr>
          <w:b/>
        </w:rPr>
        <w:t xml:space="preserve">Veuillez indiquer à quelle thématique se rattache le projet : </w:t>
      </w:r>
      <w:r>
        <w:rPr>
          <w:b/>
        </w:rPr>
        <w:t>………</w:t>
      </w:r>
    </w:p>
    <w:p w14:paraId="4E992204" w14:textId="77777777" w:rsidR="00FE35A9" w:rsidRPr="00FE35A9" w:rsidRDefault="00FE35A9" w:rsidP="00EF6AC3">
      <w:pPr>
        <w:rPr>
          <w:b/>
        </w:rPr>
      </w:pPr>
    </w:p>
    <w:p w14:paraId="752EB083" w14:textId="25D323D7" w:rsidR="005E3C8B" w:rsidRPr="00EE5F9B" w:rsidRDefault="005E3C8B" w:rsidP="005E3C8B">
      <w:pPr>
        <w:pStyle w:val="Titre2"/>
      </w:pPr>
      <w:bookmarkStart w:id="8" w:name="_Toc148010915"/>
      <w:r w:rsidRPr="00EE5F9B">
        <w:t>Informations générales sur le projet</w:t>
      </w:r>
      <w:bookmarkEnd w:id="8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5012"/>
      </w:tblGrid>
      <w:tr w:rsidR="005E3C8B" w14:paraId="62C3671E" w14:textId="77777777" w:rsidTr="007D2C7F">
        <w:tc>
          <w:tcPr>
            <w:tcW w:w="3340" w:type="dxa"/>
          </w:tcPr>
          <w:p w14:paraId="1B3679D1" w14:textId="0CB595BA" w:rsidR="005E3C8B" w:rsidRDefault="00EF6AC3" w:rsidP="007D2C7F">
            <w:pPr>
              <w:spacing w:before="120"/>
            </w:pPr>
            <w:r>
              <w:rPr>
                <w:b/>
              </w:rPr>
              <w:t>Intitulé</w:t>
            </w:r>
            <w:r w:rsidR="005E3C8B" w:rsidRPr="003659BE">
              <w:rPr>
                <w:b/>
              </w:rPr>
              <w:t xml:space="preserve"> du </w:t>
            </w:r>
            <w:r w:rsidR="005E3C8B">
              <w:rPr>
                <w:b/>
              </w:rPr>
              <w:t>projet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13EC13E1" w14:textId="77777777" w:rsidR="005E3C8B" w:rsidRDefault="005E3C8B" w:rsidP="007D2C7F">
            <w:pPr>
              <w:spacing w:before="120"/>
            </w:pPr>
          </w:p>
        </w:tc>
      </w:tr>
      <w:tr w:rsidR="006D0945" w14:paraId="76AB7161" w14:textId="77777777" w:rsidTr="007D2C7F">
        <w:tc>
          <w:tcPr>
            <w:tcW w:w="3340" w:type="dxa"/>
          </w:tcPr>
          <w:p w14:paraId="6B276171" w14:textId="49E40ECF" w:rsidR="006D0945" w:rsidRPr="003659BE" w:rsidRDefault="006D0945" w:rsidP="007D2C7F">
            <w:pPr>
              <w:spacing w:before="120"/>
              <w:rPr>
                <w:b/>
              </w:rPr>
            </w:pPr>
            <w:r>
              <w:rPr>
                <w:b/>
              </w:rPr>
              <w:t>Nombre de bénéficiaires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60D21639" w14:textId="77777777" w:rsidR="006D0945" w:rsidRDefault="006D0945" w:rsidP="007D2C7F">
            <w:pPr>
              <w:spacing w:before="120"/>
            </w:pPr>
          </w:p>
        </w:tc>
      </w:tr>
      <w:tr w:rsidR="005E3C8B" w14:paraId="1B89468D" w14:textId="77777777" w:rsidTr="00985CE8">
        <w:tc>
          <w:tcPr>
            <w:tcW w:w="8352" w:type="dxa"/>
            <w:gridSpan w:val="2"/>
            <w:tcBorders>
              <w:bottom w:val="dashed" w:sz="4" w:space="0" w:color="auto"/>
            </w:tcBorders>
          </w:tcPr>
          <w:p w14:paraId="4BB9373F" w14:textId="77777777" w:rsidR="005E3C8B" w:rsidRDefault="005E3C8B" w:rsidP="0060016C">
            <w:pPr>
              <w:spacing w:before="120" w:after="60"/>
            </w:pPr>
            <w:r>
              <w:rPr>
                <w:b/>
              </w:rPr>
              <w:t>Contexte global du projet</w:t>
            </w:r>
          </w:p>
        </w:tc>
      </w:tr>
      <w:tr w:rsidR="00F8794F" w14:paraId="40A12646" w14:textId="77777777" w:rsidTr="00985CE8">
        <w:trPr>
          <w:trHeight w:val="277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38A3AF" w14:textId="77777777" w:rsidR="00EF6AC3" w:rsidRDefault="00EF6AC3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Historique</w:t>
            </w:r>
          </w:p>
          <w:p w14:paraId="008E98AD" w14:textId="01DA8DBD" w:rsidR="00EF6AC3" w:rsidRDefault="00EF6AC3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Constats, enjeux, besoins auxquels répond le projet </w:t>
            </w:r>
          </w:p>
          <w:p w14:paraId="09BA06BD" w14:textId="65926231" w:rsidR="00F8794F" w:rsidRPr="00EF6AC3" w:rsidRDefault="00EF6AC3" w:rsidP="00EF6AC3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Motivations du porteur </w:t>
            </w:r>
          </w:p>
        </w:tc>
      </w:tr>
      <w:tr w:rsidR="005E3C8B" w:rsidRPr="005E3C8B" w14:paraId="4212D7B8" w14:textId="77777777" w:rsidTr="00985CE8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920692" w14:textId="300B9084" w:rsidR="005E3C8B" w:rsidRPr="005E3C8B" w:rsidRDefault="005E3C8B" w:rsidP="0060016C">
            <w:pPr>
              <w:spacing w:before="120" w:after="60"/>
              <w:rPr>
                <w:b/>
                <w:bCs/>
              </w:rPr>
            </w:pPr>
            <w:bookmarkStart w:id="9" w:name="_Hlk147996017"/>
            <w:r w:rsidRPr="005E3C8B">
              <w:rPr>
                <w:b/>
                <w:bCs/>
              </w:rPr>
              <w:t>Objectifs du projet</w:t>
            </w:r>
          </w:p>
        </w:tc>
      </w:tr>
      <w:tr w:rsidR="00F8794F" w:rsidRPr="005E3C8B" w14:paraId="7830FB78" w14:textId="77777777" w:rsidTr="00985CE8">
        <w:trPr>
          <w:trHeight w:val="277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44AD8F" w14:textId="77777777" w:rsidR="00AE3468" w:rsidRDefault="00241BCD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Objectifs </w:t>
            </w:r>
            <w:r w:rsidR="00AE3468">
              <w:rPr>
                <w:i/>
                <w:iCs/>
                <w:sz w:val="20"/>
                <w:szCs w:val="20"/>
              </w:rPr>
              <w:t>stratégiques visés</w:t>
            </w:r>
          </w:p>
          <w:p w14:paraId="4F0E71CF" w14:textId="298137FB" w:rsidR="00F8794F" w:rsidRPr="00F8794F" w:rsidRDefault="00AE3468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="00241BCD">
              <w:rPr>
                <w:i/>
                <w:iCs/>
                <w:sz w:val="20"/>
                <w:szCs w:val="20"/>
              </w:rPr>
              <w:t>ésultats attendus</w:t>
            </w:r>
            <w:r>
              <w:rPr>
                <w:i/>
                <w:iCs/>
                <w:sz w:val="20"/>
                <w:szCs w:val="20"/>
              </w:rPr>
              <w:t xml:space="preserve"> et indicateurs d’évaluation </w:t>
            </w:r>
          </w:p>
        </w:tc>
      </w:tr>
      <w:tr w:rsidR="0060016C" w:rsidRPr="0060016C" w14:paraId="1F0A78BC" w14:textId="77777777" w:rsidTr="00985CE8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46197D4" w14:textId="4A2CDF85" w:rsidR="0060016C" w:rsidRPr="0060016C" w:rsidRDefault="006D0945" w:rsidP="00FB24AE">
            <w:pPr>
              <w:spacing w:before="120" w:after="60"/>
              <w:rPr>
                <w:b/>
                <w:bCs/>
              </w:rPr>
            </w:pPr>
            <w:bookmarkStart w:id="10" w:name="_Hlk148001041"/>
            <w:bookmarkEnd w:id="9"/>
            <w:r>
              <w:rPr>
                <w:b/>
                <w:bCs/>
              </w:rPr>
              <w:lastRenderedPageBreak/>
              <w:t>Partenaires et acteurs locaux impliqués dans le projet</w:t>
            </w:r>
          </w:p>
        </w:tc>
      </w:tr>
      <w:tr w:rsidR="006D0945" w14:paraId="6391FB1B" w14:textId="77777777" w:rsidTr="00985CE8">
        <w:trPr>
          <w:trHeight w:val="237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4ABD65" w14:textId="4BF2A894" w:rsidR="006D0945" w:rsidRPr="006D0945" w:rsidRDefault="006D0945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6D0945">
              <w:rPr>
                <w:i/>
                <w:iCs/>
                <w:sz w:val="20"/>
                <w:szCs w:val="20"/>
              </w:rPr>
              <w:t xml:space="preserve">Acteurs locaux impliqués dans le projet </w:t>
            </w:r>
          </w:p>
          <w:p w14:paraId="7E112154" w14:textId="05202FEB" w:rsidR="006D0945" w:rsidRPr="006D0945" w:rsidRDefault="00241BCD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Nature de leur contribution au projet </w:t>
            </w:r>
          </w:p>
          <w:p w14:paraId="63DC53FA" w14:textId="77777777" w:rsidR="006D0945" w:rsidRPr="006D0945" w:rsidRDefault="006D0945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6D0945">
              <w:rPr>
                <w:i/>
                <w:iCs/>
                <w:sz w:val="20"/>
                <w:szCs w:val="20"/>
              </w:rPr>
              <w:t>Gouvernance et pilotage opérationnel du projet</w:t>
            </w:r>
          </w:p>
          <w:p w14:paraId="3C59FED5" w14:textId="3EDAFC0D" w:rsidR="006D0945" w:rsidRDefault="006D0945" w:rsidP="00241BCD">
            <w:pPr>
              <w:pStyle w:val="Paragraphedeliste"/>
              <w:spacing w:before="120"/>
              <w:ind w:left="357"/>
            </w:pPr>
          </w:p>
        </w:tc>
      </w:tr>
      <w:bookmarkEnd w:id="10"/>
      <w:tr w:rsidR="00FB24AE" w:rsidRPr="00FB24AE" w14:paraId="2C9D8100" w14:textId="77777777" w:rsidTr="0043693B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9E9A98" w14:textId="231D1823" w:rsidR="00FB24AE" w:rsidRPr="00FB24AE" w:rsidRDefault="00FB24AE" w:rsidP="00FB24AE">
            <w:pPr>
              <w:spacing w:before="120" w:after="60"/>
              <w:rPr>
                <w:b/>
                <w:bCs/>
              </w:rPr>
            </w:pPr>
            <w:r w:rsidRPr="00FB24AE">
              <w:rPr>
                <w:b/>
                <w:bCs/>
              </w:rPr>
              <w:t>Impacts attendus</w:t>
            </w:r>
          </w:p>
        </w:tc>
      </w:tr>
      <w:tr w:rsidR="0043693B" w:rsidRPr="0043693B" w14:paraId="55DFD054" w14:textId="77777777" w:rsidTr="0043693B">
        <w:trPr>
          <w:trHeight w:val="242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F2F6C0" w14:textId="509E8AD6" w:rsidR="0043693B" w:rsidRDefault="0043693B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Impacts </w:t>
            </w:r>
            <w:r w:rsidR="00241BCD">
              <w:rPr>
                <w:i/>
                <w:iCs/>
                <w:sz w:val="20"/>
                <w:szCs w:val="20"/>
              </w:rPr>
              <w:t>économiques</w:t>
            </w:r>
          </w:p>
          <w:p w14:paraId="6F98DC11" w14:textId="77777777" w:rsidR="0043693B" w:rsidRDefault="0043693B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Impacts environnementaux</w:t>
            </w:r>
          </w:p>
          <w:p w14:paraId="187B7B98" w14:textId="77777777" w:rsidR="00241BCD" w:rsidRDefault="0043693B" w:rsidP="00EF6AC3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Impacts sociaux et culturels</w:t>
            </w:r>
          </w:p>
          <w:p w14:paraId="455E834C" w14:textId="32483DE6" w:rsidR="00EF6AC3" w:rsidRPr="00241BCD" w:rsidRDefault="00EF6AC3" w:rsidP="00EF6AC3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241BCD">
              <w:rPr>
                <w:i/>
                <w:iCs/>
                <w:sz w:val="20"/>
                <w:szCs w:val="20"/>
              </w:rPr>
              <w:t>Articulation avec les initiatives locales ou les politiques publiques métropolitaines</w:t>
            </w:r>
          </w:p>
        </w:tc>
      </w:tr>
    </w:tbl>
    <w:p w14:paraId="0C9393AE" w14:textId="70CF5174" w:rsidR="00FB24AE" w:rsidRPr="00FB24AE" w:rsidRDefault="00FB24AE" w:rsidP="00416A90">
      <w:r>
        <w:br w:type="page"/>
      </w:r>
    </w:p>
    <w:p w14:paraId="761FA4B9" w14:textId="697F31F5" w:rsidR="007A0EE6" w:rsidRDefault="00241BCD" w:rsidP="00FB24AE">
      <w:pPr>
        <w:pStyle w:val="Titre2"/>
      </w:pPr>
      <w:r>
        <w:lastRenderedPageBreak/>
        <w:t>Description opérationnelle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241BCD" w:rsidRPr="0060016C" w14:paraId="73C953E0" w14:textId="77777777" w:rsidTr="00437B6D">
        <w:tc>
          <w:tcPr>
            <w:tcW w:w="8352" w:type="dxa"/>
            <w:tcBorders>
              <w:bottom w:val="dashed" w:sz="4" w:space="0" w:color="auto"/>
            </w:tcBorders>
          </w:tcPr>
          <w:p w14:paraId="5992E789" w14:textId="3F5A34DE" w:rsidR="00241BCD" w:rsidRPr="0060016C" w:rsidRDefault="00241BCD" w:rsidP="00241BCD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Description du projet</w:t>
            </w:r>
          </w:p>
        </w:tc>
      </w:tr>
      <w:tr w:rsidR="00241BCD" w14:paraId="1176DE30" w14:textId="77777777" w:rsidTr="00437B6D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9001E0" w14:textId="77777777" w:rsidR="00241BCD" w:rsidRPr="00241BC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241BCD">
              <w:rPr>
                <w:i/>
                <w:iCs/>
                <w:sz w:val="20"/>
                <w:szCs w:val="20"/>
              </w:rPr>
              <w:t>ctivités prévues, éléments méthodologiques</w:t>
            </w:r>
            <w:r>
              <w:rPr>
                <w:i/>
                <w:iCs/>
                <w:sz w:val="20"/>
                <w:szCs w:val="20"/>
              </w:rPr>
              <w:t>, postes de dépenses…</w:t>
            </w:r>
          </w:p>
          <w:p w14:paraId="5982FED4" w14:textId="5DEEADD7" w:rsidR="00241BCD" w:rsidRDefault="00241BCD" w:rsidP="00241BCD">
            <w:pPr>
              <w:spacing w:before="120"/>
            </w:pPr>
          </w:p>
        </w:tc>
      </w:tr>
      <w:tr w:rsidR="00241BCD" w:rsidRPr="0060016C" w14:paraId="0B11E518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4EF4CB" w14:textId="2BAC9BD2" w:rsidR="00241BCD" w:rsidRPr="0060016C" w:rsidRDefault="00241BCD" w:rsidP="00241BCD">
            <w:pPr>
              <w:spacing w:before="120" w:after="60"/>
              <w:rPr>
                <w:b/>
                <w:bCs/>
              </w:rPr>
            </w:pPr>
            <w:r w:rsidRPr="00AE3468">
              <w:rPr>
                <w:b/>
                <w:bCs/>
                <w:i/>
              </w:rPr>
              <w:t>Si concerné :</w:t>
            </w:r>
            <w:r>
              <w:rPr>
                <w:b/>
                <w:bCs/>
              </w:rPr>
              <w:t xml:space="preserve"> Travaux projetés</w:t>
            </w:r>
          </w:p>
        </w:tc>
      </w:tr>
      <w:tr w:rsidR="00241BCD" w14:paraId="54C32F5D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88670" w14:textId="77777777" w:rsidR="00241BCD" w:rsidRPr="00437B6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37B6D">
              <w:rPr>
                <w:i/>
                <w:iCs/>
                <w:sz w:val="20"/>
                <w:szCs w:val="20"/>
              </w:rPr>
              <w:t>Nature des travaux projetés</w:t>
            </w:r>
          </w:p>
          <w:p w14:paraId="1CC1E036" w14:textId="26D0E085" w:rsidR="00241BC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437B6D">
              <w:rPr>
                <w:i/>
                <w:iCs/>
                <w:sz w:val="20"/>
                <w:szCs w:val="20"/>
              </w:rPr>
              <w:t>Appel à l’auto-construction</w:t>
            </w:r>
            <w:r>
              <w:rPr>
                <w:i/>
                <w:iCs/>
                <w:sz w:val="20"/>
                <w:szCs w:val="20"/>
              </w:rPr>
              <w:t>, à des prestataires…</w:t>
            </w:r>
          </w:p>
        </w:tc>
      </w:tr>
      <w:tr w:rsidR="00241BCD" w14:paraId="6A1412E5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8CBEC" w14:textId="0644E91B" w:rsidR="00241BCD" w:rsidRPr="00437B6D" w:rsidRDefault="00241BCD" w:rsidP="00241BCD">
            <w:pPr>
              <w:spacing w:before="120" w:after="60"/>
              <w:rPr>
                <w:i/>
                <w:iCs/>
                <w:sz w:val="20"/>
                <w:szCs w:val="20"/>
              </w:rPr>
            </w:pPr>
            <w:r w:rsidRPr="00AE3468">
              <w:rPr>
                <w:b/>
                <w:bCs/>
                <w:i/>
              </w:rPr>
              <w:t>Si concerné :</w:t>
            </w:r>
            <w:r>
              <w:rPr>
                <w:b/>
                <w:bCs/>
              </w:rPr>
              <w:t xml:space="preserve"> Matériels et équipements</w:t>
            </w:r>
          </w:p>
        </w:tc>
      </w:tr>
      <w:tr w:rsidR="00241BCD" w14:paraId="40527541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CD696F" w14:textId="11296918" w:rsidR="00241BCD" w:rsidRPr="00437B6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37B6D">
              <w:rPr>
                <w:i/>
                <w:iCs/>
                <w:sz w:val="20"/>
                <w:szCs w:val="20"/>
              </w:rPr>
              <w:t>Liste des matériels et équipements projetés à l'acquisition</w:t>
            </w:r>
          </w:p>
        </w:tc>
      </w:tr>
      <w:tr w:rsidR="00FB24AE" w:rsidRPr="0060016C" w14:paraId="44DFDED0" w14:textId="77777777" w:rsidTr="00416A90">
        <w:tc>
          <w:tcPr>
            <w:tcW w:w="8352" w:type="dxa"/>
            <w:tcBorders>
              <w:bottom w:val="dashed" w:sz="4" w:space="0" w:color="auto"/>
            </w:tcBorders>
          </w:tcPr>
          <w:p w14:paraId="77925BFD" w14:textId="0B8B7645" w:rsidR="00FB24AE" w:rsidRPr="0060016C" w:rsidRDefault="00241BCD" w:rsidP="007D2C7F">
            <w:pPr>
              <w:spacing w:before="120" w:after="60"/>
              <w:rPr>
                <w:b/>
                <w:bCs/>
              </w:rPr>
            </w:pPr>
            <w:bookmarkStart w:id="11" w:name="_Hlk148004223"/>
            <w:r>
              <w:rPr>
                <w:b/>
                <w:bCs/>
              </w:rPr>
              <w:t>Calendrier</w:t>
            </w:r>
            <w:r w:rsidR="00FB24AE">
              <w:rPr>
                <w:b/>
                <w:bCs/>
              </w:rPr>
              <w:t xml:space="preserve"> du projet</w:t>
            </w:r>
          </w:p>
        </w:tc>
      </w:tr>
      <w:tr w:rsidR="00FB24AE" w14:paraId="062A0491" w14:textId="77777777" w:rsidTr="00416A90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472502" w14:textId="0044F86E" w:rsidR="00FB24AE" w:rsidRDefault="00FB24AE" w:rsidP="00FB24AE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FB24AE">
              <w:rPr>
                <w:i/>
                <w:iCs/>
                <w:sz w:val="20"/>
                <w:szCs w:val="20"/>
              </w:rPr>
              <w:t>Date prévisionnelle de démarrage</w:t>
            </w:r>
          </w:p>
          <w:p w14:paraId="70FB52C0" w14:textId="02898E4E" w:rsidR="00241BCD" w:rsidRPr="00FB24AE" w:rsidRDefault="00241BCD" w:rsidP="00FB24AE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Étapes intermédiaires</w:t>
            </w:r>
          </w:p>
          <w:p w14:paraId="4C020FEE" w14:textId="63CE746B" w:rsidR="00FB24AE" w:rsidRDefault="00FB24AE" w:rsidP="00FB24AE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FB24AE">
              <w:rPr>
                <w:i/>
                <w:iCs/>
                <w:sz w:val="20"/>
                <w:szCs w:val="20"/>
              </w:rPr>
              <w:t>Date prévisionnelle d'achè</w:t>
            </w:r>
            <w:r>
              <w:rPr>
                <w:i/>
                <w:iCs/>
                <w:sz w:val="20"/>
                <w:szCs w:val="20"/>
              </w:rPr>
              <w:t>ve</w:t>
            </w:r>
            <w:r w:rsidRPr="00FB24AE">
              <w:rPr>
                <w:i/>
                <w:iCs/>
                <w:sz w:val="20"/>
                <w:szCs w:val="20"/>
              </w:rPr>
              <w:t>ment</w:t>
            </w:r>
          </w:p>
        </w:tc>
      </w:tr>
      <w:bookmarkEnd w:id="11"/>
    </w:tbl>
    <w:p w14:paraId="5927E5A4" w14:textId="77777777" w:rsidR="004C2442" w:rsidRDefault="004C2442" w:rsidP="00530D87">
      <w:pPr>
        <w:rPr>
          <w:b/>
        </w:rPr>
      </w:pPr>
    </w:p>
    <w:p w14:paraId="595D9178" w14:textId="77777777" w:rsidR="004C2442" w:rsidRDefault="004C2442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1480DB20" w14:textId="6AA1B9B0" w:rsidR="00530D87" w:rsidRPr="002725B0" w:rsidRDefault="002725B0" w:rsidP="00530D87">
      <w:pPr>
        <w:rPr>
          <w:b/>
        </w:rPr>
      </w:pPr>
      <w:r w:rsidRPr="002725B0">
        <w:rPr>
          <w:b/>
        </w:rPr>
        <w:lastRenderedPageBreak/>
        <w:t>Pour les projets d’investissements :</w:t>
      </w:r>
    </w:p>
    <w:p w14:paraId="7BA6097E" w14:textId="60AEE0DF" w:rsidR="00FB24AE" w:rsidRDefault="00AE3468" w:rsidP="00FB24AE">
      <w:pPr>
        <w:pStyle w:val="Titre2"/>
      </w:pPr>
      <w:r>
        <w:t>Justification de la viabilité du projet</w:t>
      </w:r>
      <w:r w:rsidR="002725B0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416A90" w:rsidRPr="0060016C" w14:paraId="57908E54" w14:textId="77777777" w:rsidTr="007D2C7F">
        <w:tc>
          <w:tcPr>
            <w:tcW w:w="8352" w:type="dxa"/>
            <w:tcBorders>
              <w:bottom w:val="dashed" w:sz="4" w:space="0" w:color="auto"/>
            </w:tcBorders>
          </w:tcPr>
          <w:p w14:paraId="0927D12E" w14:textId="0881BE90" w:rsidR="00416A90" w:rsidRPr="0060016C" w:rsidRDefault="002725B0" w:rsidP="007D2C7F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Viabilité</w:t>
            </w:r>
            <w:r w:rsidR="00530D87">
              <w:rPr>
                <w:b/>
                <w:bCs/>
              </w:rPr>
              <w:t xml:space="preserve"> technique</w:t>
            </w:r>
          </w:p>
        </w:tc>
      </w:tr>
      <w:tr w:rsidR="00416A90" w14:paraId="0CFB8E47" w14:textId="77777777" w:rsidTr="007D2C7F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79C530" w14:textId="347BBBCD" w:rsidR="00416A90" w:rsidRDefault="00530D87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Justification des choix techniques opérés</w:t>
            </w:r>
          </w:p>
          <w:p w14:paraId="09E06FA2" w14:textId="2A3748EC" w:rsidR="00530D87" w:rsidRDefault="00530D87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Éléments de bibliographie appuyant les choix techniques</w:t>
            </w:r>
          </w:p>
          <w:p w14:paraId="25F55DC7" w14:textId="7E94D343" w:rsidR="00530D87" w:rsidRPr="00416A90" w:rsidRDefault="00530D87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Retours d’expérience </w:t>
            </w:r>
          </w:p>
          <w:p w14:paraId="25000639" w14:textId="2E79B24B" w:rsidR="00416A90" w:rsidRPr="00416A90" w:rsidRDefault="00416A90" w:rsidP="00530D87">
            <w:pPr>
              <w:pStyle w:val="Paragraphedeliste"/>
              <w:spacing w:before="120"/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="00530D87" w:rsidRPr="0060016C" w14:paraId="0CE40EAA" w14:textId="77777777" w:rsidTr="00612FE9">
        <w:tc>
          <w:tcPr>
            <w:tcW w:w="8352" w:type="dxa"/>
            <w:tcBorders>
              <w:bottom w:val="dashed" w:sz="4" w:space="0" w:color="auto"/>
            </w:tcBorders>
          </w:tcPr>
          <w:p w14:paraId="3C51101D" w14:textId="5EB4CC55" w:rsidR="00530D87" w:rsidRPr="0060016C" w:rsidRDefault="002725B0" w:rsidP="00506698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Viabilité </w:t>
            </w:r>
            <w:r w:rsidR="00530D87">
              <w:rPr>
                <w:b/>
                <w:bCs/>
              </w:rPr>
              <w:t>économique</w:t>
            </w:r>
          </w:p>
        </w:tc>
      </w:tr>
      <w:tr w:rsidR="00530D87" w:rsidRPr="00416A90" w14:paraId="1E78D797" w14:textId="77777777" w:rsidTr="00612FE9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9B14AC" w14:textId="7F75E1E9" w:rsidR="002725B0" w:rsidRDefault="002725B0" w:rsidP="002725B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Capacité de financement et d’amortissement du projet</w:t>
            </w:r>
          </w:p>
          <w:p w14:paraId="1AA7CCB4" w14:textId="6EFD4C13" w:rsidR="002725B0" w:rsidRDefault="002725B0" w:rsidP="002725B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Estimations de la viabilité économique du projet dans le temps</w:t>
            </w:r>
          </w:p>
          <w:p w14:paraId="4A7FA8BB" w14:textId="59D5DE87" w:rsidR="002725B0" w:rsidRPr="002725B0" w:rsidRDefault="002725B0" w:rsidP="002725B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Études de faisabilité/ étude de marché éventuelles réalisées</w:t>
            </w:r>
          </w:p>
        </w:tc>
      </w:tr>
      <w:tr w:rsidR="002725B0" w:rsidRPr="0060016C" w14:paraId="5F87F744" w14:textId="77777777" w:rsidTr="0061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C64D14" w14:textId="6D88AD10" w:rsidR="002725B0" w:rsidRPr="0060016C" w:rsidRDefault="002725B0" w:rsidP="00506698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Mesure des risques liés au projet</w:t>
            </w:r>
          </w:p>
        </w:tc>
      </w:tr>
      <w:tr w:rsidR="002725B0" w:rsidRPr="002725B0" w14:paraId="77930AB4" w14:textId="77777777" w:rsidTr="0061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F154A9" w14:textId="40838844" w:rsidR="002725B0" w:rsidRDefault="002725B0" w:rsidP="00506698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Risques pouvant affecter la bonne réalisation du projet</w:t>
            </w:r>
          </w:p>
          <w:p w14:paraId="110F7FE2" w14:textId="65D99B9A" w:rsidR="002725B0" w:rsidRDefault="002725B0" w:rsidP="00506698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Risques pouvant impacter la </w:t>
            </w:r>
            <w:r w:rsidR="00612FE9">
              <w:rPr>
                <w:i/>
                <w:iCs/>
                <w:sz w:val="20"/>
                <w:szCs w:val="20"/>
              </w:rPr>
              <w:t>durabilité du projet</w:t>
            </w:r>
          </w:p>
          <w:p w14:paraId="125C3CBE" w14:textId="683347F2" w:rsidR="002725B0" w:rsidRPr="002725B0" w:rsidRDefault="002725B0" w:rsidP="00612FE9">
            <w:pPr>
              <w:pStyle w:val="Paragraphedeliste"/>
              <w:spacing w:before="120"/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41179429" w14:textId="77777777" w:rsidR="00E84D6C" w:rsidRDefault="00E84D6C" w:rsidP="00A30DC9">
      <w:pPr>
        <w:rPr>
          <w:lang w:eastAsia="fr-FR"/>
        </w:rPr>
        <w:sectPr w:rsidR="00E84D6C" w:rsidSect="002416B2">
          <w:footerReference w:type="default" r:id="rId12"/>
          <w:headerReference w:type="first" r:id="rId13"/>
          <w:pgSz w:w="11906" w:h="16838" w:code="9"/>
          <w:pgMar w:top="1418" w:right="1418" w:bottom="1418" w:left="2126" w:header="709" w:footer="709" w:gutter="0"/>
          <w:pgBorders w:offsetFrom="page">
            <w:top w:val="single" w:sz="4" w:space="6" w:color="FFFFFF" w:themeColor="background1"/>
            <w:left w:val="single" w:sz="4" w:space="6" w:color="FFFFFF" w:themeColor="background1"/>
            <w:bottom w:val="single" w:sz="4" w:space="6" w:color="FFFFFF" w:themeColor="background1"/>
            <w:right w:val="single" w:sz="4" w:space="6" w:color="FFFFFF" w:themeColor="background1"/>
          </w:pgBorders>
          <w:cols w:space="708"/>
          <w:titlePg/>
          <w:docGrid w:linePitch="360"/>
        </w:sectPr>
      </w:pPr>
    </w:p>
    <w:p w14:paraId="70E5B1DB" w14:textId="515107EA" w:rsidR="00E84D6C" w:rsidRDefault="00E84D6C" w:rsidP="00E84D6C">
      <w:pPr>
        <w:pStyle w:val="Titre1"/>
      </w:pPr>
      <w:bookmarkStart w:id="12" w:name="_Toc148010919"/>
      <w:bookmarkStart w:id="13" w:name="_Hlk148008745"/>
      <w:r>
        <w:lastRenderedPageBreak/>
        <w:t>Budget prévisionnel</w:t>
      </w:r>
      <w:bookmarkEnd w:id="12"/>
      <w:r w:rsidR="00612FE9">
        <w:t xml:space="preserve"> et plan de financement</w:t>
      </w:r>
    </w:p>
    <w:bookmarkEnd w:id="13"/>
    <w:p w14:paraId="732CFD12" w14:textId="1D47A6F3" w:rsidR="00612FE9" w:rsidRDefault="00612FE9" w:rsidP="00612FE9">
      <w:pPr>
        <w:pStyle w:val="Titre2"/>
        <w:numPr>
          <w:ilvl w:val="0"/>
          <w:numId w:val="0"/>
        </w:numPr>
        <w:ind w:left="720" w:hanging="720"/>
        <w:rPr>
          <w:lang w:eastAsia="fr-FR"/>
        </w:rPr>
      </w:pPr>
      <w:r>
        <w:rPr>
          <w:lang w:eastAsia="fr-FR"/>
        </w:rPr>
        <w:t xml:space="preserve">Attestation TVA : </w:t>
      </w:r>
    </w:p>
    <w:p w14:paraId="1FF59201" w14:textId="77777777" w:rsidR="00612FE9" w:rsidRPr="00612FE9" w:rsidRDefault="00612FE9" w:rsidP="00612FE9">
      <w:pPr>
        <w:pStyle w:val="Titre2"/>
        <w:numPr>
          <w:ilvl w:val="0"/>
          <w:numId w:val="0"/>
        </w:numPr>
        <w:ind w:left="720" w:hanging="720"/>
        <w:rPr>
          <w:color w:val="auto"/>
          <w:sz w:val="24"/>
          <w:lang w:eastAsia="fr-FR"/>
        </w:rPr>
      </w:pPr>
      <w:r w:rsidRPr="00612FE9">
        <w:rPr>
          <w:color w:val="auto"/>
          <w:sz w:val="24"/>
          <w:lang w:eastAsia="fr-FR"/>
        </w:rPr>
        <w:t xml:space="preserve">Les dépenses sont considérées en </w:t>
      </w:r>
      <w:r w:rsidRPr="004C2442">
        <w:rPr>
          <w:color w:val="auto"/>
          <w:sz w:val="24"/>
          <w:highlight w:val="yellow"/>
          <w:lang w:eastAsia="fr-FR"/>
        </w:rPr>
        <w:t>….</w:t>
      </w:r>
      <w:r w:rsidRPr="00612FE9">
        <w:rPr>
          <w:color w:val="auto"/>
          <w:sz w:val="24"/>
          <w:lang w:eastAsia="fr-FR"/>
        </w:rPr>
        <w:t xml:space="preserve">    (HT ou TTC).  </w:t>
      </w:r>
    </w:p>
    <w:p w14:paraId="195C3A5D" w14:textId="6AAA683B" w:rsidR="00A30DC9" w:rsidRDefault="00612FE9" w:rsidP="00612FE9">
      <w:pPr>
        <w:pStyle w:val="Titre2"/>
        <w:numPr>
          <w:ilvl w:val="0"/>
          <w:numId w:val="0"/>
        </w:numPr>
        <w:ind w:left="720" w:hanging="720"/>
        <w:rPr>
          <w:color w:val="auto"/>
          <w:sz w:val="24"/>
          <w:lang w:eastAsia="fr-FR"/>
        </w:rPr>
      </w:pPr>
      <w:r w:rsidRPr="00612FE9">
        <w:rPr>
          <w:color w:val="auto"/>
          <w:sz w:val="24"/>
          <w:lang w:eastAsia="fr-FR"/>
        </w:rPr>
        <w:t xml:space="preserve">La structure porteuse est-elle assujettie à la TVA ? </w:t>
      </w:r>
      <w:r w:rsidRPr="004C2442">
        <w:rPr>
          <w:color w:val="auto"/>
          <w:sz w:val="24"/>
          <w:highlight w:val="yellow"/>
          <w:lang w:eastAsia="fr-FR"/>
        </w:rPr>
        <w:t>….</w:t>
      </w:r>
      <w:r w:rsidRPr="00612FE9">
        <w:rPr>
          <w:color w:val="auto"/>
          <w:sz w:val="24"/>
          <w:lang w:eastAsia="fr-FR"/>
        </w:rPr>
        <w:t xml:space="preserve">    (Oui ou Non)</w:t>
      </w:r>
    </w:p>
    <w:p w14:paraId="266D9E4A" w14:textId="77777777" w:rsidR="004C2442" w:rsidRPr="004C2442" w:rsidRDefault="004C2442" w:rsidP="004C2442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612FE9" w14:paraId="33A8678B" w14:textId="77777777" w:rsidTr="00612FE9"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478F815E" w14:textId="4621F62A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bookmarkStart w:id="14" w:name="_Hlk144299959"/>
            <w:r w:rsidRPr="007A35B9">
              <w:rPr>
                <w:b/>
                <w:sz w:val="22"/>
                <w:lang w:eastAsia="fr-FR"/>
              </w:rPr>
              <w:t xml:space="preserve">Nature des dépenses 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6762C318" w14:textId="03FED2B4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7A35B9">
              <w:rPr>
                <w:b/>
                <w:sz w:val="22"/>
                <w:lang w:eastAsia="fr-FR"/>
              </w:rPr>
              <w:t>Montant prévisionnel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52E368A7" w14:textId="06CB2552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Prestataire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932AEF3" w14:textId="35E3D562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612FE9">
              <w:rPr>
                <w:b/>
                <w:sz w:val="22"/>
                <w:lang w:eastAsia="fr-FR"/>
              </w:rPr>
              <w:t>Financeurs sollicités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86E89C7" w14:textId="2C7C3C48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612FE9">
              <w:rPr>
                <w:b/>
                <w:sz w:val="22"/>
                <w:lang w:eastAsia="fr-FR"/>
              </w:rPr>
              <w:t>Recettes prévisionnelles</w:t>
            </w:r>
          </w:p>
        </w:tc>
      </w:tr>
      <w:tr w:rsidR="00612FE9" w14:paraId="3701EAA8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0CB" w14:textId="55F48B55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D0B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4A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56D" w14:textId="007DEA25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Europe </w:t>
            </w:r>
            <w:r w:rsidRPr="004C2442">
              <w:rPr>
                <w:rFonts w:eastAsia="Calibri"/>
                <w:i/>
                <w:sz w:val="20"/>
                <w:szCs w:val="20"/>
              </w:rPr>
              <w:t>(FEADER, FEDER, LEADER…</w:t>
            </w:r>
            <w:r w:rsidR="004C2442" w:rsidRPr="004C2442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4C2442">
              <w:rPr>
                <w:rFonts w:eastAsia="Calibri"/>
                <w:i/>
                <w:sz w:val="20"/>
                <w:szCs w:val="20"/>
              </w:rPr>
              <w:t>préciser)</w:t>
            </w:r>
            <w:r w:rsidRPr="004C244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6F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4EFF5542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6C9" w14:textId="353539BB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C86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0AB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E64" w14:textId="12DC2984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État </w:t>
            </w:r>
            <w:r w:rsidRPr="004C2442">
              <w:rPr>
                <w:rFonts w:eastAsia="Calibri"/>
                <w:i/>
                <w:sz w:val="20"/>
                <w:szCs w:val="20"/>
              </w:rPr>
              <w:t xml:space="preserve">(préciser)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3A1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54745542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2DD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29D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211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8A1" w14:textId="58B6F162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Région AURA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(préciser)</w:t>
            </w:r>
            <w:r w:rsidRPr="00612FE9">
              <w:rPr>
                <w:rFonts w:eastAsia="Calibri"/>
                <w:sz w:val="22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C66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0E69FA9F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3CA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16D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A7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BA0" w14:textId="1B0BB41A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sz w:val="22"/>
                <w:lang w:eastAsia="fr-FR"/>
              </w:rPr>
              <w:t>Métropole de Lyon (</w:t>
            </w:r>
            <w:r w:rsidRPr="004C2442">
              <w:rPr>
                <w:rFonts w:eastAsia="Calibri"/>
                <w:i/>
                <w:sz w:val="20"/>
                <w:szCs w:val="20"/>
              </w:rPr>
              <w:t>PENAP)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5BD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1A3932FA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9C4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9EC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C00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335" w14:textId="6DFCD693" w:rsidR="00612FE9" w:rsidRPr="00612FE9" w:rsidRDefault="00612FE9" w:rsidP="00612FE9">
            <w:pPr>
              <w:spacing w:before="60" w:after="60"/>
              <w:rPr>
                <w:rFonts w:eastAsia="Calibri"/>
                <w:sz w:val="22"/>
                <w:szCs w:val="20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Commune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814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5CF15005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C7E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C1A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4D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0B6" w14:textId="17C0C861" w:rsidR="00612FE9" w:rsidRPr="00612FE9" w:rsidRDefault="00612FE9" w:rsidP="00612FE9">
            <w:pPr>
              <w:spacing w:before="60" w:after="60"/>
              <w:rPr>
                <w:rFonts w:eastAsia="Calibri"/>
                <w:sz w:val="22"/>
                <w:szCs w:val="20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Autre collectivité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012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3EDFA248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379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2C3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975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672" w14:textId="6DA95EE5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Emprunt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E30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07A6F1D8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963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8D0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933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A1C" w14:textId="15AA77D9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Autofinancement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32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5A65497A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76D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5B8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BBA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062" w14:textId="47C46EA9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Autres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(précisez)</w:t>
            </w:r>
            <w:r w:rsidRPr="00612FE9">
              <w:rPr>
                <w:rFonts w:eastAsia="Calibri"/>
                <w:sz w:val="22"/>
                <w:szCs w:val="20"/>
              </w:rPr>
              <w:t xml:space="preserve">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C6E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1985DBF7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589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1D2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218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D29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1CE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4C2442" w14:paraId="51FE94F7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E04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159" w14:textId="77777777" w:rsidR="004C2442" w:rsidRPr="00CC487A" w:rsidRDefault="004C2442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1A1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F59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C93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1BEEABCD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4217E0" w14:textId="55C504FE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 xml:space="preserve">Total des dépenses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ABD86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58CA8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1CDBD" w14:textId="0E95D56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>Total des</w:t>
            </w:r>
            <w:r>
              <w:rPr>
                <w:b/>
                <w:sz w:val="22"/>
                <w:lang w:eastAsia="fr-FR"/>
              </w:rPr>
              <w:t xml:space="preserve"> recettes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EBB27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bookmarkEnd w:id="14"/>
    </w:tbl>
    <w:p w14:paraId="4D425A2D" w14:textId="4D7E960B" w:rsidR="00FB0DC4" w:rsidRPr="00FB0DC4" w:rsidRDefault="00FB0DC4" w:rsidP="00FB0DC4">
      <w:pPr>
        <w:rPr>
          <w:color w:val="auto"/>
        </w:rPr>
      </w:pPr>
    </w:p>
    <w:p w14:paraId="05C18DDC" w14:textId="77777777" w:rsidR="00FB0DC4" w:rsidRPr="00FB0DC4" w:rsidRDefault="00FB0DC4" w:rsidP="00FB0DC4">
      <w:pPr>
        <w:rPr>
          <w:color w:val="auto"/>
        </w:rPr>
      </w:pPr>
    </w:p>
    <w:p w14:paraId="69FB401E" w14:textId="7BB6C2EE" w:rsidR="000902D0" w:rsidRPr="00A8609C" w:rsidRDefault="000902D0" w:rsidP="00FB0DC4">
      <w:pPr>
        <w:rPr>
          <w:color w:val="auto"/>
        </w:rPr>
      </w:pPr>
    </w:p>
    <w:sectPr w:rsidR="000902D0" w:rsidRPr="00A8609C" w:rsidSect="007E1A3F">
      <w:headerReference w:type="first" r:id="rId14"/>
      <w:footerReference w:type="first" r:id="rId15"/>
      <w:pgSz w:w="16838" w:h="11906" w:orient="landscape" w:code="9"/>
      <w:pgMar w:top="1440" w:right="1080" w:bottom="1440" w:left="1080" w:header="709" w:footer="709" w:gutter="0"/>
      <w:pgBorders w:offsetFrom="page">
        <w:top w:val="single" w:sz="4" w:space="6" w:color="FFFFFF" w:themeColor="background1"/>
        <w:left w:val="single" w:sz="4" w:space="6" w:color="FFFFFF" w:themeColor="background1"/>
        <w:bottom w:val="single" w:sz="4" w:space="6" w:color="FFFFFF" w:themeColor="background1"/>
        <w:right w:val="single" w:sz="4" w:space="6" w:color="FFFFFF" w:themeColor="background1"/>
      </w:pgBorders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F4C9" w14:textId="77777777" w:rsidR="006E6F66" w:rsidRDefault="006E6F66" w:rsidP="003D54FB">
      <w:r>
        <w:separator/>
      </w:r>
    </w:p>
  </w:endnote>
  <w:endnote w:type="continuationSeparator" w:id="0">
    <w:p w14:paraId="1AC3DD3A" w14:textId="77777777" w:rsidR="006E6F66" w:rsidRDefault="006E6F66" w:rsidP="003D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364E" w14:textId="12F37234" w:rsidR="006E6F66" w:rsidRPr="00A00F6F" w:rsidRDefault="006E6F66" w:rsidP="003E58C3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EA0000"/>
        <w:sz w:val="20"/>
        <w:szCs w:val="20"/>
      </w:rPr>
    </w:pPr>
    <w:r w:rsidRPr="00A00F6F">
      <w:rPr>
        <w:color w:val="EA0000"/>
        <w:sz w:val="20"/>
        <w:szCs w:val="20"/>
      </w:rPr>
      <w:t>Métropole de Lyon</w:t>
    </w:r>
    <w:r w:rsidRPr="00A00F6F">
      <w:rPr>
        <w:color w:val="EA0000"/>
        <w:sz w:val="20"/>
        <w:szCs w:val="20"/>
      </w:rPr>
      <w:br/>
      <w:t xml:space="preserve">Dossier de demande </w:t>
    </w:r>
    <w:r w:rsidR="0069201E">
      <w:rPr>
        <w:color w:val="EA0000"/>
        <w:sz w:val="20"/>
        <w:szCs w:val="20"/>
      </w:rPr>
      <w:t>de subvention</w:t>
    </w:r>
    <w:r w:rsidRPr="00A00F6F">
      <w:rPr>
        <w:color w:val="EA0000"/>
        <w:sz w:val="20"/>
        <w:szCs w:val="20"/>
      </w:rPr>
      <w:tab/>
    </w:r>
    <w:r w:rsidRPr="00A00F6F">
      <w:rPr>
        <w:color w:val="EA0000"/>
        <w:sz w:val="20"/>
        <w:szCs w:val="20"/>
      </w:rPr>
      <w:fldChar w:fldCharType="begin"/>
    </w:r>
    <w:r w:rsidRPr="00A00F6F">
      <w:rPr>
        <w:color w:val="EA0000"/>
        <w:sz w:val="20"/>
        <w:szCs w:val="20"/>
      </w:rPr>
      <w:instrText>PAGE   \* MERGEFORMAT</w:instrText>
    </w:r>
    <w:r w:rsidRPr="00A00F6F">
      <w:rPr>
        <w:color w:val="EA0000"/>
        <w:sz w:val="20"/>
        <w:szCs w:val="20"/>
      </w:rPr>
      <w:fldChar w:fldCharType="separate"/>
    </w:r>
    <w:r w:rsidRPr="00A00F6F">
      <w:rPr>
        <w:color w:val="EA0000"/>
        <w:sz w:val="20"/>
        <w:szCs w:val="20"/>
      </w:rPr>
      <w:t>8</w:t>
    </w:r>
    <w:r w:rsidRPr="00A00F6F">
      <w:rPr>
        <w:color w:val="EA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81CC" w14:textId="7D49D6AB" w:rsidR="0069201E" w:rsidRPr="00A00F6F" w:rsidRDefault="0069201E" w:rsidP="0069201E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EA0000"/>
        <w:sz w:val="20"/>
        <w:szCs w:val="20"/>
      </w:rPr>
    </w:pPr>
    <w:r w:rsidRPr="00A00F6F">
      <w:rPr>
        <w:color w:val="EA0000"/>
        <w:sz w:val="20"/>
        <w:szCs w:val="20"/>
      </w:rPr>
      <w:t>Métropole de Lyon</w:t>
    </w:r>
    <w:r w:rsidRPr="00A00F6F">
      <w:rPr>
        <w:color w:val="EA0000"/>
        <w:sz w:val="20"/>
        <w:szCs w:val="20"/>
      </w:rPr>
      <w:br/>
      <w:t xml:space="preserve">Dossier de demande </w:t>
    </w:r>
    <w:r>
      <w:rPr>
        <w:color w:val="EA0000"/>
        <w:sz w:val="20"/>
        <w:szCs w:val="20"/>
      </w:rPr>
      <w:t>de subvention</w:t>
    </w:r>
    <w:r w:rsidRPr="00A00F6F">
      <w:rPr>
        <w:color w:val="EA0000"/>
        <w:sz w:val="20"/>
        <w:szCs w:val="20"/>
      </w:rPr>
      <w:tab/>
    </w:r>
    <w:r w:rsidRPr="00A00F6F">
      <w:rPr>
        <w:color w:val="EA0000"/>
        <w:sz w:val="20"/>
        <w:szCs w:val="20"/>
      </w:rPr>
      <w:fldChar w:fldCharType="begin"/>
    </w:r>
    <w:r w:rsidRPr="00A00F6F">
      <w:rPr>
        <w:color w:val="EA0000"/>
        <w:sz w:val="20"/>
        <w:szCs w:val="20"/>
      </w:rPr>
      <w:instrText>PAGE   \* MERGEFORMAT</w:instrText>
    </w:r>
    <w:r w:rsidRPr="00A00F6F">
      <w:rPr>
        <w:color w:val="EA0000"/>
        <w:sz w:val="20"/>
        <w:szCs w:val="20"/>
      </w:rPr>
      <w:fldChar w:fldCharType="separate"/>
    </w:r>
    <w:r>
      <w:rPr>
        <w:color w:val="EA0000"/>
        <w:sz w:val="20"/>
        <w:szCs w:val="20"/>
      </w:rPr>
      <w:t>9</w:t>
    </w:r>
    <w:r w:rsidRPr="00A00F6F">
      <w:rPr>
        <w:color w:val="EA0000"/>
        <w:sz w:val="20"/>
        <w:szCs w:val="20"/>
      </w:rPr>
      <w:fldChar w:fldCharType="end"/>
    </w:r>
  </w:p>
  <w:p w14:paraId="7E72343B" w14:textId="7E4AB2A4" w:rsidR="006E6F66" w:rsidRPr="003E58C3" w:rsidRDefault="006E6F66" w:rsidP="003E5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704F" w14:textId="77777777" w:rsidR="006E6F66" w:rsidRDefault="006E6F66" w:rsidP="003D54FB">
      <w:r>
        <w:separator/>
      </w:r>
    </w:p>
  </w:footnote>
  <w:footnote w:type="continuationSeparator" w:id="0">
    <w:p w14:paraId="7A8D0488" w14:textId="77777777" w:rsidR="006E6F66" w:rsidRDefault="006E6F66" w:rsidP="003D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1B0D" w14:textId="031D34ED" w:rsidR="006E6F66" w:rsidRDefault="006E6F66" w:rsidP="00734C94">
    <w:pPr>
      <w:pStyle w:val="En-tte"/>
      <w:tabs>
        <w:tab w:val="clear" w:pos="4536"/>
        <w:tab w:val="clear" w:pos="9072"/>
        <w:tab w:val="left" w:pos="6780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7DD65276" wp14:editId="22267F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895" cy="10672445"/>
          <wp:effectExtent l="0" t="0" r="0" b="0"/>
          <wp:wrapNone/>
          <wp:docPr id="1618148697" name="Image 1618148697" descr="\\svcmedia01.grandlyon.fr\INFG\00_Graphistes\00_Charte 2022\01 Modèles Documents Word\Fond Logo Couleur Grand 4 de 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\\svcmedia01.grandlyon.fr\INFG\00_Graphistes\00_Charte 2022\01 Modèles Documents Word\Fond Logo Couleur Grand 4 de c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5D07" w14:textId="7266784F" w:rsidR="006E6F66" w:rsidRDefault="006E6F66" w:rsidP="00734C94">
    <w:pPr>
      <w:pStyle w:val="En-tte"/>
      <w:tabs>
        <w:tab w:val="clear" w:pos="4536"/>
        <w:tab w:val="clear" w:pos="9072"/>
        <w:tab w:val="left" w:pos="6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CF2"/>
    <w:multiLevelType w:val="hybridMultilevel"/>
    <w:tmpl w:val="B5646F96"/>
    <w:lvl w:ilvl="0" w:tplc="B9EE831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22B5"/>
    <w:multiLevelType w:val="hybridMultilevel"/>
    <w:tmpl w:val="7CF66D60"/>
    <w:lvl w:ilvl="0" w:tplc="EAD0F066">
      <w:start w:val="1"/>
      <w:numFmt w:val="lowerLetter"/>
      <w:pStyle w:val="Titre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CDA"/>
    <w:multiLevelType w:val="hybridMultilevel"/>
    <w:tmpl w:val="4E160B6A"/>
    <w:lvl w:ilvl="0" w:tplc="720A89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437"/>
    <w:multiLevelType w:val="hybridMultilevel"/>
    <w:tmpl w:val="51A0DA02"/>
    <w:lvl w:ilvl="0" w:tplc="713456AC">
      <w:start w:val="5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AC4"/>
    <w:multiLevelType w:val="hybridMultilevel"/>
    <w:tmpl w:val="63F0436E"/>
    <w:lvl w:ilvl="0" w:tplc="9B6A96D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CFB"/>
    <w:multiLevelType w:val="hybridMultilevel"/>
    <w:tmpl w:val="F5C41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321"/>
    <w:multiLevelType w:val="hybridMultilevel"/>
    <w:tmpl w:val="50AA0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914"/>
    <w:multiLevelType w:val="multilevel"/>
    <w:tmpl w:val="875C6E8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abstractNum w:abstractNumId="8" w15:restartNumberingAfterBreak="0">
    <w:nsid w:val="38FB405D"/>
    <w:multiLevelType w:val="hybridMultilevel"/>
    <w:tmpl w:val="5D1EC538"/>
    <w:lvl w:ilvl="0" w:tplc="ADAAC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65B8"/>
    <w:multiLevelType w:val="hybridMultilevel"/>
    <w:tmpl w:val="176ABEDE"/>
    <w:lvl w:ilvl="0" w:tplc="F59E3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45C5A"/>
    <w:multiLevelType w:val="hybridMultilevel"/>
    <w:tmpl w:val="0BC4BD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30BC"/>
    <w:multiLevelType w:val="hybridMultilevel"/>
    <w:tmpl w:val="101410D6"/>
    <w:lvl w:ilvl="0" w:tplc="0ABE78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1D1E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036A"/>
    <w:multiLevelType w:val="hybridMultilevel"/>
    <w:tmpl w:val="73784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711FC"/>
    <w:multiLevelType w:val="hybridMultilevel"/>
    <w:tmpl w:val="6D8C1922"/>
    <w:lvl w:ilvl="0" w:tplc="713456AC">
      <w:start w:val="5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3BF1"/>
    <w:multiLevelType w:val="hybridMultilevel"/>
    <w:tmpl w:val="C4BCEA20"/>
    <w:lvl w:ilvl="0" w:tplc="8A6E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40610"/>
    <w:multiLevelType w:val="hybridMultilevel"/>
    <w:tmpl w:val="CDD88AD8"/>
    <w:lvl w:ilvl="0" w:tplc="685AD38C">
      <w:start w:val="1"/>
      <w:numFmt w:val="bullet"/>
      <w:pStyle w:val="Listepuces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E42135A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7"/>
    <w:lvlOverride w:ilvl="0">
      <w:startOverride w:val="3"/>
    </w:lvlOverride>
    <w:lvlOverride w:ilvl="1">
      <w:startOverride w:val="3"/>
    </w:lvlOverride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compressPunctuation"/>
  <w:hdrShapeDefaults>
    <o:shapedefaults v:ext="edit" spidmax="2050">
      <o:colormru v:ext="edit" colors="#e90000,#ea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E0"/>
    <w:rsid w:val="0000271A"/>
    <w:rsid w:val="00002E26"/>
    <w:rsid w:val="0000514B"/>
    <w:rsid w:val="000069A4"/>
    <w:rsid w:val="00007B63"/>
    <w:rsid w:val="00011B0E"/>
    <w:rsid w:val="000153EE"/>
    <w:rsid w:val="00022A2F"/>
    <w:rsid w:val="00026A02"/>
    <w:rsid w:val="000270EB"/>
    <w:rsid w:val="0002749A"/>
    <w:rsid w:val="000304F1"/>
    <w:rsid w:val="000309F5"/>
    <w:rsid w:val="00030CB2"/>
    <w:rsid w:val="000318D9"/>
    <w:rsid w:val="000334FC"/>
    <w:rsid w:val="00034E00"/>
    <w:rsid w:val="00043149"/>
    <w:rsid w:val="00046699"/>
    <w:rsid w:val="0005001C"/>
    <w:rsid w:val="0005040E"/>
    <w:rsid w:val="0005057A"/>
    <w:rsid w:val="00051900"/>
    <w:rsid w:val="00054F4E"/>
    <w:rsid w:val="0005641E"/>
    <w:rsid w:val="000567BB"/>
    <w:rsid w:val="00057AF4"/>
    <w:rsid w:val="000625A5"/>
    <w:rsid w:val="00065026"/>
    <w:rsid w:val="00065357"/>
    <w:rsid w:val="0006724C"/>
    <w:rsid w:val="0006760A"/>
    <w:rsid w:val="00072329"/>
    <w:rsid w:val="00081784"/>
    <w:rsid w:val="00083F8E"/>
    <w:rsid w:val="00084B66"/>
    <w:rsid w:val="00087C47"/>
    <w:rsid w:val="000902D0"/>
    <w:rsid w:val="000904F2"/>
    <w:rsid w:val="00090774"/>
    <w:rsid w:val="00090C28"/>
    <w:rsid w:val="00091D66"/>
    <w:rsid w:val="000930B4"/>
    <w:rsid w:val="00096192"/>
    <w:rsid w:val="00096B21"/>
    <w:rsid w:val="000A0239"/>
    <w:rsid w:val="000A10FB"/>
    <w:rsid w:val="000A5AB4"/>
    <w:rsid w:val="000A791F"/>
    <w:rsid w:val="000B2D01"/>
    <w:rsid w:val="000B5D87"/>
    <w:rsid w:val="000B5F6B"/>
    <w:rsid w:val="000C2550"/>
    <w:rsid w:val="000C3D8C"/>
    <w:rsid w:val="000C5914"/>
    <w:rsid w:val="000C5A28"/>
    <w:rsid w:val="000D0652"/>
    <w:rsid w:val="000D3F8D"/>
    <w:rsid w:val="000D42F3"/>
    <w:rsid w:val="000E3634"/>
    <w:rsid w:val="000E375E"/>
    <w:rsid w:val="000E50F8"/>
    <w:rsid w:val="000E6DBB"/>
    <w:rsid w:val="000E74AE"/>
    <w:rsid w:val="000F6093"/>
    <w:rsid w:val="000F7086"/>
    <w:rsid w:val="000F7E71"/>
    <w:rsid w:val="0010257C"/>
    <w:rsid w:val="00103052"/>
    <w:rsid w:val="001039D6"/>
    <w:rsid w:val="001059EB"/>
    <w:rsid w:val="00110F42"/>
    <w:rsid w:val="001111A6"/>
    <w:rsid w:val="00116EC5"/>
    <w:rsid w:val="00117508"/>
    <w:rsid w:val="00117B1F"/>
    <w:rsid w:val="00120B56"/>
    <w:rsid w:val="00120BB5"/>
    <w:rsid w:val="00123D75"/>
    <w:rsid w:val="00124F4E"/>
    <w:rsid w:val="00134DBE"/>
    <w:rsid w:val="00140B40"/>
    <w:rsid w:val="00141B5C"/>
    <w:rsid w:val="00144F5F"/>
    <w:rsid w:val="00145382"/>
    <w:rsid w:val="00147098"/>
    <w:rsid w:val="001547AB"/>
    <w:rsid w:val="00154B16"/>
    <w:rsid w:val="0016032A"/>
    <w:rsid w:val="0016484E"/>
    <w:rsid w:val="001664F1"/>
    <w:rsid w:val="001679C2"/>
    <w:rsid w:val="00170572"/>
    <w:rsid w:val="001718CC"/>
    <w:rsid w:val="00174621"/>
    <w:rsid w:val="00180A05"/>
    <w:rsid w:val="001813E9"/>
    <w:rsid w:val="001820D2"/>
    <w:rsid w:val="001823A5"/>
    <w:rsid w:val="001836FF"/>
    <w:rsid w:val="00184DE7"/>
    <w:rsid w:val="00186210"/>
    <w:rsid w:val="0018630E"/>
    <w:rsid w:val="00187A4E"/>
    <w:rsid w:val="0019254A"/>
    <w:rsid w:val="00195A65"/>
    <w:rsid w:val="001A1A7E"/>
    <w:rsid w:val="001A5963"/>
    <w:rsid w:val="001A626E"/>
    <w:rsid w:val="001B13C5"/>
    <w:rsid w:val="001B1F08"/>
    <w:rsid w:val="001B2AB6"/>
    <w:rsid w:val="001B7C19"/>
    <w:rsid w:val="001C11DB"/>
    <w:rsid w:val="001C6E86"/>
    <w:rsid w:val="001C6EEF"/>
    <w:rsid w:val="001D1E53"/>
    <w:rsid w:val="001D7B1D"/>
    <w:rsid w:val="001E0C68"/>
    <w:rsid w:val="001E46D7"/>
    <w:rsid w:val="001E53D6"/>
    <w:rsid w:val="001F0198"/>
    <w:rsid w:val="001F331D"/>
    <w:rsid w:val="001F4072"/>
    <w:rsid w:val="001F4809"/>
    <w:rsid w:val="001F56EB"/>
    <w:rsid w:val="001F7CF1"/>
    <w:rsid w:val="00204796"/>
    <w:rsid w:val="002054A9"/>
    <w:rsid w:val="002064CF"/>
    <w:rsid w:val="002071A0"/>
    <w:rsid w:val="002106F9"/>
    <w:rsid w:val="00211442"/>
    <w:rsid w:val="0021333D"/>
    <w:rsid w:val="002142C0"/>
    <w:rsid w:val="002177AD"/>
    <w:rsid w:val="00220D5F"/>
    <w:rsid w:val="002211D6"/>
    <w:rsid w:val="00224E43"/>
    <w:rsid w:val="00226534"/>
    <w:rsid w:val="002270EE"/>
    <w:rsid w:val="002317DF"/>
    <w:rsid w:val="00233FE6"/>
    <w:rsid w:val="00234848"/>
    <w:rsid w:val="002350EC"/>
    <w:rsid w:val="00241126"/>
    <w:rsid w:val="002416B2"/>
    <w:rsid w:val="00241BCD"/>
    <w:rsid w:val="00241C1D"/>
    <w:rsid w:val="00241D34"/>
    <w:rsid w:val="00242120"/>
    <w:rsid w:val="00247840"/>
    <w:rsid w:val="0026098F"/>
    <w:rsid w:val="002725B0"/>
    <w:rsid w:val="0027301A"/>
    <w:rsid w:val="002730F8"/>
    <w:rsid w:val="0027529F"/>
    <w:rsid w:val="00275FC6"/>
    <w:rsid w:val="002776C5"/>
    <w:rsid w:val="002868EF"/>
    <w:rsid w:val="00287E50"/>
    <w:rsid w:val="00287FD9"/>
    <w:rsid w:val="00293074"/>
    <w:rsid w:val="00296008"/>
    <w:rsid w:val="00296E49"/>
    <w:rsid w:val="002A01E4"/>
    <w:rsid w:val="002A022C"/>
    <w:rsid w:val="002A32B3"/>
    <w:rsid w:val="002A4E54"/>
    <w:rsid w:val="002A5E7C"/>
    <w:rsid w:val="002A727B"/>
    <w:rsid w:val="002B01BB"/>
    <w:rsid w:val="002B04D9"/>
    <w:rsid w:val="002B04F4"/>
    <w:rsid w:val="002B0B25"/>
    <w:rsid w:val="002B0EE6"/>
    <w:rsid w:val="002B29C0"/>
    <w:rsid w:val="002B44EE"/>
    <w:rsid w:val="002B6A4B"/>
    <w:rsid w:val="002C0A1B"/>
    <w:rsid w:val="002C599C"/>
    <w:rsid w:val="002D0268"/>
    <w:rsid w:val="002D133E"/>
    <w:rsid w:val="002D7273"/>
    <w:rsid w:val="002E4B73"/>
    <w:rsid w:val="002E5077"/>
    <w:rsid w:val="002E5C14"/>
    <w:rsid w:val="002F2BD1"/>
    <w:rsid w:val="003008C9"/>
    <w:rsid w:val="00306627"/>
    <w:rsid w:val="00314E90"/>
    <w:rsid w:val="00315B3F"/>
    <w:rsid w:val="00315BC4"/>
    <w:rsid w:val="003169A8"/>
    <w:rsid w:val="00321BC8"/>
    <w:rsid w:val="00322740"/>
    <w:rsid w:val="00322B9B"/>
    <w:rsid w:val="0032359C"/>
    <w:rsid w:val="00331A86"/>
    <w:rsid w:val="003322D6"/>
    <w:rsid w:val="00334F78"/>
    <w:rsid w:val="003413B0"/>
    <w:rsid w:val="003439B8"/>
    <w:rsid w:val="00347898"/>
    <w:rsid w:val="003516BC"/>
    <w:rsid w:val="00351776"/>
    <w:rsid w:val="0035546C"/>
    <w:rsid w:val="00360E7B"/>
    <w:rsid w:val="003627D6"/>
    <w:rsid w:val="003659BE"/>
    <w:rsid w:val="00366EF4"/>
    <w:rsid w:val="00370981"/>
    <w:rsid w:val="003754C0"/>
    <w:rsid w:val="003802DE"/>
    <w:rsid w:val="003823D3"/>
    <w:rsid w:val="00387A12"/>
    <w:rsid w:val="003916F0"/>
    <w:rsid w:val="003972D4"/>
    <w:rsid w:val="00397DD4"/>
    <w:rsid w:val="003A4DDA"/>
    <w:rsid w:val="003A5817"/>
    <w:rsid w:val="003B0E70"/>
    <w:rsid w:val="003B2E73"/>
    <w:rsid w:val="003C078F"/>
    <w:rsid w:val="003C16EB"/>
    <w:rsid w:val="003C3721"/>
    <w:rsid w:val="003C4CA6"/>
    <w:rsid w:val="003C5B9C"/>
    <w:rsid w:val="003C6567"/>
    <w:rsid w:val="003D03C2"/>
    <w:rsid w:val="003D33E1"/>
    <w:rsid w:val="003D3F12"/>
    <w:rsid w:val="003D54FB"/>
    <w:rsid w:val="003D7725"/>
    <w:rsid w:val="003E4A0D"/>
    <w:rsid w:val="003E58C3"/>
    <w:rsid w:val="003E593F"/>
    <w:rsid w:val="003F4F03"/>
    <w:rsid w:val="0040121B"/>
    <w:rsid w:val="0040273E"/>
    <w:rsid w:val="004037FB"/>
    <w:rsid w:val="0040666F"/>
    <w:rsid w:val="0040701C"/>
    <w:rsid w:val="00410755"/>
    <w:rsid w:val="004110DF"/>
    <w:rsid w:val="004141C3"/>
    <w:rsid w:val="00414903"/>
    <w:rsid w:val="004157E3"/>
    <w:rsid w:val="004159CE"/>
    <w:rsid w:val="00416A90"/>
    <w:rsid w:val="00416EE9"/>
    <w:rsid w:val="00421CE1"/>
    <w:rsid w:val="004229A3"/>
    <w:rsid w:val="00424068"/>
    <w:rsid w:val="00426719"/>
    <w:rsid w:val="004268EC"/>
    <w:rsid w:val="004300BB"/>
    <w:rsid w:val="004324BC"/>
    <w:rsid w:val="0043284C"/>
    <w:rsid w:val="00433D1F"/>
    <w:rsid w:val="0043500C"/>
    <w:rsid w:val="00435A25"/>
    <w:rsid w:val="0043693B"/>
    <w:rsid w:val="00437B6D"/>
    <w:rsid w:val="0044393D"/>
    <w:rsid w:val="004479DE"/>
    <w:rsid w:val="004602A5"/>
    <w:rsid w:val="00462C0B"/>
    <w:rsid w:val="004707A4"/>
    <w:rsid w:val="00471707"/>
    <w:rsid w:val="00471A00"/>
    <w:rsid w:val="004767E5"/>
    <w:rsid w:val="004810AB"/>
    <w:rsid w:val="00481F00"/>
    <w:rsid w:val="00484D22"/>
    <w:rsid w:val="0048669E"/>
    <w:rsid w:val="004871FD"/>
    <w:rsid w:val="00490BC6"/>
    <w:rsid w:val="0049187E"/>
    <w:rsid w:val="004920B9"/>
    <w:rsid w:val="00492E30"/>
    <w:rsid w:val="0049646B"/>
    <w:rsid w:val="004A077B"/>
    <w:rsid w:val="004A34BD"/>
    <w:rsid w:val="004A514A"/>
    <w:rsid w:val="004A5C5D"/>
    <w:rsid w:val="004B3FB1"/>
    <w:rsid w:val="004C2442"/>
    <w:rsid w:val="004C311C"/>
    <w:rsid w:val="004C32AE"/>
    <w:rsid w:val="004C46DA"/>
    <w:rsid w:val="004C63AC"/>
    <w:rsid w:val="004D5653"/>
    <w:rsid w:val="004D61B9"/>
    <w:rsid w:val="004E0CE9"/>
    <w:rsid w:val="004E1152"/>
    <w:rsid w:val="004E3044"/>
    <w:rsid w:val="004E68B4"/>
    <w:rsid w:val="004E79B6"/>
    <w:rsid w:val="004F224E"/>
    <w:rsid w:val="004F447C"/>
    <w:rsid w:val="004F5125"/>
    <w:rsid w:val="004F7623"/>
    <w:rsid w:val="005042FB"/>
    <w:rsid w:val="0050766D"/>
    <w:rsid w:val="00512CEE"/>
    <w:rsid w:val="00513032"/>
    <w:rsid w:val="00515329"/>
    <w:rsid w:val="00517A0A"/>
    <w:rsid w:val="00520077"/>
    <w:rsid w:val="005235A0"/>
    <w:rsid w:val="005240C5"/>
    <w:rsid w:val="00530D87"/>
    <w:rsid w:val="00530FDC"/>
    <w:rsid w:val="005312A0"/>
    <w:rsid w:val="00531EE4"/>
    <w:rsid w:val="005330C7"/>
    <w:rsid w:val="005363B1"/>
    <w:rsid w:val="00545BE7"/>
    <w:rsid w:val="00547ECD"/>
    <w:rsid w:val="005504FB"/>
    <w:rsid w:val="00552761"/>
    <w:rsid w:val="00553D8E"/>
    <w:rsid w:val="00560DF6"/>
    <w:rsid w:val="005624D1"/>
    <w:rsid w:val="00562B35"/>
    <w:rsid w:val="00564097"/>
    <w:rsid w:val="005654F3"/>
    <w:rsid w:val="00566178"/>
    <w:rsid w:val="00566EB4"/>
    <w:rsid w:val="005678F4"/>
    <w:rsid w:val="00571EFC"/>
    <w:rsid w:val="005724A4"/>
    <w:rsid w:val="00572EC0"/>
    <w:rsid w:val="00574764"/>
    <w:rsid w:val="00581842"/>
    <w:rsid w:val="005835DE"/>
    <w:rsid w:val="00587825"/>
    <w:rsid w:val="005879D1"/>
    <w:rsid w:val="00587FCE"/>
    <w:rsid w:val="00594769"/>
    <w:rsid w:val="005A0993"/>
    <w:rsid w:val="005A10F0"/>
    <w:rsid w:val="005A2A9E"/>
    <w:rsid w:val="005A4D94"/>
    <w:rsid w:val="005B11E3"/>
    <w:rsid w:val="005B2C28"/>
    <w:rsid w:val="005B3697"/>
    <w:rsid w:val="005B4A6F"/>
    <w:rsid w:val="005B4AEC"/>
    <w:rsid w:val="005B59B9"/>
    <w:rsid w:val="005C651B"/>
    <w:rsid w:val="005C6863"/>
    <w:rsid w:val="005C71CD"/>
    <w:rsid w:val="005D0781"/>
    <w:rsid w:val="005D6551"/>
    <w:rsid w:val="005E2205"/>
    <w:rsid w:val="005E3C8B"/>
    <w:rsid w:val="005E6F43"/>
    <w:rsid w:val="005E776E"/>
    <w:rsid w:val="005F29A1"/>
    <w:rsid w:val="005F2E41"/>
    <w:rsid w:val="005F3F1D"/>
    <w:rsid w:val="005F5D53"/>
    <w:rsid w:val="0060016C"/>
    <w:rsid w:val="00602667"/>
    <w:rsid w:val="00607429"/>
    <w:rsid w:val="00611830"/>
    <w:rsid w:val="00612FE9"/>
    <w:rsid w:val="00613E1C"/>
    <w:rsid w:val="00614F5E"/>
    <w:rsid w:val="006177BB"/>
    <w:rsid w:val="00622BCF"/>
    <w:rsid w:val="00622D98"/>
    <w:rsid w:val="00625B64"/>
    <w:rsid w:val="00626420"/>
    <w:rsid w:val="006266EB"/>
    <w:rsid w:val="00626DCE"/>
    <w:rsid w:val="006270CD"/>
    <w:rsid w:val="00627351"/>
    <w:rsid w:val="0062784A"/>
    <w:rsid w:val="006278B3"/>
    <w:rsid w:val="00630483"/>
    <w:rsid w:val="006321CA"/>
    <w:rsid w:val="006323FC"/>
    <w:rsid w:val="00635483"/>
    <w:rsid w:val="00636185"/>
    <w:rsid w:val="00640D06"/>
    <w:rsid w:val="00643B7F"/>
    <w:rsid w:val="00645E2D"/>
    <w:rsid w:val="0064649F"/>
    <w:rsid w:val="0065205C"/>
    <w:rsid w:val="00652E29"/>
    <w:rsid w:val="0065412E"/>
    <w:rsid w:val="00654AD8"/>
    <w:rsid w:val="00654C19"/>
    <w:rsid w:val="006555A9"/>
    <w:rsid w:val="00663783"/>
    <w:rsid w:val="00663D37"/>
    <w:rsid w:val="00663E02"/>
    <w:rsid w:val="006647D9"/>
    <w:rsid w:val="00665261"/>
    <w:rsid w:val="006813C8"/>
    <w:rsid w:val="0068164D"/>
    <w:rsid w:val="00681EB3"/>
    <w:rsid w:val="00690D24"/>
    <w:rsid w:val="00691334"/>
    <w:rsid w:val="0069201E"/>
    <w:rsid w:val="00694917"/>
    <w:rsid w:val="00695BBE"/>
    <w:rsid w:val="0069796B"/>
    <w:rsid w:val="006A4EA2"/>
    <w:rsid w:val="006B0AFF"/>
    <w:rsid w:val="006B1769"/>
    <w:rsid w:val="006B3209"/>
    <w:rsid w:val="006B40D2"/>
    <w:rsid w:val="006B533D"/>
    <w:rsid w:val="006C489A"/>
    <w:rsid w:val="006C6A51"/>
    <w:rsid w:val="006D011E"/>
    <w:rsid w:val="006D0945"/>
    <w:rsid w:val="006D09B1"/>
    <w:rsid w:val="006D1303"/>
    <w:rsid w:val="006D1451"/>
    <w:rsid w:val="006D2775"/>
    <w:rsid w:val="006D45BE"/>
    <w:rsid w:val="006E0E14"/>
    <w:rsid w:val="006E1577"/>
    <w:rsid w:val="006E4AAB"/>
    <w:rsid w:val="006E559E"/>
    <w:rsid w:val="006E6220"/>
    <w:rsid w:val="006E6F66"/>
    <w:rsid w:val="006F3069"/>
    <w:rsid w:val="006F545A"/>
    <w:rsid w:val="006F5F54"/>
    <w:rsid w:val="006F6017"/>
    <w:rsid w:val="007033E8"/>
    <w:rsid w:val="00705AF7"/>
    <w:rsid w:val="007073C9"/>
    <w:rsid w:val="00707FE2"/>
    <w:rsid w:val="00712F58"/>
    <w:rsid w:val="00713345"/>
    <w:rsid w:val="00713452"/>
    <w:rsid w:val="0071732A"/>
    <w:rsid w:val="0071768C"/>
    <w:rsid w:val="00717A41"/>
    <w:rsid w:val="00717B15"/>
    <w:rsid w:val="00720CFD"/>
    <w:rsid w:val="00723CD9"/>
    <w:rsid w:val="007247D1"/>
    <w:rsid w:val="00725F4F"/>
    <w:rsid w:val="007263CD"/>
    <w:rsid w:val="00727BB2"/>
    <w:rsid w:val="00733ECE"/>
    <w:rsid w:val="00734C94"/>
    <w:rsid w:val="00737ACA"/>
    <w:rsid w:val="0074171E"/>
    <w:rsid w:val="00741D98"/>
    <w:rsid w:val="007424AB"/>
    <w:rsid w:val="007465CA"/>
    <w:rsid w:val="00747A07"/>
    <w:rsid w:val="007510C8"/>
    <w:rsid w:val="00752452"/>
    <w:rsid w:val="007537CB"/>
    <w:rsid w:val="007537EC"/>
    <w:rsid w:val="0075664D"/>
    <w:rsid w:val="00757642"/>
    <w:rsid w:val="00761860"/>
    <w:rsid w:val="00761964"/>
    <w:rsid w:val="00765013"/>
    <w:rsid w:val="00766E70"/>
    <w:rsid w:val="00775F4A"/>
    <w:rsid w:val="007809A1"/>
    <w:rsid w:val="007814AE"/>
    <w:rsid w:val="00782F61"/>
    <w:rsid w:val="00785AAB"/>
    <w:rsid w:val="007873F1"/>
    <w:rsid w:val="007918AB"/>
    <w:rsid w:val="00795248"/>
    <w:rsid w:val="00795846"/>
    <w:rsid w:val="007A065C"/>
    <w:rsid w:val="007A0EE6"/>
    <w:rsid w:val="007A35B9"/>
    <w:rsid w:val="007A4A88"/>
    <w:rsid w:val="007A5581"/>
    <w:rsid w:val="007A7530"/>
    <w:rsid w:val="007B0245"/>
    <w:rsid w:val="007B19D4"/>
    <w:rsid w:val="007B212E"/>
    <w:rsid w:val="007B5E68"/>
    <w:rsid w:val="007B6FB7"/>
    <w:rsid w:val="007C16F1"/>
    <w:rsid w:val="007C559A"/>
    <w:rsid w:val="007C70A7"/>
    <w:rsid w:val="007D1882"/>
    <w:rsid w:val="007D2C7F"/>
    <w:rsid w:val="007D2CDA"/>
    <w:rsid w:val="007D2CE3"/>
    <w:rsid w:val="007D4120"/>
    <w:rsid w:val="007D6699"/>
    <w:rsid w:val="007D7BBD"/>
    <w:rsid w:val="007E0644"/>
    <w:rsid w:val="007E1A3E"/>
    <w:rsid w:val="007E1A3F"/>
    <w:rsid w:val="007E483C"/>
    <w:rsid w:val="007F1C54"/>
    <w:rsid w:val="0080071E"/>
    <w:rsid w:val="008038AC"/>
    <w:rsid w:val="00804E87"/>
    <w:rsid w:val="0080627B"/>
    <w:rsid w:val="00810F65"/>
    <w:rsid w:val="00811AA6"/>
    <w:rsid w:val="008209DD"/>
    <w:rsid w:val="00825A27"/>
    <w:rsid w:val="00825A5F"/>
    <w:rsid w:val="00826B5D"/>
    <w:rsid w:val="008352F7"/>
    <w:rsid w:val="00841E07"/>
    <w:rsid w:val="008561D5"/>
    <w:rsid w:val="00856F10"/>
    <w:rsid w:val="00860CB8"/>
    <w:rsid w:val="0086163A"/>
    <w:rsid w:val="00866016"/>
    <w:rsid w:val="00871F5D"/>
    <w:rsid w:val="008735C2"/>
    <w:rsid w:val="0087419B"/>
    <w:rsid w:val="00874480"/>
    <w:rsid w:val="0087700E"/>
    <w:rsid w:val="0087775F"/>
    <w:rsid w:val="008779D9"/>
    <w:rsid w:val="00880A43"/>
    <w:rsid w:val="0088221E"/>
    <w:rsid w:val="008866A6"/>
    <w:rsid w:val="008869FE"/>
    <w:rsid w:val="0088743B"/>
    <w:rsid w:val="00887CF8"/>
    <w:rsid w:val="0089395E"/>
    <w:rsid w:val="008A6ABF"/>
    <w:rsid w:val="008A727E"/>
    <w:rsid w:val="008B4A14"/>
    <w:rsid w:val="008B75D9"/>
    <w:rsid w:val="008C6128"/>
    <w:rsid w:val="008D0C8B"/>
    <w:rsid w:val="008D2648"/>
    <w:rsid w:val="008D33EC"/>
    <w:rsid w:val="008D79E1"/>
    <w:rsid w:val="008E17B1"/>
    <w:rsid w:val="008E1C50"/>
    <w:rsid w:val="008E2C30"/>
    <w:rsid w:val="008E3270"/>
    <w:rsid w:val="008E3A03"/>
    <w:rsid w:val="008E6EB8"/>
    <w:rsid w:val="008E71C9"/>
    <w:rsid w:val="008F23C9"/>
    <w:rsid w:val="008F2B6C"/>
    <w:rsid w:val="008F44ED"/>
    <w:rsid w:val="008F72AC"/>
    <w:rsid w:val="0090330D"/>
    <w:rsid w:val="00903556"/>
    <w:rsid w:val="00903E9D"/>
    <w:rsid w:val="00904CCA"/>
    <w:rsid w:val="00906163"/>
    <w:rsid w:val="0092135A"/>
    <w:rsid w:val="00925C42"/>
    <w:rsid w:val="00927C68"/>
    <w:rsid w:val="00927CC6"/>
    <w:rsid w:val="00933146"/>
    <w:rsid w:val="00937439"/>
    <w:rsid w:val="00942F9A"/>
    <w:rsid w:val="00944B44"/>
    <w:rsid w:val="00950EDE"/>
    <w:rsid w:val="00961735"/>
    <w:rsid w:val="009619FA"/>
    <w:rsid w:val="00962D10"/>
    <w:rsid w:val="009651FD"/>
    <w:rsid w:val="00965BBE"/>
    <w:rsid w:val="00967E0D"/>
    <w:rsid w:val="0097035E"/>
    <w:rsid w:val="009719B8"/>
    <w:rsid w:val="009759D7"/>
    <w:rsid w:val="009777D6"/>
    <w:rsid w:val="0098043C"/>
    <w:rsid w:val="009809D4"/>
    <w:rsid w:val="00981AB1"/>
    <w:rsid w:val="00981DFD"/>
    <w:rsid w:val="00983909"/>
    <w:rsid w:val="00984445"/>
    <w:rsid w:val="00984719"/>
    <w:rsid w:val="00985BF6"/>
    <w:rsid w:val="00985CE8"/>
    <w:rsid w:val="00985FE0"/>
    <w:rsid w:val="009874B8"/>
    <w:rsid w:val="0099133F"/>
    <w:rsid w:val="00996548"/>
    <w:rsid w:val="00997094"/>
    <w:rsid w:val="009A2447"/>
    <w:rsid w:val="009A6992"/>
    <w:rsid w:val="009A6CB5"/>
    <w:rsid w:val="009A7C7E"/>
    <w:rsid w:val="009A7FFC"/>
    <w:rsid w:val="009B50C9"/>
    <w:rsid w:val="009B5672"/>
    <w:rsid w:val="009B5C5E"/>
    <w:rsid w:val="009C2FAC"/>
    <w:rsid w:val="009C48AA"/>
    <w:rsid w:val="009C5D5A"/>
    <w:rsid w:val="009C6219"/>
    <w:rsid w:val="009D1520"/>
    <w:rsid w:val="009D15E1"/>
    <w:rsid w:val="009D4623"/>
    <w:rsid w:val="009D4FE4"/>
    <w:rsid w:val="009D6076"/>
    <w:rsid w:val="009D649E"/>
    <w:rsid w:val="009D6DEB"/>
    <w:rsid w:val="009E4398"/>
    <w:rsid w:val="009E481D"/>
    <w:rsid w:val="009E4E93"/>
    <w:rsid w:val="009E5A8A"/>
    <w:rsid w:val="009E5F80"/>
    <w:rsid w:val="009F176A"/>
    <w:rsid w:val="009F2924"/>
    <w:rsid w:val="009F4ADE"/>
    <w:rsid w:val="009F645D"/>
    <w:rsid w:val="00A00F6F"/>
    <w:rsid w:val="00A012B3"/>
    <w:rsid w:val="00A025C5"/>
    <w:rsid w:val="00A06B23"/>
    <w:rsid w:val="00A10FDA"/>
    <w:rsid w:val="00A12670"/>
    <w:rsid w:val="00A13D70"/>
    <w:rsid w:val="00A160DB"/>
    <w:rsid w:val="00A17415"/>
    <w:rsid w:val="00A20346"/>
    <w:rsid w:val="00A256E0"/>
    <w:rsid w:val="00A258A7"/>
    <w:rsid w:val="00A273D4"/>
    <w:rsid w:val="00A30DC9"/>
    <w:rsid w:val="00A30E2C"/>
    <w:rsid w:val="00A30FC5"/>
    <w:rsid w:val="00A35806"/>
    <w:rsid w:val="00A35EBB"/>
    <w:rsid w:val="00A3642E"/>
    <w:rsid w:val="00A37438"/>
    <w:rsid w:val="00A422E1"/>
    <w:rsid w:val="00A4264B"/>
    <w:rsid w:val="00A43368"/>
    <w:rsid w:val="00A4455F"/>
    <w:rsid w:val="00A53972"/>
    <w:rsid w:val="00A620AD"/>
    <w:rsid w:val="00A71250"/>
    <w:rsid w:val="00A71FE2"/>
    <w:rsid w:val="00A73FB8"/>
    <w:rsid w:val="00A742CE"/>
    <w:rsid w:val="00A75728"/>
    <w:rsid w:val="00A759E9"/>
    <w:rsid w:val="00A762F6"/>
    <w:rsid w:val="00A763C2"/>
    <w:rsid w:val="00A779C7"/>
    <w:rsid w:val="00A81705"/>
    <w:rsid w:val="00A8609C"/>
    <w:rsid w:val="00A8797C"/>
    <w:rsid w:val="00A92F8E"/>
    <w:rsid w:val="00A9355D"/>
    <w:rsid w:val="00A93AEE"/>
    <w:rsid w:val="00A93D7E"/>
    <w:rsid w:val="00A97A73"/>
    <w:rsid w:val="00AA567D"/>
    <w:rsid w:val="00AA59B3"/>
    <w:rsid w:val="00AA5D81"/>
    <w:rsid w:val="00AB0AFF"/>
    <w:rsid w:val="00AC404E"/>
    <w:rsid w:val="00AC6463"/>
    <w:rsid w:val="00AD0E07"/>
    <w:rsid w:val="00AD31AD"/>
    <w:rsid w:val="00AD5056"/>
    <w:rsid w:val="00AE0E2F"/>
    <w:rsid w:val="00AE3468"/>
    <w:rsid w:val="00AF0F57"/>
    <w:rsid w:val="00AF3573"/>
    <w:rsid w:val="00AF378C"/>
    <w:rsid w:val="00AF4894"/>
    <w:rsid w:val="00AF5B80"/>
    <w:rsid w:val="00B02995"/>
    <w:rsid w:val="00B037B6"/>
    <w:rsid w:val="00B0413B"/>
    <w:rsid w:val="00B0689E"/>
    <w:rsid w:val="00B07401"/>
    <w:rsid w:val="00B075C1"/>
    <w:rsid w:val="00B079DF"/>
    <w:rsid w:val="00B11573"/>
    <w:rsid w:val="00B13627"/>
    <w:rsid w:val="00B15378"/>
    <w:rsid w:val="00B24774"/>
    <w:rsid w:val="00B24C59"/>
    <w:rsid w:val="00B26521"/>
    <w:rsid w:val="00B27CD1"/>
    <w:rsid w:val="00B32AFE"/>
    <w:rsid w:val="00B47EF9"/>
    <w:rsid w:val="00B50B1E"/>
    <w:rsid w:val="00B52FD1"/>
    <w:rsid w:val="00B55DA0"/>
    <w:rsid w:val="00B62578"/>
    <w:rsid w:val="00B71AE3"/>
    <w:rsid w:val="00B74509"/>
    <w:rsid w:val="00B76658"/>
    <w:rsid w:val="00B76E54"/>
    <w:rsid w:val="00B80015"/>
    <w:rsid w:val="00B86C2E"/>
    <w:rsid w:val="00B86D2F"/>
    <w:rsid w:val="00B87019"/>
    <w:rsid w:val="00B9089F"/>
    <w:rsid w:val="00B93A5E"/>
    <w:rsid w:val="00B95C1C"/>
    <w:rsid w:val="00BA0084"/>
    <w:rsid w:val="00BA36F7"/>
    <w:rsid w:val="00BA377F"/>
    <w:rsid w:val="00BA4D79"/>
    <w:rsid w:val="00BA7402"/>
    <w:rsid w:val="00BB005C"/>
    <w:rsid w:val="00BB5D9C"/>
    <w:rsid w:val="00BB7395"/>
    <w:rsid w:val="00BC11E5"/>
    <w:rsid w:val="00BC5993"/>
    <w:rsid w:val="00BD72B3"/>
    <w:rsid w:val="00BD7393"/>
    <w:rsid w:val="00BE4C28"/>
    <w:rsid w:val="00BE5A44"/>
    <w:rsid w:val="00BE5F55"/>
    <w:rsid w:val="00BF0803"/>
    <w:rsid w:val="00BF37D2"/>
    <w:rsid w:val="00BF4B15"/>
    <w:rsid w:val="00BF59DD"/>
    <w:rsid w:val="00BF66E3"/>
    <w:rsid w:val="00BF694B"/>
    <w:rsid w:val="00BF7974"/>
    <w:rsid w:val="00C10445"/>
    <w:rsid w:val="00C1048C"/>
    <w:rsid w:val="00C11323"/>
    <w:rsid w:val="00C12810"/>
    <w:rsid w:val="00C150B1"/>
    <w:rsid w:val="00C16D4E"/>
    <w:rsid w:val="00C16FEB"/>
    <w:rsid w:val="00C175D3"/>
    <w:rsid w:val="00C17E26"/>
    <w:rsid w:val="00C22F7C"/>
    <w:rsid w:val="00C24AF8"/>
    <w:rsid w:val="00C268C1"/>
    <w:rsid w:val="00C269DD"/>
    <w:rsid w:val="00C30E70"/>
    <w:rsid w:val="00C374AA"/>
    <w:rsid w:val="00C458EA"/>
    <w:rsid w:val="00C54B04"/>
    <w:rsid w:val="00C61793"/>
    <w:rsid w:val="00C6290E"/>
    <w:rsid w:val="00C66DFF"/>
    <w:rsid w:val="00C67A0F"/>
    <w:rsid w:val="00C74DDC"/>
    <w:rsid w:val="00C77144"/>
    <w:rsid w:val="00C80E6B"/>
    <w:rsid w:val="00C85ED4"/>
    <w:rsid w:val="00C9102F"/>
    <w:rsid w:val="00C91B0B"/>
    <w:rsid w:val="00C91EEB"/>
    <w:rsid w:val="00C9226B"/>
    <w:rsid w:val="00C93290"/>
    <w:rsid w:val="00C940B6"/>
    <w:rsid w:val="00C953EC"/>
    <w:rsid w:val="00C95F22"/>
    <w:rsid w:val="00C97977"/>
    <w:rsid w:val="00C979CB"/>
    <w:rsid w:val="00CA0751"/>
    <w:rsid w:val="00CA0D1F"/>
    <w:rsid w:val="00CA43F7"/>
    <w:rsid w:val="00CA4DEB"/>
    <w:rsid w:val="00CA6146"/>
    <w:rsid w:val="00CA7C61"/>
    <w:rsid w:val="00CB03D7"/>
    <w:rsid w:val="00CB1F35"/>
    <w:rsid w:val="00CB3DE1"/>
    <w:rsid w:val="00CB4CBD"/>
    <w:rsid w:val="00CC1483"/>
    <w:rsid w:val="00CC1985"/>
    <w:rsid w:val="00CC4608"/>
    <w:rsid w:val="00CC487A"/>
    <w:rsid w:val="00CC532C"/>
    <w:rsid w:val="00CC5E14"/>
    <w:rsid w:val="00CC6CB9"/>
    <w:rsid w:val="00CD03A8"/>
    <w:rsid w:val="00CD0B0C"/>
    <w:rsid w:val="00CD0DE1"/>
    <w:rsid w:val="00CD10E5"/>
    <w:rsid w:val="00CD3581"/>
    <w:rsid w:val="00CD4860"/>
    <w:rsid w:val="00CD5DFC"/>
    <w:rsid w:val="00CE4A4D"/>
    <w:rsid w:val="00CE6F6E"/>
    <w:rsid w:val="00CE7C68"/>
    <w:rsid w:val="00CF1789"/>
    <w:rsid w:val="00CF3F37"/>
    <w:rsid w:val="00CF4695"/>
    <w:rsid w:val="00CF49B4"/>
    <w:rsid w:val="00CF560B"/>
    <w:rsid w:val="00D016DE"/>
    <w:rsid w:val="00D03693"/>
    <w:rsid w:val="00D05284"/>
    <w:rsid w:val="00D054C4"/>
    <w:rsid w:val="00D0564D"/>
    <w:rsid w:val="00D07D72"/>
    <w:rsid w:val="00D105F3"/>
    <w:rsid w:val="00D13E26"/>
    <w:rsid w:val="00D1770B"/>
    <w:rsid w:val="00D209A6"/>
    <w:rsid w:val="00D2181C"/>
    <w:rsid w:val="00D24201"/>
    <w:rsid w:val="00D26422"/>
    <w:rsid w:val="00D27721"/>
    <w:rsid w:val="00D30AC4"/>
    <w:rsid w:val="00D31067"/>
    <w:rsid w:val="00D31357"/>
    <w:rsid w:val="00D33AD8"/>
    <w:rsid w:val="00D3555E"/>
    <w:rsid w:val="00D365CB"/>
    <w:rsid w:val="00D44A84"/>
    <w:rsid w:val="00D46B57"/>
    <w:rsid w:val="00D4737C"/>
    <w:rsid w:val="00D5043F"/>
    <w:rsid w:val="00D522D5"/>
    <w:rsid w:val="00D5289D"/>
    <w:rsid w:val="00D52F35"/>
    <w:rsid w:val="00D53587"/>
    <w:rsid w:val="00D5435C"/>
    <w:rsid w:val="00D55ADA"/>
    <w:rsid w:val="00D55CF1"/>
    <w:rsid w:val="00D56954"/>
    <w:rsid w:val="00D60294"/>
    <w:rsid w:val="00D65BFD"/>
    <w:rsid w:val="00D66FD3"/>
    <w:rsid w:val="00D67AF7"/>
    <w:rsid w:val="00D70E80"/>
    <w:rsid w:val="00D7170A"/>
    <w:rsid w:val="00D717CD"/>
    <w:rsid w:val="00D7192E"/>
    <w:rsid w:val="00D73D04"/>
    <w:rsid w:val="00D834FA"/>
    <w:rsid w:val="00D85352"/>
    <w:rsid w:val="00D9215A"/>
    <w:rsid w:val="00D945F5"/>
    <w:rsid w:val="00D9668C"/>
    <w:rsid w:val="00D9746C"/>
    <w:rsid w:val="00DA6443"/>
    <w:rsid w:val="00DB1CBE"/>
    <w:rsid w:val="00DB2430"/>
    <w:rsid w:val="00DB2CDB"/>
    <w:rsid w:val="00DB5C8E"/>
    <w:rsid w:val="00DB62F9"/>
    <w:rsid w:val="00DB63C0"/>
    <w:rsid w:val="00DB6947"/>
    <w:rsid w:val="00DC0083"/>
    <w:rsid w:val="00DC1DAF"/>
    <w:rsid w:val="00DD6DDC"/>
    <w:rsid w:val="00DE26FC"/>
    <w:rsid w:val="00DE3386"/>
    <w:rsid w:val="00DE3C54"/>
    <w:rsid w:val="00DE608F"/>
    <w:rsid w:val="00DE635C"/>
    <w:rsid w:val="00DF2927"/>
    <w:rsid w:val="00DF729F"/>
    <w:rsid w:val="00DF7D1C"/>
    <w:rsid w:val="00E01471"/>
    <w:rsid w:val="00E014DC"/>
    <w:rsid w:val="00E01DA6"/>
    <w:rsid w:val="00E02BE5"/>
    <w:rsid w:val="00E031D4"/>
    <w:rsid w:val="00E03C3E"/>
    <w:rsid w:val="00E05C3C"/>
    <w:rsid w:val="00E07A22"/>
    <w:rsid w:val="00E1220A"/>
    <w:rsid w:val="00E1593C"/>
    <w:rsid w:val="00E16385"/>
    <w:rsid w:val="00E16798"/>
    <w:rsid w:val="00E241DE"/>
    <w:rsid w:val="00E27F74"/>
    <w:rsid w:val="00E31E12"/>
    <w:rsid w:val="00E3234C"/>
    <w:rsid w:val="00E34542"/>
    <w:rsid w:val="00E36165"/>
    <w:rsid w:val="00E413DD"/>
    <w:rsid w:val="00E54111"/>
    <w:rsid w:val="00E551E7"/>
    <w:rsid w:val="00E56ACD"/>
    <w:rsid w:val="00E56B6A"/>
    <w:rsid w:val="00E623D0"/>
    <w:rsid w:val="00E65B16"/>
    <w:rsid w:val="00E66500"/>
    <w:rsid w:val="00E70FB0"/>
    <w:rsid w:val="00E74241"/>
    <w:rsid w:val="00E759E9"/>
    <w:rsid w:val="00E84D6C"/>
    <w:rsid w:val="00E859A3"/>
    <w:rsid w:val="00E95543"/>
    <w:rsid w:val="00E977B6"/>
    <w:rsid w:val="00EA02AD"/>
    <w:rsid w:val="00EA1626"/>
    <w:rsid w:val="00EA1C2C"/>
    <w:rsid w:val="00EA7025"/>
    <w:rsid w:val="00EA7D59"/>
    <w:rsid w:val="00EC65C8"/>
    <w:rsid w:val="00EC788E"/>
    <w:rsid w:val="00EE0E25"/>
    <w:rsid w:val="00EE5F9B"/>
    <w:rsid w:val="00EE7A82"/>
    <w:rsid w:val="00EF02E7"/>
    <w:rsid w:val="00EF25A9"/>
    <w:rsid w:val="00EF3423"/>
    <w:rsid w:val="00EF566C"/>
    <w:rsid w:val="00EF5E43"/>
    <w:rsid w:val="00EF6069"/>
    <w:rsid w:val="00EF608A"/>
    <w:rsid w:val="00EF6612"/>
    <w:rsid w:val="00EF6AC3"/>
    <w:rsid w:val="00F002D2"/>
    <w:rsid w:val="00F00E3F"/>
    <w:rsid w:val="00F01178"/>
    <w:rsid w:val="00F015BE"/>
    <w:rsid w:val="00F12120"/>
    <w:rsid w:val="00F20B9E"/>
    <w:rsid w:val="00F21CA5"/>
    <w:rsid w:val="00F2241B"/>
    <w:rsid w:val="00F24882"/>
    <w:rsid w:val="00F2498A"/>
    <w:rsid w:val="00F3009E"/>
    <w:rsid w:val="00F34E29"/>
    <w:rsid w:val="00F366E5"/>
    <w:rsid w:val="00F37468"/>
    <w:rsid w:val="00F37D8B"/>
    <w:rsid w:val="00F414B9"/>
    <w:rsid w:val="00F4192B"/>
    <w:rsid w:val="00F42B38"/>
    <w:rsid w:val="00F4612C"/>
    <w:rsid w:val="00F507A5"/>
    <w:rsid w:val="00F515BD"/>
    <w:rsid w:val="00F51BD5"/>
    <w:rsid w:val="00F53DF0"/>
    <w:rsid w:val="00F620FA"/>
    <w:rsid w:val="00F6556E"/>
    <w:rsid w:val="00F66A79"/>
    <w:rsid w:val="00F73EFC"/>
    <w:rsid w:val="00F74B73"/>
    <w:rsid w:val="00F76146"/>
    <w:rsid w:val="00F7642C"/>
    <w:rsid w:val="00F76ABB"/>
    <w:rsid w:val="00F77037"/>
    <w:rsid w:val="00F8239E"/>
    <w:rsid w:val="00F8794F"/>
    <w:rsid w:val="00F938C3"/>
    <w:rsid w:val="00F947C8"/>
    <w:rsid w:val="00F95DE2"/>
    <w:rsid w:val="00FA0D9F"/>
    <w:rsid w:val="00FA10B0"/>
    <w:rsid w:val="00FA490C"/>
    <w:rsid w:val="00FA5D84"/>
    <w:rsid w:val="00FA779F"/>
    <w:rsid w:val="00FA7C91"/>
    <w:rsid w:val="00FA7E93"/>
    <w:rsid w:val="00FB0DC4"/>
    <w:rsid w:val="00FB1ADB"/>
    <w:rsid w:val="00FB24AE"/>
    <w:rsid w:val="00FC0D5C"/>
    <w:rsid w:val="00FC2F7B"/>
    <w:rsid w:val="00FC775E"/>
    <w:rsid w:val="00FD26DE"/>
    <w:rsid w:val="00FD3202"/>
    <w:rsid w:val="00FD3E13"/>
    <w:rsid w:val="00FD4A95"/>
    <w:rsid w:val="00FD55D4"/>
    <w:rsid w:val="00FE2C64"/>
    <w:rsid w:val="00FE35A9"/>
    <w:rsid w:val="00FE613C"/>
    <w:rsid w:val="00FE7934"/>
    <w:rsid w:val="00FF19B9"/>
    <w:rsid w:val="00FF1A71"/>
    <w:rsid w:val="00FF29E6"/>
    <w:rsid w:val="00FF38A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0000,#ea0000"/>
    </o:shapedefaults>
    <o:shapelayout v:ext="edit">
      <o:idmap v:ext="edit" data="2"/>
    </o:shapelayout>
  </w:shapeDefaults>
  <w:decimalSymbol w:val=","/>
  <w:listSeparator w:val=";"/>
  <w14:docId w14:val="6EE749CC"/>
  <w15:chartTrackingRefBased/>
  <w15:docId w15:val="{C236F7A0-89AF-4C8A-B833-E032D6B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E07"/>
    <w:pPr>
      <w:autoSpaceDE w:val="0"/>
      <w:autoSpaceDN w:val="0"/>
      <w:adjustRightInd w:val="0"/>
    </w:pPr>
    <w:rPr>
      <w:rFonts w:ascii="Arial" w:hAnsi="Arial" w:cs="Arial"/>
      <w:color w:val="211D1E"/>
      <w:sz w:val="24"/>
      <w:szCs w:val="24"/>
      <w:lang w:eastAsia="ja-JP"/>
    </w:rPr>
  </w:style>
  <w:style w:type="paragraph" w:styleId="Titre1">
    <w:name w:val="heading 1"/>
    <w:basedOn w:val="Corpsdetexte"/>
    <w:next w:val="Corpsdetexte"/>
    <w:link w:val="Titre1Car"/>
    <w:qFormat/>
    <w:rsid w:val="00A00F6F"/>
    <w:pPr>
      <w:numPr>
        <w:numId w:val="1"/>
      </w:numPr>
      <w:pBdr>
        <w:bottom w:val="single" w:sz="4" w:space="1" w:color="FF0000"/>
      </w:pBdr>
      <w:spacing w:before="360"/>
      <w:ind w:left="0" w:firstLine="0"/>
      <w:outlineLvl w:val="0"/>
    </w:pPr>
    <w:rPr>
      <w:b/>
      <w:color w:val="EA0000"/>
      <w:sz w:val="40"/>
      <w:szCs w:val="40"/>
    </w:rPr>
  </w:style>
  <w:style w:type="paragraph" w:styleId="Titre2">
    <w:name w:val="heading 2"/>
    <w:basedOn w:val="Titre1"/>
    <w:next w:val="Normal"/>
    <w:link w:val="Titre2Car"/>
    <w:unhideWhenUsed/>
    <w:qFormat/>
    <w:rsid w:val="00397DD4"/>
    <w:pPr>
      <w:numPr>
        <w:ilvl w:val="1"/>
      </w:numPr>
      <w:pBdr>
        <w:bottom w:val="none" w:sz="0" w:space="0" w:color="auto"/>
      </w:pBdr>
      <w:spacing w:before="180" w:line="240" w:lineRule="auto"/>
      <w:ind w:left="720"/>
      <w:jc w:val="left"/>
      <w:outlineLvl w:val="1"/>
    </w:pPr>
    <w:rPr>
      <w:sz w:val="28"/>
    </w:rPr>
  </w:style>
  <w:style w:type="paragraph" w:styleId="Titre3">
    <w:name w:val="heading 3"/>
    <w:basedOn w:val="Corpsdetexte"/>
    <w:next w:val="Normal"/>
    <w:link w:val="Titre3Car"/>
    <w:unhideWhenUsed/>
    <w:qFormat/>
    <w:rsid w:val="00A00F6F"/>
    <w:pPr>
      <w:keepNext/>
      <w:keepLines/>
      <w:numPr>
        <w:numId w:val="3"/>
      </w:numPr>
      <w:spacing w:before="180"/>
      <w:outlineLvl w:val="2"/>
    </w:pPr>
    <w:rPr>
      <w:rFonts w:eastAsiaTheme="majorEastAsia" w:cstheme="majorBidi"/>
      <w:color w:val="EA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6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6F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6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link w:val="SansinterligneCar"/>
    <w:uiPriority w:val="1"/>
    <w:qFormat/>
    <w:rsid w:val="00CC4608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CC4608"/>
    <w:rPr>
      <w:rFonts w:ascii="Calibri" w:eastAsia="Times New Roman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D54FB"/>
    <w:rPr>
      <w:b/>
      <w:color w:val="FFFFFF"/>
      <w:sz w:val="56"/>
    </w:rPr>
  </w:style>
  <w:style w:type="character" w:customStyle="1" w:styleId="TitreCar">
    <w:name w:val="Titre Car"/>
    <w:link w:val="Titre"/>
    <w:rsid w:val="003D54FB"/>
    <w:rPr>
      <w:rFonts w:ascii="Arial" w:hAnsi="Arial" w:cs="Arial"/>
      <w:b/>
      <w:color w:val="FFFFFF"/>
      <w:sz w:val="56"/>
      <w:szCs w:val="24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3D54FB"/>
    <w:pPr>
      <w:kinsoku w:val="0"/>
      <w:overflowPunct w:val="0"/>
      <w:spacing w:before="39" w:line="510" w:lineRule="exact"/>
      <w:ind w:right="2012"/>
    </w:pPr>
    <w:rPr>
      <w:b/>
      <w:color w:val="FFFFFF"/>
      <w:sz w:val="32"/>
      <w:szCs w:val="28"/>
    </w:rPr>
  </w:style>
  <w:style w:type="character" w:customStyle="1" w:styleId="Sous-titreCar">
    <w:name w:val="Sous-titre Car"/>
    <w:link w:val="Sous-titre"/>
    <w:rsid w:val="003D54FB"/>
    <w:rPr>
      <w:rFonts w:ascii="Arial" w:hAnsi="Arial" w:cs="Arial"/>
      <w:b/>
      <w:color w:val="FFFFFF"/>
      <w:sz w:val="32"/>
      <w:szCs w:val="28"/>
      <w:lang w:eastAsia="ja-JP"/>
    </w:rPr>
  </w:style>
  <w:style w:type="character" w:customStyle="1" w:styleId="Titre1Car">
    <w:name w:val="Titre 1 Car"/>
    <w:link w:val="Titre1"/>
    <w:rsid w:val="00A00F6F"/>
    <w:rPr>
      <w:rFonts w:ascii="Arial" w:hAnsi="Arial" w:cs="Arial"/>
      <w:b/>
      <w:color w:val="EA0000"/>
      <w:sz w:val="40"/>
      <w:szCs w:val="40"/>
      <w:lang w:eastAsia="ja-JP"/>
    </w:rPr>
  </w:style>
  <w:style w:type="character" w:customStyle="1" w:styleId="Titre2Car">
    <w:name w:val="Titre 2 Car"/>
    <w:link w:val="Titre2"/>
    <w:rsid w:val="00397DD4"/>
    <w:rPr>
      <w:rFonts w:ascii="Arial" w:hAnsi="Arial" w:cs="Arial"/>
      <w:b/>
      <w:color w:val="EA0000"/>
      <w:sz w:val="28"/>
      <w:szCs w:val="40"/>
      <w:lang w:eastAsia="ja-JP"/>
    </w:rPr>
  </w:style>
  <w:style w:type="paragraph" w:styleId="Paragraphedeliste">
    <w:name w:val="List Paragraph"/>
    <w:basedOn w:val="Normal"/>
    <w:uiPriority w:val="34"/>
    <w:qFormat/>
    <w:rsid w:val="00B079DF"/>
    <w:pPr>
      <w:ind w:left="720"/>
      <w:contextualSpacing/>
    </w:pPr>
  </w:style>
  <w:style w:type="paragraph" w:styleId="Corpsdetexte">
    <w:name w:val="Body Text"/>
    <w:basedOn w:val="Normal"/>
    <w:link w:val="CorpsdetexteCar"/>
    <w:qFormat/>
    <w:rsid w:val="00EF3423"/>
    <w:pPr>
      <w:spacing w:before="120" w:after="120" w:line="259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EF3423"/>
    <w:rPr>
      <w:rFonts w:ascii="Arial" w:hAnsi="Arial" w:cs="Arial"/>
      <w:color w:val="211D1E"/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62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961735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961735"/>
    <w:rPr>
      <w:b/>
      <w:bCs/>
      <w:smallCaps/>
      <w:color w:val="5B9BD5" w:themeColor="accent1"/>
      <w:spacing w:val="5"/>
    </w:rPr>
  </w:style>
  <w:style w:type="paragraph" w:styleId="Listepuces">
    <w:name w:val="List Bullet"/>
    <w:basedOn w:val="Normal"/>
    <w:rsid w:val="00961735"/>
    <w:pPr>
      <w:numPr>
        <w:numId w:val="2"/>
      </w:numPr>
      <w:spacing w:before="60" w:after="60" w:line="259" w:lineRule="auto"/>
      <w:ind w:left="714" w:hanging="357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1768C"/>
    <w:pPr>
      <w:keepNext/>
      <w:keepLines/>
      <w:numPr>
        <w:numId w:val="0"/>
      </w:numPr>
      <w:autoSpaceDE/>
      <w:autoSpaceDN/>
      <w:adjustRightInd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1768C"/>
    <w:pPr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D7393"/>
    <w:pPr>
      <w:tabs>
        <w:tab w:val="left" w:pos="440"/>
        <w:tab w:val="right" w:leader="dot" w:pos="8352"/>
      </w:tabs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1768C"/>
    <w:pPr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71768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A71250"/>
    <w:pPr>
      <w:spacing w:after="60"/>
    </w:pPr>
    <w:rPr>
      <w:i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71250"/>
    <w:rPr>
      <w:rFonts w:ascii="Arial" w:hAnsi="Arial" w:cs="Arial"/>
      <w:i/>
      <w:color w:val="211D1E"/>
      <w:lang w:eastAsia="ja-JP"/>
    </w:rPr>
  </w:style>
  <w:style w:type="character" w:styleId="Appelnotedebasdep">
    <w:name w:val="footnote reference"/>
    <w:basedOn w:val="Policepardfaut"/>
    <w:rsid w:val="00D44A84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4DDA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nhideWhenUsed/>
    <w:qFormat/>
    <w:rsid w:val="00E01471"/>
    <w:pPr>
      <w:spacing w:before="120" w:after="200"/>
    </w:pPr>
    <w:rPr>
      <w:i/>
      <w:iCs/>
      <w:color w:val="auto"/>
      <w:sz w:val="18"/>
      <w:szCs w:val="18"/>
    </w:rPr>
  </w:style>
  <w:style w:type="character" w:customStyle="1" w:styleId="Titre3Car">
    <w:name w:val="Titre 3 Car"/>
    <w:basedOn w:val="Policepardfaut"/>
    <w:link w:val="Titre3"/>
    <w:rsid w:val="00A00F6F"/>
    <w:rPr>
      <w:rFonts w:ascii="Arial" w:eastAsiaTheme="majorEastAsia" w:hAnsi="Arial" w:cstheme="majorBidi"/>
      <w:color w:val="EA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semiHidden/>
    <w:unhideWhenUsed/>
    <w:rsid w:val="002E4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E4B73"/>
    <w:rPr>
      <w:rFonts w:ascii="Segoe UI" w:hAnsi="Segoe UI" w:cs="Segoe UI"/>
      <w:color w:val="211D1E"/>
      <w:sz w:val="18"/>
      <w:szCs w:val="18"/>
      <w:lang w:eastAsia="ja-JP"/>
    </w:rPr>
  </w:style>
  <w:style w:type="character" w:styleId="Marquedecommentaire">
    <w:name w:val="annotation reference"/>
    <w:basedOn w:val="Policepardfaut"/>
    <w:uiPriority w:val="99"/>
    <w:rsid w:val="00141B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41B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1B5C"/>
    <w:rPr>
      <w:rFonts w:ascii="Arial" w:hAnsi="Arial" w:cs="Arial"/>
      <w:color w:val="211D1E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41B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1B5C"/>
    <w:rPr>
      <w:rFonts w:ascii="Arial" w:hAnsi="Arial" w:cs="Arial"/>
      <w:b/>
      <w:bCs/>
      <w:color w:val="211D1E"/>
      <w:lang w:eastAsia="ja-JP"/>
    </w:rPr>
  </w:style>
  <w:style w:type="character" w:customStyle="1" w:styleId="entity-link">
    <w:name w:val="entity-link"/>
    <w:basedOn w:val="Policepardfaut"/>
    <w:rsid w:val="000C5914"/>
  </w:style>
  <w:style w:type="character" w:customStyle="1" w:styleId="whitespace-nowrap">
    <w:name w:val="whitespace-nowrap"/>
    <w:basedOn w:val="Policepardfaut"/>
    <w:rsid w:val="000C5914"/>
  </w:style>
  <w:style w:type="paragraph" w:customStyle="1" w:styleId="texterapport">
    <w:name w:val="texte rapport"/>
    <w:basedOn w:val="Normal"/>
    <w:rsid w:val="00D9746C"/>
    <w:pPr>
      <w:autoSpaceDE/>
      <w:autoSpaceDN/>
      <w:adjustRightInd/>
      <w:spacing w:before="120" w:after="120"/>
      <w:ind w:firstLine="851"/>
      <w:jc w:val="both"/>
    </w:pPr>
    <w:rPr>
      <w:rFonts w:ascii="Helvetica" w:eastAsia="Times New Roman" w:hAnsi="Helvetica" w:cs="Times New Roman"/>
      <w:color w:val="auto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9D4FE4"/>
    <w:rPr>
      <w:i/>
      <w:iCs/>
    </w:rPr>
  </w:style>
  <w:style w:type="character" w:styleId="lev">
    <w:name w:val="Strong"/>
    <w:basedOn w:val="Policepardfaut"/>
    <w:qFormat/>
    <w:rsid w:val="009D4FE4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C404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4621"/>
    <w:rPr>
      <w:rFonts w:ascii="Arial" w:hAnsi="Arial" w:cs="Arial"/>
      <w:color w:val="211D1E"/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782F6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D2C7F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F51B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27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avernette@grandly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vergnerhonealpes.fr/aid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udrey.bouton@rhone.chambagr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-lyonnaise.top/depot-de-dossi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D5271\Downloads\Modele%202022_Doc_interne_ou_technique_fond_blan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29D8-6BD7-4EB1-B432-6C1CDC3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2022_Doc_interne_ou_technique_fond_blanc.dotx</Template>
  <TotalTime>223</TotalTime>
  <Pages>9</Pages>
  <Words>904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Lyon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DORE</dc:creator>
  <cp:keywords/>
  <dc:description/>
  <cp:lastModifiedBy>Marguerite DE LAVERNETTE</cp:lastModifiedBy>
  <cp:revision>13</cp:revision>
  <cp:lastPrinted>2023-10-12T11:52:00Z</cp:lastPrinted>
  <dcterms:created xsi:type="dcterms:W3CDTF">2024-03-08T10:55:00Z</dcterms:created>
  <dcterms:modified xsi:type="dcterms:W3CDTF">2024-03-27T14:18:00Z</dcterms:modified>
</cp:coreProperties>
</file>