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C4922" w14:textId="77777777" w:rsidR="006B129F" w:rsidRPr="00FB592B" w:rsidRDefault="006B129F" w:rsidP="00CC6F38">
      <w:pPr>
        <w:pStyle w:val="Titre2"/>
      </w:pPr>
      <w:bookmarkStart w:id="0" w:name="_GoBack"/>
      <w:bookmarkEnd w:id="0"/>
      <w:r>
        <w:t>4</w:t>
      </w:r>
      <w:r w:rsidRPr="00FB592B">
        <w:t xml:space="preserve"> - Attestation</w:t>
      </w:r>
    </w:p>
    <w:p w14:paraId="11BE7924" w14:textId="716C2506" w:rsidR="006B129F" w:rsidRPr="00FB592B" w:rsidRDefault="006B129F" w:rsidP="006B129F">
      <w:pPr>
        <w:pStyle w:val="Corpsdetexte"/>
        <w:spacing w:line="360" w:lineRule="auto"/>
        <w:jc w:val="both"/>
      </w:pPr>
      <w:r w:rsidRPr="00FB592B">
        <w:t>Je soussigné</w:t>
      </w:r>
      <w:r w:rsidR="00625E20">
        <w:t xml:space="preserve"> </w:t>
      </w:r>
      <w:r w:rsidRPr="00FB592B">
        <w:t>………………………………………………………………………</w:t>
      </w:r>
      <w:proofErr w:type="gramStart"/>
      <w:r w:rsidRPr="00FB592B">
        <w:t>…</w:t>
      </w:r>
      <w:r w:rsidR="00625E20">
        <w:t xml:space="preserve"> </w:t>
      </w:r>
      <w:r w:rsidRPr="00FB592B">
        <w:t>,</w:t>
      </w:r>
      <w:proofErr w:type="gramEnd"/>
      <w:r w:rsidRPr="00FB592B">
        <w:t xml:space="preserve"> représentant </w:t>
      </w:r>
      <w:r>
        <w:t xml:space="preserve">légal </w:t>
      </w:r>
      <w:r w:rsidRPr="00FB592B">
        <w:t>de l’exploitation</w:t>
      </w:r>
      <w:r>
        <w:t>*</w:t>
      </w:r>
      <w:r w:rsidRPr="00FB592B">
        <w:t xml:space="preserve">……………………………………………………………... </w:t>
      </w:r>
      <w:r w:rsidRPr="00FB592B">
        <w:rPr>
          <w:i/>
          <w:iCs/>
        </w:rPr>
        <w:t>(</w:t>
      </w:r>
      <w:proofErr w:type="gramStart"/>
      <w:r w:rsidRPr="00FB592B">
        <w:rPr>
          <w:i/>
          <w:iCs/>
        </w:rPr>
        <w:t>remplir</w:t>
      </w:r>
      <w:proofErr w:type="gramEnd"/>
      <w:r w:rsidRPr="00FB592B">
        <w:rPr>
          <w:i/>
          <w:iCs/>
        </w:rPr>
        <w:t xml:space="preserve"> si nécessaire)</w:t>
      </w:r>
      <w:r>
        <w:rPr>
          <w:i/>
          <w:iCs/>
        </w:rPr>
        <w:t xml:space="preserve"> </w:t>
      </w:r>
      <w:r w:rsidRPr="00FB592B">
        <w:t xml:space="preserve">demande </w:t>
      </w:r>
      <w:r>
        <w:t>l</w:t>
      </w:r>
      <w:r w:rsidRPr="00FB592B">
        <w:t xml:space="preserve">e versement de l’aide </w:t>
      </w:r>
      <w:r w:rsidR="008C0F1D">
        <w:t>gel</w:t>
      </w:r>
      <w:r w:rsidR="008C0F1D" w:rsidRPr="00FB592B">
        <w:t xml:space="preserve"> </w:t>
      </w:r>
      <w:r>
        <w:t>à</w:t>
      </w:r>
      <w:r w:rsidRPr="00FB592B">
        <w:t xml:space="preserve"> </w:t>
      </w:r>
      <w:smartTag w:uri="urn:schemas-microsoft-com:office:smarttags" w:element="PersonName">
        <w:smartTagPr>
          <w:attr w:name="ProductID" w:val="la M￩tropole"/>
        </w:smartTagPr>
        <w:r w:rsidRPr="00FB592B">
          <w:t>la Métropole</w:t>
        </w:r>
      </w:smartTag>
      <w:r w:rsidRPr="00FB592B">
        <w:t xml:space="preserve"> de Lyon.</w:t>
      </w:r>
    </w:p>
    <w:p w14:paraId="533A211C" w14:textId="77777777" w:rsidR="006B129F" w:rsidRPr="00321B07" w:rsidRDefault="006B129F" w:rsidP="006B129F">
      <w:pPr>
        <w:pStyle w:val="Corpsdetexte"/>
        <w:spacing w:line="360" w:lineRule="auto"/>
        <w:rPr>
          <w:i/>
          <w:iCs/>
          <w:sz w:val="18"/>
          <w:szCs w:val="18"/>
          <w:u w:val="single"/>
        </w:rPr>
      </w:pPr>
      <w:r w:rsidRPr="00321B07">
        <w:rPr>
          <w:i/>
          <w:iCs/>
          <w:sz w:val="18"/>
          <w:szCs w:val="18"/>
          <w:u w:val="single"/>
        </w:rPr>
        <w:t>* si le signataire n’est pas le représentant légal de l’organisme, joindre le pouvoir lui permettant d’engager celui-ci.</w:t>
      </w:r>
    </w:p>
    <w:p w14:paraId="78151080" w14:textId="77777777" w:rsidR="006B129F" w:rsidRPr="00FB592B" w:rsidRDefault="006B129F" w:rsidP="006B129F">
      <w:pPr>
        <w:spacing w:line="360" w:lineRule="auto"/>
        <w:jc w:val="both"/>
      </w:pPr>
    </w:p>
    <w:p w14:paraId="5B26FCD4" w14:textId="7C423C48" w:rsidR="006B129F" w:rsidRPr="00FB592B" w:rsidRDefault="006B129F" w:rsidP="00625E20">
      <w:pPr>
        <w:numPr>
          <w:ilvl w:val="0"/>
          <w:numId w:val="2"/>
        </w:numPr>
        <w:spacing w:line="360" w:lineRule="auto"/>
        <w:jc w:val="both"/>
      </w:pPr>
      <w:r w:rsidRPr="00FB592B">
        <w:t xml:space="preserve">Je certifie que </w:t>
      </w:r>
      <w:r w:rsidR="008C0F1D">
        <w:t>j’exploite</w:t>
      </w:r>
      <w:r w:rsidR="00770BBB">
        <w:t xml:space="preserve"> …….... </w:t>
      </w:r>
      <w:r w:rsidR="008C0F1D">
        <w:t>ha de vergers et</w:t>
      </w:r>
      <w:r w:rsidR="00770BBB">
        <w:t xml:space="preserve"> ………. </w:t>
      </w:r>
      <w:r w:rsidR="008C0F1D">
        <w:t>ha de vignes</w:t>
      </w:r>
      <w:r w:rsidR="00625E20">
        <w:t> ;</w:t>
      </w:r>
    </w:p>
    <w:p w14:paraId="01BE3473" w14:textId="140F9CE1" w:rsidR="006B129F" w:rsidRPr="00FB592B" w:rsidRDefault="008C0F1D" w:rsidP="00625E20">
      <w:pPr>
        <w:numPr>
          <w:ilvl w:val="0"/>
          <w:numId w:val="2"/>
        </w:numPr>
        <w:spacing w:line="360" w:lineRule="auto"/>
        <w:jc w:val="both"/>
      </w:pPr>
      <w:r w:rsidRPr="00FB592B">
        <w:t>Je certifie que</w:t>
      </w:r>
      <w:r>
        <w:t xml:space="preserve"> le gel de 2021 a occasionné</w:t>
      </w:r>
      <w:r w:rsidR="00770BBB">
        <w:t xml:space="preserve"> ……….</w:t>
      </w:r>
      <w:r>
        <w:t xml:space="preserve"> % de </w:t>
      </w:r>
      <w:r w:rsidR="00625E20">
        <w:t>dégâts ;</w:t>
      </w:r>
    </w:p>
    <w:p w14:paraId="78EED4AC" w14:textId="57ED0491" w:rsidR="006B129F" w:rsidRPr="00FB592B" w:rsidRDefault="006B129F" w:rsidP="00625E20">
      <w:pPr>
        <w:numPr>
          <w:ilvl w:val="0"/>
          <w:numId w:val="2"/>
        </w:numPr>
        <w:spacing w:line="360" w:lineRule="auto"/>
        <w:jc w:val="both"/>
      </w:pPr>
      <w:r w:rsidRPr="00FB592B">
        <w:t>Je certifie être à jour de mes obligations sociales et fiscales, et atteste être muni d’une couverture d’assurance à responsabilité civile</w:t>
      </w:r>
      <w:r w:rsidR="00625E20">
        <w:t> ;</w:t>
      </w:r>
    </w:p>
    <w:p w14:paraId="34919018" w14:textId="1A9A7748" w:rsidR="006B129F" w:rsidRDefault="006B129F" w:rsidP="00625E20">
      <w:pPr>
        <w:numPr>
          <w:ilvl w:val="0"/>
          <w:numId w:val="2"/>
        </w:numPr>
        <w:spacing w:line="360" w:lineRule="auto"/>
        <w:jc w:val="both"/>
      </w:pPr>
      <w:r w:rsidRPr="00FB592B">
        <w:t xml:space="preserve">Je certifie exactes </w:t>
      </w:r>
      <w:r>
        <w:t>et sincères l</w:t>
      </w:r>
      <w:r w:rsidRPr="00FB592B">
        <w:t>es informations du présent document.</w:t>
      </w:r>
    </w:p>
    <w:p w14:paraId="4F51C614" w14:textId="77777777" w:rsidR="006B129F" w:rsidRPr="00FB592B" w:rsidRDefault="006B129F" w:rsidP="006B129F">
      <w:pPr>
        <w:spacing w:line="360" w:lineRule="auto"/>
        <w:jc w:val="both"/>
      </w:pPr>
    </w:p>
    <w:p w14:paraId="0F28D38C" w14:textId="77777777" w:rsidR="006B129F" w:rsidRPr="00FB592B" w:rsidRDefault="006B129F" w:rsidP="006B129F">
      <w:pPr>
        <w:spacing w:line="360" w:lineRule="auto"/>
        <w:jc w:val="both"/>
      </w:pPr>
      <w:r w:rsidRPr="00FB592B">
        <w:t>Je déclare le présent dossier complet.</w:t>
      </w:r>
    </w:p>
    <w:p w14:paraId="2C485304" w14:textId="77777777" w:rsidR="006B129F" w:rsidRPr="00FB592B" w:rsidRDefault="006B129F" w:rsidP="006B129F">
      <w:pPr>
        <w:spacing w:line="360" w:lineRule="auto"/>
        <w:jc w:val="both"/>
      </w:pPr>
    </w:p>
    <w:p w14:paraId="6DA579EC" w14:textId="24C779FF" w:rsidR="006B129F" w:rsidRPr="00FB592B" w:rsidRDefault="006B129F" w:rsidP="006B129F">
      <w:pPr>
        <w:spacing w:line="360" w:lineRule="auto"/>
        <w:jc w:val="both"/>
      </w:pPr>
      <w:r w:rsidRPr="00FB592B">
        <w:t>A</w:t>
      </w:r>
      <w:r w:rsidR="00B2413E">
        <w:t xml:space="preserve"> </w:t>
      </w:r>
      <w:r w:rsidRPr="00FB592B">
        <w:t>…………………………………….</w:t>
      </w:r>
      <w:r w:rsidR="00B2413E">
        <w:t xml:space="preserve"> </w:t>
      </w:r>
      <w:r w:rsidRPr="00FB592B">
        <w:t>, le</w:t>
      </w:r>
      <w:r w:rsidR="00B2413E">
        <w:t xml:space="preserve"> </w:t>
      </w:r>
      <w:r w:rsidRPr="00FB592B">
        <w:t>………………….…………….</w:t>
      </w:r>
      <w:r w:rsidR="00B2413E">
        <w:t xml:space="preserve"> </w:t>
      </w:r>
    </w:p>
    <w:p w14:paraId="004338CA" w14:textId="77777777" w:rsidR="006B129F" w:rsidRDefault="006B129F" w:rsidP="006B129F">
      <w:pPr>
        <w:spacing w:line="360" w:lineRule="auto"/>
        <w:jc w:val="both"/>
      </w:pPr>
      <w:r w:rsidRPr="00FB592B">
        <w:t>Signature</w:t>
      </w:r>
    </w:p>
    <w:p w14:paraId="2DE66025" w14:textId="139FFBE3" w:rsidR="006B129F" w:rsidRDefault="00B2413E" w:rsidP="006B129F">
      <w:pPr>
        <w:spacing w:line="360" w:lineRule="auto"/>
        <w:jc w:val="both"/>
      </w:pPr>
      <w:r>
        <w:br/>
      </w:r>
      <w:r w:rsidR="006B129F">
        <w:br/>
      </w:r>
    </w:p>
    <w:p w14:paraId="7A033F36" w14:textId="77777777" w:rsidR="006B129F" w:rsidRPr="00897325" w:rsidRDefault="006B129F" w:rsidP="006B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897325">
        <w:rPr>
          <w:b/>
          <w:bCs/>
          <w:u w:val="single"/>
        </w:rPr>
        <w:t>ADRE RESERVE AU SERVICE</w:t>
      </w:r>
    </w:p>
    <w:p w14:paraId="699CE5B0" w14:textId="1F364A04" w:rsidR="006B129F" w:rsidRPr="00EB7945" w:rsidRDefault="006B129F" w:rsidP="006B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00EB7945">
        <w:rPr>
          <w:b/>
          <w:bCs/>
        </w:rPr>
        <w:t>Date d’arrivée</w:t>
      </w:r>
      <w:r>
        <w:rPr>
          <w:b/>
          <w:bCs/>
        </w:rPr>
        <w:t xml:space="preserve"> de la demande</w:t>
      </w:r>
      <w:r w:rsidRPr="00EB7945">
        <w:rPr>
          <w:b/>
          <w:bCs/>
        </w:rPr>
        <w:t> :</w:t>
      </w:r>
      <w:r w:rsidR="00B2413E">
        <w:rPr>
          <w:b/>
          <w:bCs/>
        </w:rPr>
        <w:t xml:space="preserve"> ……………….</w:t>
      </w:r>
    </w:p>
    <w:p w14:paraId="43248081" w14:textId="77777777" w:rsidR="006B129F" w:rsidRPr="00EB7945" w:rsidRDefault="006B129F" w:rsidP="006B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</w:p>
    <w:p w14:paraId="6A62C075" w14:textId="6B96F242" w:rsidR="006B129F" w:rsidRPr="00EB7945" w:rsidRDefault="006B129F" w:rsidP="006B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00EB7945">
        <w:rPr>
          <w:b/>
          <w:bCs/>
        </w:rPr>
        <w:t>Transmis à :</w:t>
      </w:r>
      <w:r w:rsidR="00B2413E">
        <w:rPr>
          <w:b/>
          <w:bCs/>
        </w:rPr>
        <w:t xml:space="preserve"> </w:t>
      </w:r>
      <w:bookmarkStart w:id="1" w:name="_Hlk72482040"/>
      <w:r w:rsidR="00B2413E">
        <w:rPr>
          <w:b/>
          <w:bCs/>
        </w:rPr>
        <w:t>………………………………..…….</w:t>
      </w:r>
      <w:bookmarkEnd w:id="1"/>
    </w:p>
    <w:p w14:paraId="697E4269" w14:textId="77777777" w:rsidR="006B129F" w:rsidRPr="00EB7945" w:rsidRDefault="006B129F" w:rsidP="006B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u w:val="single"/>
        </w:rPr>
      </w:pPr>
    </w:p>
    <w:p w14:paraId="2BC6A44A" w14:textId="7AF2CE9C" w:rsidR="006B129F" w:rsidRPr="00EB7945" w:rsidRDefault="006B129F" w:rsidP="006B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u w:val="single"/>
        </w:rPr>
      </w:pPr>
      <w:r w:rsidRPr="00EB7945">
        <w:rPr>
          <w:b/>
          <w:bCs/>
          <w:u w:val="single"/>
        </w:rPr>
        <w:t>Demande de précision / complément </w:t>
      </w:r>
      <w:r>
        <w:rPr>
          <w:b/>
          <w:bCs/>
          <w:u w:val="single"/>
        </w:rPr>
        <w:t xml:space="preserve">adressée le </w:t>
      </w:r>
      <w:r w:rsidRPr="00EB7945">
        <w:rPr>
          <w:b/>
          <w:bCs/>
          <w:u w:val="single"/>
        </w:rPr>
        <w:t>:</w:t>
      </w:r>
      <w:r w:rsidRPr="00EB794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B7945">
        <w:rPr>
          <w:b/>
          <w:bCs/>
          <w:u w:val="single"/>
        </w:rPr>
        <w:t>Date :</w:t>
      </w:r>
      <w:r w:rsidR="00B2413E" w:rsidRPr="00B2413E">
        <w:t xml:space="preserve"> </w:t>
      </w:r>
      <w:r w:rsidR="00B2413E">
        <w:rPr>
          <w:b/>
          <w:bCs/>
        </w:rPr>
        <w:t>……………….</w:t>
      </w:r>
    </w:p>
    <w:p w14:paraId="7E99852B" w14:textId="77777777" w:rsidR="006B129F" w:rsidRPr="00EB7945" w:rsidRDefault="006B129F" w:rsidP="006B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u w:val="single"/>
        </w:rPr>
      </w:pPr>
    </w:p>
    <w:p w14:paraId="6296BE1A" w14:textId="1B808900" w:rsidR="006B129F" w:rsidRPr="00EB7945" w:rsidRDefault="006B129F" w:rsidP="006B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u w:val="single"/>
        </w:rPr>
      </w:pPr>
      <w:r w:rsidRPr="00EB7945">
        <w:rPr>
          <w:b/>
          <w:bCs/>
          <w:u w:val="single"/>
        </w:rPr>
        <w:t>Suite donnée :</w:t>
      </w:r>
      <w:r w:rsidRPr="00B2413E">
        <w:t xml:space="preserve"> </w:t>
      </w:r>
      <w:r w:rsidR="00B2413E">
        <w:rPr>
          <w:b/>
          <w:bCs/>
        </w:rPr>
        <w:t>………………………………..…….</w:t>
      </w:r>
      <w:r w:rsidRPr="00B2413E">
        <w:tab/>
      </w:r>
      <w:r w:rsidR="00B2413E">
        <w:tab/>
      </w:r>
      <w:r w:rsidR="00B2413E">
        <w:tab/>
      </w:r>
      <w:r w:rsidR="00B2413E">
        <w:tab/>
      </w:r>
      <w:r w:rsidRPr="00B2413E">
        <w:tab/>
      </w:r>
      <w:r w:rsidRPr="00EB7945">
        <w:rPr>
          <w:b/>
          <w:bCs/>
          <w:u w:val="single"/>
        </w:rPr>
        <w:t>Date :</w:t>
      </w:r>
      <w:r w:rsidR="00B2413E">
        <w:rPr>
          <w:b/>
          <w:bCs/>
          <w:u w:val="single"/>
        </w:rPr>
        <w:t xml:space="preserve"> </w:t>
      </w:r>
      <w:r w:rsidR="00B2413E">
        <w:rPr>
          <w:b/>
          <w:bCs/>
        </w:rPr>
        <w:t>……………….</w:t>
      </w:r>
    </w:p>
    <w:p w14:paraId="4C07D279" w14:textId="77777777" w:rsidR="006B129F" w:rsidRPr="00EB7945" w:rsidRDefault="006B129F" w:rsidP="006B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u w:val="single"/>
        </w:rPr>
      </w:pPr>
    </w:p>
    <w:p w14:paraId="63223C6E" w14:textId="77777777" w:rsidR="004A3502" w:rsidRDefault="004A3502" w:rsidP="006B129F"/>
    <w:tbl>
      <w:tblPr>
        <w:tblpPr w:leftFromText="141" w:rightFromText="141" w:vertAnchor="page" w:horzAnchor="page" w:tblpX="12855" w:tblpY="1599"/>
        <w:tblW w:w="9498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395"/>
      </w:tblGrid>
      <w:tr w:rsidR="006B129F" w14:paraId="3211B78F" w14:textId="77777777">
        <w:trPr>
          <w:trHeight w:hRule="exact" w:val="1276"/>
        </w:trPr>
        <w:tc>
          <w:tcPr>
            <w:tcW w:w="5103" w:type="dxa"/>
            <w:gridSpan w:val="2"/>
          </w:tcPr>
          <w:p w14:paraId="30D43649" w14:textId="77777777" w:rsidR="006231CD" w:rsidRDefault="006231CD" w:rsidP="006231CD">
            <w:pPr>
              <w:pStyle w:val="Normal10"/>
              <w:tabs>
                <w:tab w:val="left" w:pos="708"/>
                <w:tab w:val="left" w:pos="1416"/>
                <w:tab w:val="center" w:pos="2481"/>
              </w:tabs>
              <w:rPr>
                <w:b/>
              </w:rPr>
            </w:pPr>
            <w:r>
              <w:rPr>
                <w:b/>
              </w:rPr>
              <w:t>Délégation Transition Environnementale et Énergétique</w:t>
            </w:r>
          </w:p>
          <w:p w14:paraId="5833630A" w14:textId="77777777" w:rsidR="006231CD" w:rsidRDefault="006231CD" w:rsidP="006231CD">
            <w:pPr>
              <w:pStyle w:val="Normal10"/>
              <w:tabs>
                <w:tab w:val="left" w:pos="708"/>
                <w:tab w:val="left" w:pos="1416"/>
                <w:tab w:val="center" w:pos="2481"/>
              </w:tabs>
              <w:rPr>
                <w:b/>
              </w:rPr>
            </w:pPr>
            <w:r>
              <w:rPr>
                <w:b/>
              </w:rPr>
              <w:t>Direction Environnement, écologie, énergie</w:t>
            </w:r>
          </w:p>
          <w:p w14:paraId="466B4C47" w14:textId="77777777" w:rsidR="006231CD" w:rsidRDefault="006231CD" w:rsidP="006231CD">
            <w:pPr>
              <w:pStyle w:val="Normal10"/>
            </w:pPr>
            <w:r>
              <w:t xml:space="preserve">Service Écologie </w:t>
            </w:r>
          </w:p>
          <w:p w14:paraId="0740CF3E" w14:textId="0B0D5CAF" w:rsidR="006B129F" w:rsidRDefault="006B129F" w:rsidP="006B129F">
            <w:pPr>
              <w:pStyle w:val="Normal10"/>
              <w:rPr>
                <w:b/>
                <w:bCs/>
                <w:color w:val="808080"/>
              </w:rPr>
            </w:pPr>
          </w:p>
        </w:tc>
        <w:tc>
          <w:tcPr>
            <w:tcW w:w="4395" w:type="dxa"/>
          </w:tcPr>
          <w:p w14:paraId="5C5B351E" w14:textId="77777777" w:rsidR="006B129F" w:rsidRPr="006464DB" w:rsidRDefault="006B129F" w:rsidP="006B129F">
            <w:pPr>
              <w:pStyle w:val="Normal1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B129F" w14:paraId="440C9511" w14:textId="77777777">
        <w:trPr>
          <w:trHeight w:hRule="exact" w:val="284"/>
        </w:trPr>
        <w:tc>
          <w:tcPr>
            <w:tcW w:w="5103" w:type="dxa"/>
            <w:gridSpan w:val="2"/>
          </w:tcPr>
          <w:p w14:paraId="6CBBC5DC" w14:textId="77777777" w:rsidR="006B129F" w:rsidRDefault="006B129F" w:rsidP="006B129F">
            <w:pPr>
              <w:pStyle w:val="Normal10"/>
            </w:pPr>
            <w:r>
              <w:t>Votre interlocuteur :</w:t>
            </w:r>
          </w:p>
        </w:tc>
        <w:tc>
          <w:tcPr>
            <w:tcW w:w="4395" w:type="dxa"/>
            <w:vMerge w:val="restart"/>
          </w:tcPr>
          <w:p w14:paraId="7AA26BC0" w14:textId="77777777" w:rsidR="006B129F" w:rsidRPr="00A5293C" w:rsidRDefault="006B129F" w:rsidP="006B129F">
            <w:pPr>
              <w:pStyle w:val="Normal10"/>
              <w:rPr>
                <w:b/>
                <w:bCs/>
                <w:color w:val="FF0000"/>
              </w:rPr>
            </w:pPr>
          </w:p>
        </w:tc>
      </w:tr>
      <w:tr w:rsidR="006B129F" w14:paraId="1510863D" w14:textId="77777777">
        <w:trPr>
          <w:trHeight w:hRule="exact" w:val="851"/>
        </w:trPr>
        <w:tc>
          <w:tcPr>
            <w:tcW w:w="851" w:type="dxa"/>
          </w:tcPr>
          <w:p w14:paraId="31BF91CE" w14:textId="77777777" w:rsidR="006B129F" w:rsidRDefault="006B129F" w:rsidP="006B129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D496381" w14:textId="77777777" w:rsidR="006B129F" w:rsidRDefault="006B129F" w:rsidP="006B129F">
            <w:pPr>
              <w:pStyle w:val="Normal10"/>
            </w:pPr>
            <w:r>
              <w:t>Véronique HARTMANN</w:t>
            </w:r>
          </w:p>
          <w:p w14:paraId="237B1346" w14:textId="77777777" w:rsidR="006B129F" w:rsidRDefault="006B129F" w:rsidP="006B129F">
            <w:pPr>
              <w:pStyle w:val="Normal10"/>
            </w:pPr>
            <w:r>
              <w:t>Tél : 04 78 63 46 53</w:t>
            </w:r>
          </w:p>
          <w:p w14:paraId="439F1BE0" w14:textId="77777777" w:rsidR="006B129F" w:rsidRDefault="006B129F" w:rsidP="006B129F">
            <w:pPr>
              <w:pStyle w:val="Normal10"/>
            </w:pPr>
            <w:r>
              <w:t>vhartmann@grandlyon.com</w:t>
            </w:r>
          </w:p>
        </w:tc>
        <w:tc>
          <w:tcPr>
            <w:tcW w:w="4395" w:type="dxa"/>
            <w:vMerge/>
          </w:tcPr>
          <w:p w14:paraId="49FD4A19" w14:textId="77777777" w:rsidR="006B129F" w:rsidRDefault="006B129F" w:rsidP="006B129F">
            <w:pPr>
              <w:ind w:left="-70" w:right="781"/>
            </w:pPr>
          </w:p>
        </w:tc>
      </w:tr>
    </w:tbl>
    <w:p w14:paraId="35FA8DE1" w14:textId="77777777" w:rsidR="006B129F" w:rsidRDefault="006B129F" w:rsidP="006B129F"/>
    <w:p w14:paraId="6821C1A9" w14:textId="77777777" w:rsidR="006B129F" w:rsidRDefault="006B129F" w:rsidP="006B129F"/>
    <w:p w14:paraId="242DE05C" w14:textId="77777777" w:rsidR="006B129F" w:rsidRDefault="006B129F" w:rsidP="006B129F"/>
    <w:p w14:paraId="0F04E9F0" w14:textId="77777777" w:rsidR="006B129F" w:rsidRDefault="006B129F" w:rsidP="006B129F"/>
    <w:p w14:paraId="4A8F5EB9" w14:textId="7629A5B2" w:rsidR="004A3502" w:rsidRDefault="008B2B22" w:rsidP="006B129F">
      <w:pPr>
        <w:pStyle w:val="Normal1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before="120"/>
        <w:ind w:right="53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4A3502" w:rsidRPr="006464DB">
        <w:rPr>
          <w:b/>
          <w:bCs/>
          <w:sz w:val="32"/>
          <w:szCs w:val="32"/>
        </w:rPr>
        <w:t xml:space="preserve">ide </w:t>
      </w:r>
      <w:r w:rsidR="00AF1A31">
        <w:rPr>
          <w:b/>
          <w:bCs/>
          <w:sz w:val="32"/>
          <w:szCs w:val="32"/>
        </w:rPr>
        <w:t>gel vergers et vignes 2021</w:t>
      </w:r>
    </w:p>
    <w:p w14:paraId="7931C46F" w14:textId="12AA17DE" w:rsidR="004A3502" w:rsidRDefault="004A3502" w:rsidP="006B129F">
      <w:pPr>
        <w:pStyle w:val="Normal1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6E6E6"/>
        <w:spacing w:before="120"/>
        <w:ind w:right="53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Dossier de demande d’aide</w:t>
      </w:r>
    </w:p>
    <w:p w14:paraId="0FF29DD5" w14:textId="77777777" w:rsidR="006231CD" w:rsidRDefault="006231CD" w:rsidP="004A3502">
      <w:pPr>
        <w:pStyle w:val="Normal10"/>
        <w:spacing w:before="120"/>
        <w:ind w:left="-180"/>
        <w:jc w:val="center"/>
        <w:rPr>
          <w:b/>
          <w:bCs/>
          <w:color w:val="FF0000"/>
          <w:sz w:val="28"/>
          <w:szCs w:val="28"/>
        </w:rPr>
      </w:pPr>
    </w:p>
    <w:p w14:paraId="0549BF61" w14:textId="1409C472" w:rsidR="004A3502" w:rsidRDefault="004A3502" w:rsidP="004A3502">
      <w:pPr>
        <w:pStyle w:val="Normal10"/>
        <w:spacing w:before="120"/>
        <w:ind w:left="-180"/>
        <w:jc w:val="center"/>
        <w:rPr>
          <w:b/>
          <w:bCs/>
          <w:color w:val="FF0000"/>
          <w:sz w:val="28"/>
          <w:szCs w:val="28"/>
        </w:rPr>
      </w:pPr>
      <w:r w:rsidRPr="004A3502">
        <w:rPr>
          <w:b/>
          <w:bCs/>
          <w:color w:val="FF0000"/>
          <w:sz w:val="28"/>
          <w:szCs w:val="28"/>
        </w:rPr>
        <w:t>RETOUR DU DO</w:t>
      </w:r>
      <w:r>
        <w:rPr>
          <w:b/>
          <w:bCs/>
          <w:color w:val="FF0000"/>
          <w:sz w:val="28"/>
          <w:szCs w:val="28"/>
        </w:rPr>
        <w:t>SSIER AVANT LE</w:t>
      </w:r>
      <w:r w:rsidR="00B2413E">
        <w:rPr>
          <w:b/>
          <w:bCs/>
          <w:color w:val="FF0000"/>
          <w:sz w:val="28"/>
          <w:szCs w:val="28"/>
        </w:rPr>
        <w:t xml:space="preserve"> </w:t>
      </w:r>
      <w:r w:rsidR="00302B42">
        <w:rPr>
          <w:b/>
          <w:bCs/>
          <w:color w:val="FF0000"/>
          <w:sz w:val="28"/>
          <w:szCs w:val="28"/>
        </w:rPr>
        <w:t>1</w:t>
      </w:r>
      <w:r w:rsidR="00302B42" w:rsidRPr="00CC6F38">
        <w:rPr>
          <w:b/>
          <w:bCs/>
          <w:color w:val="FF0000"/>
          <w:sz w:val="28"/>
          <w:szCs w:val="28"/>
          <w:vertAlign w:val="superscript"/>
        </w:rPr>
        <w:t>er</w:t>
      </w:r>
      <w:r w:rsidR="00302B42">
        <w:rPr>
          <w:b/>
          <w:bCs/>
          <w:color w:val="FF0000"/>
          <w:sz w:val="28"/>
          <w:szCs w:val="28"/>
        </w:rPr>
        <w:t xml:space="preserve"> août 2021</w:t>
      </w:r>
    </w:p>
    <w:p w14:paraId="793F92D3" w14:textId="51FA8D1A" w:rsidR="004A3502" w:rsidRPr="004A3502" w:rsidRDefault="004A3502" w:rsidP="004A3502">
      <w:pPr>
        <w:pStyle w:val="Normal10"/>
        <w:spacing w:before="120"/>
        <w:ind w:left="-180"/>
        <w:jc w:val="center"/>
        <w:rPr>
          <w:b/>
          <w:bCs/>
          <w:sz w:val="28"/>
          <w:szCs w:val="28"/>
        </w:rPr>
      </w:pPr>
      <w:r w:rsidRPr="004A3502">
        <w:rPr>
          <w:b/>
          <w:bCs/>
          <w:color w:val="FF0000"/>
          <w:sz w:val="28"/>
          <w:szCs w:val="28"/>
        </w:rPr>
        <w:t>POUR PAIEMENT EN 20</w:t>
      </w:r>
      <w:r w:rsidR="008C0F1D">
        <w:rPr>
          <w:b/>
          <w:bCs/>
          <w:color w:val="FF0000"/>
          <w:sz w:val="28"/>
          <w:szCs w:val="28"/>
        </w:rPr>
        <w:t>21</w:t>
      </w:r>
    </w:p>
    <w:p w14:paraId="16F09766" w14:textId="77777777" w:rsidR="004A3502" w:rsidRPr="002333F2" w:rsidRDefault="004A3502" w:rsidP="004A3502">
      <w:pPr>
        <w:pStyle w:val="Normal10"/>
        <w:spacing w:before="120"/>
        <w:jc w:val="center"/>
        <w:rPr>
          <w:sz w:val="28"/>
          <w:szCs w:val="28"/>
        </w:rPr>
      </w:pPr>
    </w:p>
    <w:p w14:paraId="26ECE984" w14:textId="77777777" w:rsidR="004A3502" w:rsidRPr="002333F2" w:rsidRDefault="004A3502" w:rsidP="004A3502">
      <w:pPr>
        <w:pStyle w:val="Normal10"/>
        <w:spacing w:before="120"/>
        <w:jc w:val="center"/>
        <w:rPr>
          <w:sz w:val="32"/>
          <w:szCs w:val="32"/>
        </w:rPr>
      </w:pPr>
    </w:p>
    <w:p w14:paraId="69C72F0A" w14:textId="77777777" w:rsidR="004A3502" w:rsidRPr="0068060B" w:rsidRDefault="004A3502" w:rsidP="004A3502">
      <w:pPr>
        <w:pStyle w:val="Titre2"/>
        <w:rPr>
          <w:sz w:val="24"/>
          <w:szCs w:val="24"/>
          <w:u w:val="single"/>
        </w:rPr>
      </w:pPr>
      <w:r w:rsidRPr="0068060B">
        <w:rPr>
          <w:sz w:val="24"/>
          <w:szCs w:val="24"/>
          <w:u w:val="single"/>
        </w:rPr>
        <w:t>1- Identité de l’exploitation</w:t>
      </w:r>
    </w:p>
    <w:p w14:paraId="1964746B" w14:textId="77777777" w:rsidR="004A3502" w:rsidRPr="006A4E76" w:rsidRDefault="004A3502" w:rsidP="004A3502"/>
    <w:p w14:paraId="3DD2E1EC" w14:textId="43381089" w:rsidR="004A3502" w:rsidRDefault="004A3502" w:rsidP="004A3502">
      <w:pPr>
        <w:spacing w:line="360" w:lineRule="auto"/>
        <w:rPr>
          <w:b/>
          <w:bCs/>
        </w:rPr>
      </w:pPr>
      <w:r w:rsidRPr="006A4E76">
        <w:rPr>
          <w:b/>
          <w:bCs/>
        </w:rPr>
        <w:t>Nom</w:t>
      </w:r>
      <w:r w:rsidRPr="00FB592B">
        <w:rPr>
          <w:b/>
          <w:bCs/>
        </w:rPr>
        <w:t> </w:t>
      </w:r>
      <w:r w:rsidRPr="006A4E76">
        <w:rPr>
          <w:b/>
          <w:bCs/>
        </w:rPr>
        <w:t>ou raison sociale</w:t>
      </w:r>
      <w:r w:rsidR="00AF1A31">
        <w:rPr>
          <w:b/>
          <w:bCs/>
        </w:rPr>
        <w:t> :</w:t>
      </w:r>
      <w:r w:rsidR="00AF1A31" w:rsidRPr="00FB592B">
        <w:rPr>
          <w:b/>
          <w:bCs/>
        </w:rPr>
        <w:t>…</w:t>
      </w:r>
      <w:r>
        <w:rPr>
          <w:b/>
          <w:bCs/>
        </w:rPr>
        <w:t>……………………………………</w:t>
      </w:r>
      <w:r w:rsidR="006231CD">
        <w:rPr>
          <w:b/>
          <w:bCs/>
        </w:rPr>
        <w:t>…</w:t>
      </w:r>
      <w:r>
        <w:rPr>
          <w:b/>
          <w:bCs/>
        </w:rPr>
        <w:t>……………………</w:t>
      </w:r>
      <w:r w:rsidR="006231CD">
        <w:rPr>
          <w:b/>
          <w:bCs/>
        </w:rPr>
        <w:t>.</w:t>
      </w:r>
      <w:r>
        <w:rPr>
          <w:b/>
          <w:bCs/>
        </w:rPr>
        <w:t>………</w:t>
      </w:r>
      <w:r w:rsidR="00AF1A31">
        <w:rPr>
          <w:b/>
          <w:bCs/>
        </w:rPr>
        <w:t>……</w:t>
      </w:r>
      <w:r>
        <w:rPr>
          <w:b/>
          <w:bCs/>
        </w:rPr>
        <w:t>.</w:t>
      </w:r>
    </w:p>
    <w:p w14:paraId="5E31E549" w14:textId="0EAC22FF" w:rsidR="004A3502" w:rsidRDefault="004A3502" w:rsidP="004A3502">
      <w:pPr>
        <w:tabs>
          <w:tab w:val="left" w:pos="5245"/>
        </w:tabs>
        <w:spacing w:line="360" w:lineRule="auto"/>
        <w:rPr>
          <w:b/>
          <w:bCs/>
        </w:rPr>
      </w:pPr>
      <w:r>
        <w:rPr>
          <w:b/>
          <w:bCs/>
        </w:rPr>
        <w:t>Forme</w:t>
      </w:r>
      <w:r w:rsidRPr="00FB592B">
        <w:rPr>
          <w:b/>
          <w:bCs/>
        </w:rPr>
        <w:t xml:space="preserve"> juridique</w:t>
      </w:r>
      <w:r w:rsidR="00AF1A31">
        <w:rPr>
          <w:b/>
          <w:bCs/>
        </w:rPr>
        <w:t xml:space="preserve"> </w:t>
      </w:r>
      <w:r w:rsidRPr="00FB592B">
        <w:rPr>
          <w:b/>
          <w:bCs/>
        </w:rPr>
        <w:t xml:space="preserve">de </w:t>
      </w:r>
      <w:r w:rsidR="00AF1A31" w:rsidRPr="00FB592B">
        <w:rPr>
          <w:b/>
          <w:bCs/>
        </w:rPr>
        <w:t>l’organisme :</w:t>
      </w:r>
      <w:r w:rsidRPr="008D13A5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</w:t>
      </w:r>
    </w:p>
    <w:p w14:paraId="3B361775" w14:textId="056240A4" w:rsidR="004A3502" w:rsidRDefault="004A3502" w:rsidP="004A3502">
      <w:pPr>
        <w:spacing w:line="360" w:lineRule="auto"/>
      </w:pPr>
      <w:r>
        <w:t>R</w:t>
      </w:r>
      <w:r w:rsidR="003818FB">
        <w:t>e</w:t>
      </w:r>
      <w:r>
        <w:t>présentant légal - qualité - nom-prénom</w:t>
      </w:r>
      <w:r w:rsidR="00AF1A31">
        <w:t xml:space="preserve"> : </w:t>
      </w:r>
      <w:r>
        <w:rPr>
          <w:b/>
          <w:bCs/>
        </w:rPr>
        <w:t>…………………………………………</w:t>
      </w:r>
      <w:r w:rsidR="006231CD">
        <w:rPr>
          <w:b/>
          <w:bCs/>
        </w:rPr>
        <w:t>.</w:t>
      </w:r>
      <w:r>
        <w:rPr>
          <w:b/>
          <w:bCs/>
        </w:rPr>
        <w:t>…</w:t>
      </w:r>
      <w:r w:rsidR="00AF1A31">
        <w:rPr>
          <w:b/>
          <w:bCs/>
        </w:rPr>
        <w:t>……</w:t>
      </w:r>
      <w:r>
        <w:rPr>
          <w:b/>
          <w:bCs/>
        </w:rPr>
        <w:t>……</w:t>
      </w:r>
    </w:p>
    <w:p w14:paraId="252EB999" w14:textId="2CD46493" w:rsidR="004A3502" w:rsidRPr="006A4E76" w:rsidRDefault="004A3502" w:rsidP="004A3502">
      <w:pPr>
        <w:spacing w:line="360" w:lineRule="auto"/>
        <w:rPr>
          <w:b/>
          <w:bCs/>
        </w:rPr>
      </w:pPr>
      <w:r w:rsidRPr="006A4E76">
        <w:rPr>
          <w:b/>
          <w:bCs/>
        </w:rPr>
        <w:t>N° PACAGE</w:t>
      </w:r>
      <w:r w:rsidRPr="00FB592B">
        <w:rPr>
          <w:b/>
          <w:bCs/>
        </w:rPr>
        <w:t> </w:t>
      </w:r>
      <w:r w:rsidRPr="006A4E76">
        <w:rPr>
          <w:b/>
          <w:bCs/>
        </w:rPr>
        <w:t>:</w:t>
      </w:r>
      <w:r w:rsidRPr="00D061C5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</w:t>
      </w:r>
      <w:r w:rsidR="006231CD">
        <w:rPr>
          <w:b/>
          <w:bCs/>
        </w:rPr>
        <w:t>…</w:t>
      </w:r>
      <w:r>
        <w:rPr>
          <w:b/>
          <w:bCs/>
        </w:rPr>
        <w:t>………………………</w:t>
      </w:r>
      <w:r w:rsidR="00AF1A31">
        <w:rPr>
          <w:b/>
          <w:bCs/>
        </w:rPr>
        <w:t>……</w:t>
      </w:r>
      <w:r>
        <w:rPr>
          <w:b/>
          <w:bCs/>
        </w:rPr>
        <w:t>.…</w:t>
      </w:r>
    </w:p>
    <w:p w14:paraId="0C92F11C" w14:textId="58DF30DC" w:rsidR="004A3502" w:rsidRPr="006A4E76" w:rsidRDefault="004A3502" w:rsidP="004A3502">
      <w:pPr>
        <w:spacing w:line="360" w:lineRule="auto"/>
        <w:rPr>
          <w:b/>
          <w:bCs/>
        </w:rPr>
      </w:pPr>
      <w:r w:rsidRPr="006A4E76">
        <w:rPr>
          <w:b/>
          <w:bCs/>
        </w:rPr>
        <w:t>Adresse</w:t>
      </w:r>
      <w:r w:rsidRPr="00FB592B">
        <w:rPr>
          <w:b/>
          <w:bCs/>
        </w:rPr>
        <w:t> </w:t>
      </w:r>
      <w:r w:rsidRPr="006A4E76">
        <w:rPr>
          <w:b/>
          <w:bCs/>
        </w:rPr>
        <w:t>:</w:t>
      </w:r>
      <w:r w:rsidRPr="006A4E76">
        <w:t xml:space="preserve"> (du siège de l</w:t>
      </w:r>
      <w:r w:rsidRPr="00FB592B">
        <w:t>’</w:t>
      </w:r>
      <w:r w:rsidRPr="006A4E76">
        <w:t>exploitation)</w:t>
      </w:r>
      <w:r w:rsidRPr="00D061C5">
        <w:rPr>
          <w:b/>
          <w:bCs/>
        </w:rPr>
        <w:t xml:space="preserve"> </w:t>
      </w:r>
      <w:r>
        <w:rPr>
          <w:b/>
          <w:bCs/>
        </w:rPr>
        <w:t>…………………………………………………</w:t>
      </w:r>
      <w:r w:rsidR="006231CD">
        <w:rPr>
          <w:b/>
          <w:bCs/>
        </w:rPr>
        <w:t>.</w:t>
      </w:r>
      <w:r>
        <w:rPr>
          <w:b/>
          <w:bCs/>
        </w:rPr>
        <w:t>……………</w:t>
      </w:r>
    </w:p>
    <w:p w14:paraId="7C38806E" w14:textId="75C920C1" w:rsidR="004A3502" w:rsidRPr="006A4E76" w:rsidRDefault="004A3502" w:rsidP="004A3502">
      <w:pPr>
        <w:spacing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</w:t>
      </w:r>
      <w:r w:rsidR="006231CD">
        <w:rPr>
          <w:b/>
          <w:bCs/>
        </w:rPr>
        <w:t>…</w:t>
      </w:r>
      <w:r>
        <w:rPr>
          <w:b/>
          <w:bCs/>
        </w:rPr>
        <w:t>…………………………………</w:t>
      </w:r>
    </w:p>
    <w:p w14:paraId="1EA4042F" w14:textId="25568974" w:rsidR="004A3502" w:rsidRPr="006A4E76" w:rsidRDefault="004A3502" w:rsidP="004A3502">
      <w:pPr>
        <w:spacing w:line="360" w:lineRule="auto"/>
        <w:rPr>
          <w:b/>
          <w:bCs/>
        </w:rPr>
      </w:pPr>
      <w:r w:rsidRPr="006A4E76">
        <w:rPr>
          <w:b/>
          <w:bCs/>
        </w:rPr>
        <w:t>CP</w:t>
      </w:r>
      <w:r w:rsidRPr="00FB592B">
        <w:rPr>
          <w:b/>
          <w:bCs/>
        </w:rPr>
        <w:t> </w:t>
      </w:r>
      <w:r w:rsidRPr="006A4E76">
        <w:rPr>
          <w:b/>
          <w:bCs/>
        </w:rPr>
        <w:t>:</w:t>
      </w:r>
      <w:r w:rsidR="00AF1A31">
        <w:rPr>
          <w:b/>
          <w:bCs/>
        </w:rPr>
        <w:t xml:space="preserve"> </w:t>
      </w:r>
      <w:r>
        <w:rPr>
          <w:b/>
          <w:bCs/>
        </w:rPr>
        <w:t>………………………………………..</w:t>
      </w:r>
      <w:r w:rsidR="00AF1A31">
        <w:rPr>
          <w:b/>
          <w:bCs/>
        </w:rPr>
        <w:t xml:space="preserve"> </w:t>
      </w:r>
      <w:r w:rsidRPr="006A4E76">
        <w:rPr>
          <w:b/>
          <w:bCs/>
        </w:rPr>
        <w:t>Ville</w:t>
      </w:r>
      <w:r w:rsidRPr="00FB592B">
        <w:rPr>
          <w:b/>
          <w:bCs/>
        </w:rPr>
        <w:t> </w:t>
      </w:r>
      <w:r w:rsidRPr="006A4E76">
        <w:rPr>
          <w:b/>
          <w:bCs/>
        </w:rPr>
        <w:t>:</w:t>
      </w:r>
      <w:r w:rsidR="00AF1A31">
        <w:rPr>
          <w:b/>
          <w:bCs/>
        </w:rPr>
        <w:t xml:space="preserve"> </w:t>
      </w:r>
      <w:r>
        <w:rPr>
          <w:b/>
          <w:bCs/>
        </w:rPr>
        <w:t>……………</w:t>
      </w:r>
      <w:r w:rsidR="006231CD">
        <w:rPr>
          <w:b/>
          <w:bCs/>
        </w:rPr>
        <w:t>…</w:t>
      </w:r>
      <w:r>
        <w:rPr>
          <w:b/>
          <w:bCs/>
        </w:rPr>
        <w:t>…</w:t>
      </w:r>
      <w:r w:rsidR="006231CD">
        <w:rPr>
          <w:b/>
          <w:bCs/>
        </w:rPr>
        <w:t>….</w:t>
      </w:r>
      <w:r>
        <w:rPr>
          <w:b/>
          <w:bCs/>
        </w:rPr>
        <w:t>…………………</w:t>
      </w:r>
      <w:r w:rsidR="006231CD">
        <w:rPr>
          <w:b/>
          <w:bCs/>
        </w:rPr>
        <w:t>.</w:t>
      </w:r>
      <w:r>
        <w:rPr>
          <w:b/>
          <w:bCs/>
        </w:rPr>
        <w:t>…………..</w:t>
      </w:r>
    </w:p>
    <w:p w14:paraId="15413B3F" w14:textId="792A1EEF" w:rsidR="004A3502" w:rsidRPr="006A4E76" w:rsidRDefault="004A3502" w:rsidP="004A3502">
      <w:pPr>
        <w:spacing w:line="360" w:lineRule="auto"/>
        <w:rPr>
          <w:b/>
          <w:bCs/>
        </w:rPr>
      </w:pPr>
      <w:r w:rsidRPr="006A4E76">
        <w:rPr>
          <w:b/>
          <w:bCs/>
        </w:rPr>
        <w:t>Téléphone fixe</w:t>
      </w:r>
      <w:r w:rsidRPr="00FB592B">
        <w:rPr>
          <w:b/>
          <w:bCs/>
        </w:rPr>
        <w:t> </w:t>
      </w:r>
      <w:r w:rsidRPr="006A4E76">
        <w:rPr>
          <w:b/>
          <w:bCs/>
        </w:rPr>
        <w:t xml:space="preserve">: </w:t>
      </w:r>
      <w:r>
        <w:rPr>
          <w:b/>
          <w:bCs/>
        </w:rPr>
        <w:t>………………………………………….</w:t>
      </w:r>
      <w:r w:rsidRPr="006A4E76">
        <w:rPr>
          <w:b/>
          <w:bCs/>
        </w:rPr>
        <w:t>Tél. portable</w:t>
      </w:r>
      <w:r w:rsidRPr="00FB592B">
        <w:rPr>
          <w:b/>
          <w:bCs/>
        </w:rPr>
        <w:t> </w:t>
      </w:r>
      <w:r w:rsidRPr="006A4E76">
        <w:rPr>
          <w:b/>
          <w:bCs/>
        </w:rPr>
        <w:t>:</w:t>
      </w:r>
      <w:r w:rsidR="00AF1A31">
        <w:rPr>
          <w:b/>
          <w:bCs/>
        </w:rPr>
        <w:t xml:space="preserve"> </w:t>
      </w:r>
      <w:r>
        <w:rPr>
          <w:b/>
          <w:bCs/>
        </w:rPr>
        <w:t>……………</w:t>
      </w:r>
      <w:r w:rsidR="006231CD">
        <w:rPr>
          <w:b/>
          <w:bCs/>
        </w:rPr>
        <w:t>...</w:t>
      </w:r>
      <w:r>
        <w:rPr>
          <w:b/>
          <w:bCs/>
        </w:rPr>
        <w:t>………….</w:t>
      </w:r>
    </w:p>
    <w:p w14:paraId="028A8DE6" w14:textId="7E133DD5" w:rsidR="004A3502" w:rsidRDefault="004A3502" w:rsidP="004A3502">
      <w:pPr>
        <w:spacing w:line="360" w:lineRule="auto"/>
        <w:rPr>
          <w:b/>
          <w:bCs/>
        </w:rPr>
      </w:pPr>
      <w:r w:rsidRPr="006A4E76">
        <w:rPr>
          <w:b/>
          <w:bCs/>
        </w:rPr>
        <w:t>E-mail</w:t>
      </w:r>
      <w:r w:rsidRPr="00FB592B">
        <w:rPr>
          <w:b/>
          <w:bCs/>
        </w:rPr>
        <w:t> </w:t>
      </w:r>
      <w:r w:rsidRPr="006A4E76">
        <w:rPr>
          <w:b/>
          <w:bCs/>
        </w:rPr>
        <w:t>:</w:t>
      </w:r>
      <w:r w:rsidRPr="00D061C5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………………………………………………………………………………………………….</w:t>
      </w:r>
    </w:p>
    <w:p w14:paraId="74BCB7E0" w14:textId="5B933B4A" w:rsidR="004A3502" w:rsidRDefault="00247A08" w:rsidP="004A3502">
      <w:r>
        <w:t>Joindre un RIB et le numéro de SIRET</w:t>
      </w:r>
    </w:p>
    <w:p w14:paraId="715F6776" w14:textId="77777777" w:rsidR="00247A08" w:rsidRDefault="00247A08" w:rsidP="004A3502"/>
    <w:p w14:paraId="06E6FC9F" w14:textId="73CB5BF2" w:rsidR="004A3502" w:rsidRPr="00247A08" w:rsidRDefault="00247A08" w:rsidP="004A3502">
      <w:pPr>
        <w:rPr>
          <w:color w:val="FF0000"/>
        </w:rPr>
      </w:pPr>
      <w:r w:rsidRPr="00247A08">
        <w:rPr>
          <w:color w:val="FF0000"/>
        </w:rPr>
        <w:t xml:space="preserve">Dossier </w:t>
      </w:r>
      <w:r>
        <w:rPr>
          <w:color w:val="FF0000"/>
        </w:rPr>
        <w:t xml:space="preserve">complété et accompagné d’un RIB et du numéro de SIRET </w:t>
      </w:r>
      <w:r w:rsidRPr="00247A08">
        <w:rPr>
          <w:color w:val="FF0000"/>
        </w:rPr>
        <w:t xml:space="preserve">à renvoyer à l’adresse suivante : </w:t>
      </w:r>
    </w:p>
    <w:p w14:paraId="6E9795D7" w14:textId="7A5E8A11" w:rsidR="00247A08" w:rsidRPr="00247A08" w:rsidRDefault="00247A08" w:rsidP="00247A08">
      <w:pPr>
        <w:spacing w:before="40" w:after="0"/>
        <w:rPr>
          <w:b/>
          <w:sz w:val="24"/>
          <w:szCs w:val="24"/>
        </w:rPr>
      </w:pPr>
      <w:r w:rsidRPr="00247A08">
        <w:rPr>
          <w:b/>
          <w:sz w:val="24"/>
          <w:szCs w:val="24"/>
        </w:rPr>
        <w:t xml:space="preserve">Service écologie / Aide Gel </w:t>
      </w:r>
    </w:p>
    <w:p w14:paraId="788B8EE8" w14:textId="77777777" w:rsidR="00247A08" w:rsidRDefault="00247A08" w:rsidP="00247A08">
      <w:pPr>
        <w:pStyle w:val="Normal10"/>
        <w:tabs>
          <w:tab w:val="left" w:pos="708"/>
          <w:tab w:val="left" w:pos="1416"/>
          <w:tab w:val="center" w:pos="2481"/>
        </w:tabs>
        <w:spacing w:before="40"/>
        <w:rPr>
          <w:sz w:val="22"/>
          <w:szCs w:val="22"/>
        </w:rPr>
      </w:pPr>
      <w:r w:rsidRPr="00247A08">
        <w:rPr>
          <w:sz w:val="22"/>
          <w:szCs w:val="22"/>
        </w:rPr>
        <w:t>DTEE / DEEE</w:t>
      </w:r>
    </w:p>
    <w:p w14:paraId="3A756D51" w14:textId="309B6893" w:rsidR="00247A08" w:rsidRPr="00247A08" w:rsidRDefault="00247A08" w:rsidP="00247A08">
      <w:pPr>
        <w:pStyle w:val="Normal10"/>
        <w:tabs>
          <w:tab w:val="left" w:pos="708"/>
          <w:tab w:val="left" w:pos="1416"/>
          <w:tab w:val="center" w:pos="2481"/>
        </w:tabs>
        <w:spacing w:before="40"/>
        <w:rPr>
          <w:sz w:val="22"/>
          <w:szCs w:val="22"/>
        </w:rPr>
      </w:pPr>
      <w:r w:rsidRPr="00247A08">
        <w:rPr>
          <w:sz w:val="22"/>
          <w:szCs w:val="22"/>
        </w:rPr>
        <w:t>20, rue du Lac</w:t>
      </w:r>
    </w:p>
    <w:p w14:paraId="6928A223" w14:textId="1B0F8EE9" w:rsidR="00247A08" w:rsidRPr="00247A08" w:rsidRDefault="00247A08" w:rsidP="00247A08">
      <w:pPr>
        <w:pStyle w:val="Normal10"/>
        <w:tabs>
          <w:tab w:val="left" w:pos="708"/>
          <w:tab w:val="left" w:pos="1416"/>
          <w:tab w:val="center" w:pos="2481"/>
        </w:tabs>
        <w:spacing w:before="40"/>
        <w:rPr>
          <w:sz w:val="22"/>
          <w:szCs w:val="22"/>
        </w:rPr>
      </w:pPr>
      <w:r w:rsidRPr="00247A08">
        <w:rPr>
          <w:sz w:val="22"/>
          <w:szCs w:val="22"/>
        </w:rPr>
        <w:t xml:space="preserve">CS 33569 </w:t>
      </w:r>
    </w:p>
    <w:p w14:paraId="2A6EC7E2" w14:textId="65ED614A" w:rsidR="00247A08" w:rsidRPr="00247A08" w:rsidRDefault="00247A08" w:rsidP="00247A08">
      <w:pPr>
        <w:pStyle w:val="Normal10"/>
        <w:tabs>
          <w:tab w:val="left" w:pos="708"/>
          <w:tab w:val="left" w:pos="1416"/>
          <w:tab w:val="center" w:pos="2481"/>
        </w:tabs>
        <w:spacing w:before="40"/>
        <w:rPr>
          <w:sz w:val="22"/>
          <w:szCs w:val="22"/>
        </w:rPr>
      </w:pPr>
      <w:r w:rsidRPr="00247A08">
        <w:rPr>
          <w:sz w:val="22"/>
          <w:szCs w:val="22"/>
        </w:rPr>
        <w:t xml:space="preserve">69505 LYON CEDEX 03 </w:t>
      </w:r>
    </w:p>
    <w:p w14:paraId="6C4670F7" w14:textId="77777777" w:rsidR="00247A08" w:rsidRDefault="00247A08" w:rsidP="00247A08">
      <w:pPr>
        <w:pStyle w:val="Normal10"/>
        <w:tabs>
          <w:tab w:val="left" w:pos="708"/>
          <w:tab w:val="left" w:pos="1416"/>
          <w:tab w:val="center" w:pos="2481"/>
        </w:tabs>
        <w:rPr>
          <w:b/>
        </w:rPr>
      </w:pPr>
    </w:p>
    <w:p w14:paraId="18FAC789" w14:textId="77777777" w:rsidR="00247A08" w:rsidRDefault="00247A08" w:rsidP="004A3502"/>
    <w:p w14:paraId="1C83008E" w14:textId="77777777" w:rsidR="00CC6F38" w:rsidRDefault="00CC6F38" w:rsidP="004A3502"/>
    <w:p w14:paraId="68B91283" w14:textId="77777777" w:rsidR="00CC6F38" w:rsidRDefault="00CC6F38" w:rsidP="004A3502"/>
    <w:p w14:paraId="66761722" w14:textId="77777777" w:rsidR="004A3502" w:rsidRDefault="004A3502" w:rsidP="004A3502">
      <w:pPr>
        <w:spacing w:line="360" w:lineRule="auto"/>
        <w:jc w:val="both"/>
      </w:pPr>
    </w:p>
    <w:p w14:paraId="784A8E55" w14:textId="77777777" w:rsidR="004A3502" w:rsidRPr="0068060B" w:rsidRDefault="004A3502" w:rsidP="00CC6F38">
      <w:pPr>
        <w:pStyle w:val="Titre2"/>
      </w:pPr>
      <w:r w:rsidRPr="0068060B">
        <w:t>2 - Identité d</w:t>
      </w:r>
      <w:r w:rsidR="00650307">
        <w:t>u</w:t>
      </w:r>
      <w:r w:rsidRPr="0068060B">
        <w:t xml:space="preserve"> ou des exploitants</w:t>
      </w:r>
    </w:p>
    <w:p w14:paraId="5F434DAF" w14:textId="5789E1E0" w:rsidR="004A3502" w:rsidRPr="00FB592B" w:rsidRDefault="004A3502" w:rsidP="004A3502">
      <w:pPr>
        <w:spacing w:line="360" w:lineRule="auto"/>
        <w:rPr>
          <w:b/>
          <w:bCs/>
        </w:rPr>
      </w:pPr>
      <w:r>
        <w:rPr>
          <w:b/>
          <w:bCs/>
        </w:rPr>
        <w:t>Nom de l’exploitant :</w:t>
      </w:r>
      <w:r w:rsidR="00AF1A31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</w:t>
      </w:r>
      <w:r w:rsidR="00AF1A31">
        <w:rPr>
          <w:b/>
          <w:bCs/>
        </w:rPr>
        <w:t>.</w:t>
      </w:r>
      <w:r>
        <w:rPr>
          <w:b/>
          <w:bCs/>
        </w:rPr>
        <w:t>…………….</w:t>
      </w:r>
    </w:p>
    <w:p w14:paraId="340827B0" w14:textId="6C45B917" w:rsidR="004A3502" w:rsidRPr="00FB592B" w:rsidRDefault="004A3502" w:rsidP="004A3502">
      <w:pPr>
        <w:tabs>
          <w:tab w:val="left" w:pos="3630"/>
        </w:tabs>
        <w:spacing w:line="360" w:lineRule="auto"/>
      </w:pPr>
      <w:r w:rsidRPr="00FB592B">
        <w:rPr>
          <w:b/>
          <w:bCs/>
        </w:rPr>
        <w:t>Prénom :</w:t>
      </w:r>
      <w:r w:rsidR="00AF1A31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</w:t>
      </w:r>
    </w:p>
    <w:p w14:paraId="37E7611B" w14:textId="49DA97D3" w:rsidR="004A3502" w:rsidRDefault="004A3502" w:rsidP="004A3502">
      <w:pPr>
        <w:tabs>
          <w:tab w:val="left" w:pos="5245"/>
        </w:tabs>
        <w:spacing w:line="360" w:lineRule="auto"/>
        <w:rPr>
          <w:b/>
          <w:bCs/>
        </w:rPr>
      </w:pPr>
      <w:r w:rsidRPr="006A4E76">
        <w:rPr>
          <w:b/>
          <w:bCs/>
        </w:rPr>
        <w:t>Date de naissance</w:t>
      </w:r>
      <w:r w:rsidRPr="00FB592B">
        <w:rPr>
          <w:b/>
          <w:bCs/>
        </w:rPr>
        <w:t> </w:t>
      </w:r>
      <w:r w:rsidRPr="006A4E76">
        <w:rPr>
          <w:b/>
          <w:bCs/>
        </w:rPr>
        <w:t>:</w:t>
      </w:r>
      <w:r w:rsidR="00AF1A31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</w:t>
      </w:r>
    </w:p>
    <w:p w14:paraId="42851E4D" w14:textId="456909AF" w:rsidR="00650307" w:rsidRDefault="00650307" w:rsidP="004A3502">
      <w:pPr>
        <w:tabs>
          <w:tab w:val="left" w:pos="5245"/>
        </w:tabs>
        <w:spacing w:line="360" w:lineRule="auto"/>
        <w:rPr>
          <w:b/>
          <w:bCs/>
        </w:rPr>
      </w:pPr>
      <w:r>
        <w:rPr>
          <w:b/>
          <w:bCs/>
        </w:rPr>
        <w:t xml:space="preserve">Date </w:t>
      </w:r>
      <w:r w:rsidR="00AF1A31">
        <w:rPr>
          <w:b/>
          <w:bCs/>
        </w:rPr>
        <w:t>d’installation </w:t>
      </w:r>
      <w:r w:rsidRPr="006A4E76">
        <w:rPr>
          <w:b/>
          <w:bCs/>
        </w:rPr>
        <w:t>:</w:t>
      </w:r>
      <w:r w:rsidR="00AF1A31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</w:t>
      </w:r>
    </w:p>
    <w:p w14:paraId="07E8537B" w14:textId="77777777" w:rsidR="004A3502" w:rsidRDefault="004A3502" w:rsidP="004A3502">
      <w:pPr>
        <w:tabs>
          <w:tab w:val="left" w:pos="5245"/>
        </w:tabs>
        <w:spacing w:line="360" w:lineRule="auto"/>
        <w:rPr>
          <w:b/>
          <w:bCs/>
        </w:rPr>
      </w:pPr>
    </w:p>
    <w:p w14:paraId="67FA42AB" w14:textId="77777777" w:rsidR="00AF1A31" w:rsidRPr="00FB592B" w:rsidRDefault="00AF1A31" w:rsidP="00AF1A31">
      <w:pPr>
        <w:spacing w:line="360" w:lineRule="auto"/>
        <w:rPr>
          <w:b/>
          <w:bCs/>
        </w:rPr>
      </w:pPr>
      <w:r>
        <w:rPr>
          <w:b/>
          <w:bCs/>
        </w:rPr>
        <w:t>Nom de l’exploitant : …………………………………………………………………….…………….</w:t>
      </w:r>
    </w:p>
    <w:p w14:paraId="06DC8D84" w14:textId="77777777" w:rsidR="00AF1A31" w:rsidRPr="00FB592B" w:rsidRDefault="00AF1A31" w:rsidP="00AF1A31">
      <w:pPr>
        <w:tabs>
          <w:tab w:val="left" w:pos="3630"/>
        </w:tabs>
        <w:spacing w:line="360" w:lineRule="auto"/>
      </w:pPr>
      <w:r w:rsidRPr="00FB592B">
        <w:rPr>
          <w:b/>
          <w:bCs/>
        </w:rPr>
        <w:t>Prénom :</w:t>
      </w:r>
      <w:r>
        <w:rPr>
          <w:b/>
          <w:bCs/>
        </w:rPr>
        <w:t xml:space="preserve"> …………………………………………………………………………………………………</w:t>
      </w:r>
    </w:p>
    <w:p w14:paraId="562DA9F0" w14:textId="77777777" w:rsidR="00AF1A31" w:rsidRDefault="00AF1A31" w:rsidP="00AF1A31">
      <w:pPr>
        <w:tabs>
          <w:tab w:val="left" w:pos="5245"/>
        </w:tabs>
        <w:spacing w:line="360" w:lineRule="auto"/>
        <w:rPr>
          <w:b/>
          <w:bCs/>
        </w:rPr>
      </w:pPr>
      <w:r w:rsidRPr="006A4E76">
        <w:rPr>
          <w:b/>
          <w:bCs/>
        </w:rPr>
        <w:t>Date de naissance</w:t>
      </w:r>
      <w:r w:rsidRPr="00FB592B">
        <w:rPr>
          <w:b/>
          <w:bCs/>
        </w:rPr>
        <w:t> </w:t>
      </w:r>
      <w:r w:rsidRPr="006A4E76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……………………………………………………………………………………</w:t>
      </w:r>
    </w:p>
    <w:p w14:paraId="30DD43BD" w14:textId="77777777" w:rsidR="00AF1A31" w:rsidRDefault="00AF1A31" w:rsidP="00AF1A31">
      <w:pPr>
        <w:tabs>
          <w:tab w:val="left" w:pos="5245"/>
        </w:tabs>
        <w:spacing w:line="360" w:lineRule="auto"/>
        <w:rPr>
          <w:b/>
          <w:bCs/>
        </w:rPr>
      </w:pPr>
      <w:r>
        <w:rPr>
          <w:b/>
          <w:bCs/>
        </w:rPr>
        <w:t>Date d’installation </w:t>
      </w:r>
      <w:r w:rsidRPr="006A4E76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……………………………………………………………………………………</w:t>
      </w:r>
    </w:p>
    <w:p w14:paraId="19119548" w14:textId="77777777" w:rsidR="004A3502" w:rsidRDefault="004A3502" w:rsidP="004A3502">
      <w:pPr>
        <w:tabs>
          <w:tab w:val="left" w:pos="5245"/>
        </w:tabs>
        <w:spacing w:line="360" w:lineRule="auto"/>
        <w:rPr>
          <w:b/>
          <w:bCs/>
        </w:rPr>
      </w:pPr>
    </w:p>
    <w:p w14:paraId="7C6772EB" w14:textId="77777777" w:rsidR="00625E20" w:rsidRPr="00FB592B" w:rsidRDefault="00625E20" w:rsidP="00625E20">
      <w:pPr>
        <w:spacing w:line="360" w:lineRule="auto"/>
        <w:rPr>
          <w:b/>
          <w:bCs/>
        </w:rPr>
      </w:pPr>
      <w:r>
        <w:rPr>
          <w:b/>
          <w:bCs/>
        </w:rPr>
        <w:t>Nom de l’exploitant : …………………………………………………………………….…………….</w:t>
      </w:r>
    </w:p>
    <w:p w14:paraId="27B0A2D9" w14:textId="77777777" w:rsidR="00625E20" w:rsidRPr="00FB592B" w:rsidRDefault="00625E20" w:rsidP="00625E20">
      <w:pPr>
        <w:tabs>
          <w:tab w:val="left" w:pos="3630"/>
        </w:tabs>
        <w:spacing w:line="360" w:lineRule="auto"/>
      </w:pPr>
      <w:r w:rsidRPr="00FB592B">
        <w:rPr>
          <w:b/>
          <w:bCs/>
        </w:rPr>
        <w:t>Prénom :</w:t>
      </w:r>
      <w:r>
        <w:rPr>
          <w:b/>
          <w:bCs/>
        </w:rPr>
        <w:t xml:space="preserve"> …………………………………………………………………………………………………</w:t>
      </w:r>
    </w:p>
    <w:p w14:paraId="3E6433E0" w14:textId="77777777" w:rsidR="00625E20" w:rsidRDefault="00625E20" w:rsidP="00625E20">
      <w:pPr>
        <w:tabs>
          <w:tab w:val="left" w:pos="5245"/>
        </w:tabs>
        <w:spacing w:line="360" w:lineRule="auto"/>
        <w:rPr>
          <w:b/>
          <w:bCs/>
        </w:rPr>
      </w:pPr>
      <w:r w:rsidRPr="006A4E76">
        <w:rPr>
          <w:b/>
          <w:bCs/>
        </w:rPr>
        <w:t>Date de naissance</w:t>
      </w:r>
      <w:r w:rsidRPr="00FB592B">
        <w:rPr>
          <w:b/>
          <w:bCs/>
        </w:rPr>
        <w:t> </w:t>
      </w:r>
      <w:r w:rsidRPr="006A4E76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……………………………………………………………………………………</w:t>
      </w:r>
    </w:p>
    <w:p w14:paraId="2526F86F" w14:textId="77777777" w:rsidR="00625E20" w:rsidRDefault="00625E20" w:rsidP="00625E20">
      <w:pPr>
        <w:tabs>
          <w:tab w:val="left" w:pos="5245"/>
        </w:tabs>
        <w:spacing w:line="360" w:lineRule="auto"/>
        <w:rPr>
          <w:b/>
          <w:bCs/>
        </w:rPr>
      </w:pPr>
      <w:r>
        <w:rPr>
          <w:b/>
          <w:bCs/>
        </w:rPr>
        <w:t>Date d’installation </w:t>
      </w:r>
      <w:r w:rsidRPr="006A4E76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……………………………………………………………………………………</w:t>
      </w:r>
    </w:p>
    <w:p w14:paraId="737934C9" w14:textId="77777777" w:rsidR="004A3502" w:rsidRDefault="004A3502" w:rsidP="004A3502">
      <w:pPr>
        <w:tabs>
          <w:tab w:val="left" w:pos="5245"/>
        </w:tabs>
        <w:spacing w:line="360" w:lineRule="auto"/>
        <w:rPr>
          <w:b/>
          <w:bCs/>
        </w:rPr>
      </w:pPr>
    </w:p>
    <w:p w14:paraId="17D42014" w14:textId="77777777" w:rsidR="00625E20" w:rsidRPr="00FB592B" w:rsidRDefault="00625E20" w:rsidP="00625E20">
      <w:pPr>
        <w:spacing w:line="360" w:lineRule="auto"/>
        <w:rPr>
          <w:b/>
          <w:bCs/>
        </w:rPr>
      </w:pPr>
      <w:r>
        <w:rPr>
          <w:b/>
          <w:bCs/>
        </w:rPr>
        <w:t>Nom de l’exploitant : …………………………………………………………………….…………….</w:t>
      </w:r>
    </w:p>
    <w:p w14:paraId="3FDF6A7E" w14:textId="77777777" w:rsidR="00625E20" w:rsidRPr="00FB592B" w:rsidRDefault="00625E20" w:rsidP="00625E20">
      <w:pPr>
        <w:tabs>
          <w:tab w:val="left" w:pos="3630"/>
        </w:tabs>
        <w:spacing w:line="360" w:lineRule="auto"/>
      </w:pPr>
      <w:r w:rsidRPr="00FB592B">
        <w:rPr>
          <w:b/>
          <w:bCs/>
        </w:rPr>
        <w:t>Prénom :</w:t>
      </w:r>
      <w:r>
        <w:rPr>
          <w:b/>
          <w:bCs/>
        </w:rPr>
        <w:t xml:space="preserve"> …………………………………………………………………………………………………</w:t>
      </w:r>
    </w:p>
    <w:p w14:paraId="79054BB2" w14:textId="77777777" w:rsidR="00625E20" w:rsidRDefault="00625E20" w:rsidP="00625E20">
      <w:pPr>
        <w:tabs>
          <w:tab w:val="left" w:pos="5245"/>
        </w:tabs>
        <w:spacing w:line="360" w:lineRule="auto"/>
        <w:rPr>
          <w:b/>
          <w:bCs/>
        </w:rPr>
      </w:pPr>
      <w:r w:rsidRPr="006A4E76">
        <w:rPr>
          <w:b/>
          <w:bCs/>
        </w:rPr>
        <w:t>Date de naissance</w:t>
      </w:r>
      <w:r w:rsidRPr="00FB592B">
        <w:rPr>
          <w:b/>
          <w:bCs/>
        </w:rPr>
        <w:t> </w:t>
      </w:r>
      <w:r w:rsidRPr="006A4E76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……………………………………………………………………………………</w:t>
      </w:r>
    </w:p>
    <w:p w14:paraId="5B35E964" w14:textId="77777777" w:rsidR="00625E20" w:rsidRDefault="00625E20" w:rsidP="00625E20">
      <w:pPr>
        <w:tabs>
          <w:tab w:val="left" w:pos="5245"/>
        </w:tabs>
        <w:spacing w:line="360" w:lineRule="auto"/>
        <w:rPr>
          <w:b/>
          <w:bCs/>
        </w:rPr>
      </w:pPr>
      <w:r>
        <w:rPr>
          <w:b/>
          <w:bCs/>
        </w:rPr>
        <w:t>Date d’installation </w:t>
      </w:r>
      <w:r w:rsidRPr="006A4E76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……………………………………………………………………………………</w:t>
      </w:r>
    </w:p>
    <w:p w14:paraId="003E902A" w14:textId="06983B36" w:rsidR="004A3502" w:rsidRDefault="004A3502" w:rsidP="004A3502">
      <w:pPr>
        <w:tabs>
          <w:tab w:val="left" w:pos="5245"/>
        </w:tabs>
        <w:spacing w:line="360" w:lineRule="auto"/>
        <w:rPr>
          <w:b/>
          <w:bCs/>
        </w:rPr>
      </w:pPr>
    </w:p>
    <w:p w14:paraId="19243766" w14:textId="1D6E010C" w:rsidR="002333F2" w:rsidRDefault="002333F2" w:rsidP="004A3502">
      <w:pPr>
        <w:tabs>
          <w:tab w:val="left" w:pos="5245"/>
        </w:tabs>
        <w:spacing w:line="360" w:lineRule="auto"/>
        <w:rPr>
          <w:b/>
          <w:bCs/>
        </w:rPr>
      </w:pPr>
    </w:p>
    <w:p w14:paraId="202AFDA8" w14:textId="2C51D6C5" w:rsidR="002333F2" w:rsidRDefault="002333F2" w:rsidP="004A3502">
      <w:pPr>
        <w:tabs>
          <w:tab w:val="left" w:pos="5245"/>
        </w:tabs>
        <w:spacing w:line="360" w:lineRule="auto"/>
        <w:rPr>
          <w:b/>
          <w:bCs/>
        </w:rPr>
      </w:pPr>
    </w:p>
    <w:p w14:paraId="7411151F" w14:textId="77777777" w:rsidR="00247A08" w:rsidRDefault="00247A08" w:rsidP="004A3502">
      <w:pPr>
        <w:tabs>
          <w:tab w:val="left" w:pos="5245"/>
        </w:tabs>
        <w:spacing w:line="360" w:lineRule="auto"/>
        <w:rPr>
          <w:b/>
          <w:bCs/>
        </w:rPr>
      </w:pPr>
    </w:p>
    <w:p w14:paraId="5AA91B02" w14:textId="77777777" w:rsidR="002333F2" w:rsidRDefault="002333F2" w:rsidP="004A3502">
      <w:pPr>
        <w:tabs>
          <w:tab w:val="left" w:pos="5245"/>
        </w:tabs>
        <w:spacing w:line="360" w:lineRule="auto"/>
        <w:rPr>
          <w:b/>
          <w:bCs/>
        </w:rPr>
      </w:pPr>
    </w:p>
    <w:p w14:paraId="14DECC37" w14:textId="77777777" w:rsidR="004A3502" w:rsidRPr="00171311" w:rsidRDefault="004A3502" w:rsidP="00CC6F38">
      <w:pPr>
        <w:pStyle w:val="Titre2"/>
      </w:pPr>
      <w:r w:rsidRPr="00171311">
        <w:t>3 - Rappel des aides sur les 3 dernières années</w:t>
      </w:r>
    </w:p>
    <w:p w14:paraId="424D0A4F" w14:textId="492EF8F8" w:rsidR="004A3502" w:rsidRPr="00171311" w:rsidRDefault="004A3502" w:rsidP="004A3502">
      <w:pPr>
        <w:jc w:val="both"/>
        <w:rPr>
          <w:b/>
          <w:bCs/>
        </w:rPr>
      </w:pPr>
      <w:r w:rsidRPr="00171311">
        <w:rPr>
          <w:b/>
          <w:bCs/>
        </w:rPr>
        <w:t>Merci de compléter le tableau ci-</w:t>
      </w:r>
      <w:r w:rsidR="00CC6F38">
        <w:rPr>
          <w:b/>
          <w:bCs/>
        </w:rPr>
        <w:t>après</w:t>
      </w:r>
      <w:r w:rsidR="00CC6F38" w:rsidRPr="00171311">
        <w:rPr>
          <w:b/>
          <w:bCs/>
        </w:rPr>
        <w:t xml:space="preserve"> </w:t>
      </w:r>
      <w:r w:rsidRPr="00171311">
        <w:rPr>
          <w:b/>
          <w:bCs/>
        </w:rPr>
        <w:t xml:space="preserve">reprenant les aides publiques perçues : </w:t>
      </w:r>
    </w:p>
    <w:p w14:paraId="2091589C" w14:textId="77777777" w:rsidR="004A3502" w:rsidRDefault="004A3502" w:rsidP="004A3502">
      <w:pPr>
        <w:jc w:val="both"/>
      </w:pPr>
      <w:r>
        <w:t xml:space="preserve">En cas de fusion ou acquisition d’une autre exploitation, ou bien de scission en plusieurs exploitations distinctes, ne pas oublier d’indiquer l’ensemble des aides de </w:t>
      </w:r>
      <w:proofErr w:type="spellStart"/>
      <w:r>
        <w:t>minimis</w:t>
      </w:r>
      <w:proofErr w:type="spellEnd"/>
      <w:r>
        <w:t xml:space="preserve"> perçues.</w:t>
      </w:r>
    </w:p>
    <w:p w14:paraId="03011F55" w14:textId="77777777" w:rsidR="004A3502" w:rsidRDefault="004A3502" w:rsidP="004A3502">
      <w:pPr>
        <w:jc w:val="both"/>
      </w:pPr>
    </w:p>
    <w:p w14:paraId="5D1BBE5E" w14:textId="21BCB46C" w:rsidR="004A3502" w:rsidRDefault="004A3502" w:rsidP="004A3502">
      <w:pPr>
        <w:jc w:val="both"/>
      </w:pPr>
      <w:r>
        <w:t>Je soussigné</w:t>
      </w:r>
      <w:r w:rsidR="00625E20">
        <w:t xml:space="preserve"> </w:t>
      </w:r>
      <w:r>
        <w:t>……………………………..……..</w:t>
      </w:r>
      <w:r w:rsidR="00625E20">
        <w:t xml:space="preserve"> </w:t>
      </w:r>
      <w:r>
        <w:t>représentant de</w:t>
      </w:r>
      <w:r w:rsidR="00625E20">
        <w:t xml:space="preserve"> </w:t>
      </w:r>
      <w:r>
        <w:t>………………….……………….</w:t>
      </w:r>
      <w:r w:rsidR="00625E20">
        <w:t xml:space="preserve"> </w:t>
      </w:r>
      <w:r>
        <w:t xml:space="preserve">, entreprise unique au sens de la définition figurant à l’article 2.2 du règlement n°1407/2013 de </w:t>
      </w:r>
      <w:smartTag w:uri="urn:schemas-microsoft-com:office:smarttags" w:element="PersonName">
        <w:smartTagPr>
          <w:attr w:name="ProductID" w:val="la Commission"/>
        </w:smartTagPr>
        <w:r>
          <w:t>la Commission</w:t>
        </w:r>
      </w:smartTag>
      <w:r>
        <w:t xml:space="preserve"> européenne du </w:t>
      </w:r>
      <w:r w:rsidR="00625E20">
        <w:t>18 décembre </w:t>
      </w:r>
      <w:r>
        <w:t xml:space="preserve">2013 relatif à l’application des articles 107 et 108 du traité de fonctionnement de l’Union européenne aux aides de </w:t>
      </w:r>
      <w:proofErr w:type="spellStart"/>
      <w:r>
        <w:t>minimis</w:t>
      </w:r>
      <w:proofErr w:type="spellEnd"/>
      <w:r>
        <w:t>, déclare :</w:t>
      </w:r>
    </w:p>
    <w:p w14:paraId="0C6308BA" w14:textId="77777777" w:rsidR="004A3502" w:rsidRDefault="004A3502" w:rsidP="004A3502">
      <w:pPr>
        <w:jc w:val="both"/>
      </w:pPr>
    </w:p>
    <w:p w14:paraId="4E527341" w14:textId="5F625552" w:rsidR="004A3502" w:rsidRDefault="004A3502" w:rsidP="00625E20">
      <w:pPr>
        <w:numPr>
          <w:ilvl w:val="0"/>
          <w:numId w:val="1"/>
        </w:numPr>
        <w:jc w:val="both"/>
      </w:pPr>
      <w:r>
        <w:t xml:space="preserve">N’avoir reçu aucune aide de </w:t>
      </w:r>
      <w:proofErr w:type="spellStart"/>
      <w:r>
        <w:t>minimis</w:t>
      </w:r>
      <w:proofErr w:type="spellEnd"/>
      <w:r>
        <w:t xml:space="preserve"> durant les </w:t>
      </w:r>
      <w:r w:rsidR="00625E20">
        <w:t>3 </w:t>
      </w:r>
      <w:r>
        <w:t>derniers exercices fiscaux dont celui en cours à la date de signature de la présente déclaration ;</w:t>
      </w:r>
    </w:p>
    <w:p w14:paraId="76C800AA" w14:textId="5A700C92" w:rsidR="004A3502" w:rsidRDefault="004A3502" w:rsidP="00625E20">
      <w:pPr>
        <w:numPr>
          <w:ilvl w:val="0"/>
          <w:numId w:val="1"/>
        </w:numPr>
        <w:jc w:val="both"/>
      </w:pPr>
      <w:r>
        <w:t xml:space="preserve">Avoir reçu, ou demandé mais pas encore reçu, les aides de </w:t>
      </w:r>
      <w:proofErr w:type="spellStart"/>
      <w:r>
        <w:t>minimis</w:t>
      </w:r>
      <w:proofErr w:type="spellEnd"/>
      <w:r>
        <w:t xml:space="preserve"> listés dans le tableau ci-dessous, durant les </w:t>
      </w:r>
      <w:r w:rsidR="00625E20">
        <w:t>3 </w:t>
      </w:r>
      <w:r>
        <w:t xml:space="preserve">derniers exercices fiscaux dont celui en cours à la date de signature de la présente déclaration. Les aides de </w:t>
      </w:r>
      <w:proofErr w:type="spellStart"/>
      <w:r>
        <w:t>minimis</w:t>
      </w:r>
      <w:proofErr w:type="spellEnd"/>
      <w:r>
        <w:t xml:space="preserve"> sont des aides publiques qui sont octroyées au titre des règlements de </w:t>
      </w:r>
      <w:smartTag w:uri="urn:schemas-microsoft-com:office:smarttags" w:element="PersonName">
        <w:smartTagPr>
          <w:attr w:name="ProductID" w:val="la Commission Europ￩enne"/>
        </w:smartTagPr>
        <w:r>
          <w:t>la Commission Européenne</w:t>
        </w:r>
      </w:smartTag>
      <w:r>
        <w:t xml:space="preserve"> figurant en annexe</w:t>
      </w:r>
    </w:p>
    <w:p w14:paraId="71CE6DBE" w14:textId="77777777" w:rsidR="004A3502" w:rsidRDefault="004A3502" w:rsidP="004A3502"/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619"/>
        <w:gridCol w:w="2654"/>
        <w:gridCol w:w="2071"/>
      </w:tblGrid>
      <w:tr w:rsidR="009859D1" w14:paraId="20773C34" w14:textId="77777777" w:rsidTr="00625E20">
        <w:trPr>
          <w:jc w:val="center"/>
        </w:trPr>
        <w:tc>
          <w:tcPr>
            <w:tcW w:w="2772" w:type="dxa"/>
            <w:vAlign w:val="center"/>
          </w:tcPr>
          <w:p w14:paraId="1755191F" w14:textId="77777777" w:rsidR="009859D1" w:rsidRDefault="009859D1" w:rsidP="00625E20">
            <w:pPr>
              <w:spacing w:before="60" w:after="60"/>
            </w:pPr>
            <w:r w:rsidRPr="00A5293C">
              <w:rPr>
                <w:b/>
                <w:bCs/>
              </w:rPr>
              <w:t>Aide(s) déjà perçue(s)</w:t>
            </w:r>
            <w:r>
              <w:rPr>
                <w:b/>
                <w:bCs/>
              </w:rPr>
              <w:t> </w:t>
            </w:r>
            <w:r w:rsidRPr="00A5293C">
              <w:rPr>
                <w:b/>
                <w:bCs/>
              </w:rPr>
              <w:t>:</w:t>
            </w:r>
          </w:p>
        </w:tc>
        <w:tc>
          <w:tcPr>
            <w:tcW w:w="2619" w:type="dxa"/>
            <w:vAlign w:val="center"/>
          </w:tcPr>
          <w:p w14:paraId="36B180EC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vAlign w:val="center"/>
          </w:tcPr>
          <w:p w14:paraId="52AB9C39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vAlign w:val="center"/>
          </w:tcPr>
          <w:p w14:paraId="1C952348" w14:textId="77777777" w:rsidR="009859D1" w:rsidRDefault="009859D1" w:rsidP="00625E20">
            <w:pPr>
              <w:spacing w:before="60" w:after="60"/>
            </w:pPr>
          </w:p>
        </w:tc>
      </w:tr>
      <w:tr w:rsidR="009859D1" w14:paraId="2D24B614" w14:textId="77777777" w:rsidTr="00625E20">
        <w:trPr>
          <w:jc w:val="center"/>
        </w:trPr>
        <w:tc>
          <w:tcPr>
            <w:tcW w:w="2772" w:type="dxa"/>
            <w:vAlign w:val="center"/>
          </w:tcPr>
          <w:p w14:paraId="194D4F77" w14:textId="77777777" w:rsidR="009859D1" w:rsidRDefault="009859D1" w:rsidP="00625E20">
            <w:pPr>
              <w:spacing w:before="60" w:after="60"/>
            </w:pPr>
            <w:r>
              <w:t>Financeurs</w:t>
            </w:r>
          </w:p>
        </w:tc>
        <w:tc>
          <w:tcPr>
            <w:tcW w:w="2619" w:type="dxa"/>
            <w:vAlign w:val="center"/>
          </w:tcPr>
          <w:p w14:paraId="45EE4107" w14:textId="77777777" w:rsidR="009859D1" w:rsidRDefault="009859D1" w:rsidP="00625E20">
            <w:pPr>
              <w:spacing w:before="60" w:after="60"/>
            </w:pPr>
            <w:r>
              <w:t xml:space="preserve">Date d’attribution de l’aide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2654" w:type="dxa"/>
            <w:vAlign w:val="center"/>
          </w:tcPr>
          <w:p w14:paraId="6041773E" w14:textId="77777777" w:rsidR="009859D1" w:rsidRDefault="009859D1" w:rsidP="00625E20">
            <w:pPr>
              <w:spacing w:before="60" w:after="60"/>
            </w:pPr>
            <w:r>
              <w:t xml:space="preserve">Type d’aide de </w:t>
            </w:r>
            <w:proofErr w:type="spellStart"/>
            <w:r>
              <w:t>minimis</w:t>
            </w:r>
            <w:proofErr w:type="spellEnd"/>
          </w:p>
          <w:p w14:paraId="4A886D39" w14:textId="4B6AF31A" w:rsidR="009859D1" w:rsidRDefault="009859D1" w:rsidP="00625E20">
            <w:pPr>
              <w:spacing w:before="60" w:after="60"/>
            </w:pPr>
            <w:r>
              <w:t>(général, agricole, pêche et aquaculture, SIEG</w:t>
            </w:r>
            <w:r w:rsidR="00625E20">
              <w:t>)</w:t>
            </w:r>
          </w:p>
        </w:tc>
        <w:tc>
          <w:tcPr>
            <w:tcW w:w="2071" w:type="dxa"/>
            <w:vAlign w:val="center"/>
          </w:tcPr>
          <w:p w14:paraId="6ED30C87" w14:textId="77777777" w:rsidR="009859D1" w:rsidRDefault="009859D1" w:rsidP="00625E20">
            <w:pPr>
              <w:spacing w:before="60" w:after="60"/>
            </w:pPr>
            <w:r>
              <w:t xml:space="preserve">Montant de l’aide </w:t>
            </w:r>
          </w:p>
          <w:p w14:paraId="31949BAB" w14:textId="77777777" w:rsidR="009859D1" w:rsidRDefault="009859D1" w:rsidP="00625E20">
            <w:pPr>
              <w:spacing w:before="60" w:after="60"/>
            </w:pPr>
            <w:r>
              <w:t>(en euros)</w:t>
            </w:r>
          </w:p>
        </w:tc>
      </w:tr>
      <w:tr w:rsidR="009859D1" w14:paraId="62CF3636" w14:textId="77777777" w:rsidTr="00625E20">
        <w:trPr>
          <w:jc w:val="center"/>
        </w:trPr>
        <w:tc>
          <w:tcPr>
            <w:tcW w:w="2772" w:type="dxa"/>
            <w:vAlign w:val="center"/>
          </w:tcPr>
          <w:p w14:paraId="7469F7A0" w14:textId="77777777" w:rsidR="009859D1" w:rsidRDefault="009859D1" w:rsidP="00625E20">
            <w:pPr>
              <w:spacing w:before="60" w:after="60"/>
            </w:pPr>
          </w:p>
        </w:tc>
        <w:tc>
          <w:tcPr>
            <w:tcW w:w="2619" w:type="dxa"/>
            <w:vAlign w:val="center"/>
          </w:tcPr>
          <w:p w14:paraId="204DB794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vAlign w:val="center"/>
          </w:tcPr>
          <w:p w14:paraId="60886562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vAlign w:val="center"/>
          </w:tcPr>
          <w:p w14:paraId="6BA6386A" w14:textId="77777777" w:rsidR="009859D1" w:rsidRDefault="009859D1" w:rsidP="00625E20">
            <w:pPr>
              <w:spacing w:before="60" w:after="60"/>
            </w:pPr>
          </w:p>
        </w:tc>
      </w:tr>
      <w:tr w:rsidR="009859D1" w14:paraId="32B3005A" w14:textId="77777777" w:rsidTr="00625E20">
        <w:trPr>
          <w:jc w:val="center"/>
        </w:trPr>
        <w:tc>
          <w:tcPr>
            <w:tcW w:w="2772" w:type="dxa"/>
            <w:vAlign w:val="center"/>
          </w:tcPr>
          <w:p w14:paraId="425FB1A0" w14:textId="77777777" w:rsidR="009859D1" w:rsidRDefault="009859D1" w:rsidP="00625E20">
            <w:pPr>
              <w:spacing w:before="60" w:after="60"/>
            </w:pPr>
          </w:p>
        </w:tc>
        <w:tc>
          <w:tcPr>
            <w:tcW w:w="2619" w:type="dxa"/>
            <w:vAlign w:val="center"/>
          </w:tcPr>
          <w:p w14:paraId="6C2E1233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vAlign w:val="center"/>
          </w:tcPr>
          <w:p w14:paraId="3E7D2EE1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vAlign w:val="center"/>
          </w:tcPr>
          <w:p w14:paraId="637C4D6B" w14:textId="77777777" w:rsidR="009859D1" w:rsidRDefault="009859D1" w:rsidP="00625E20">
            <w:pPr>
              <w:spacing w:before="60" w:after="60"/>
            </w:pPr>
          </w:p>
        </w:tc>
      </w:tr>
      <w:tr w:rsidR="009859D1" w14:paraId="7D54D1BE" w14:textId="77777777" w:rsidTr="00625E20">
        <w:trPr>
          <w:jc w:val="center"/>
        </w:trPr>
        <w:tc>
          <w:tcPr>
            <w:tcW w:w="2772" w:type="dxa"/>
            <w:vAlign w:val="center"/>
          </w:tcPr>
          <w:p w14:paraId="1821478D" w14:textId="77777777" w:rsidR="009859D1" w:rsidRDefault="009859D1" w:rsidP="00625E20">
            <w:pPr>
              <w:spacing w:before="60" w:after="60"/>
            </w:pPr>
          </w:p>
        </w:tc>
        <w:tc>
          <w:tcPr>
            <w:tcW w:w="2619" w:type="dxa"/>
            <w:vAlign w:val="center"/>
          </w:tcPr>
          <w:p w14:paraId="4FC2B14E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vAlign w:val="center"/>
          </w:tcPr>
          <w:p w14:paraId="7B18E94E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vAlign w:val="center"/>
          </w:tcPr>
          <w:p w14:paraId="05BB4BBA" w14:textId="77777777" w:rsidR="009859D1" w:rsidRDefault="009859D1" w:rsidP="00625E20">
            <w:pPr>
              <w:spacing w:before="60" w:after="60"/>
            </w:pPr>
          </w:p>
        </w:tc>
      </w:tr>
      <w:tr w:rsidR="009859D1" w14:paraId="644ACEE4" w14:textId="77777777" w:rsidTr="00625E20">
        <w:trPr>
          <w:jc w:val="center"/>
        </w:trPr>
        <w:tc>
          <w:tcPr>
            <w:tcW w:w="2772" w:type="dxa"/>
            <w:vAlign w:val="center"/>
          </w:tcPr>
          <w:p w14:paraId="39FF688D" w14:textId="77777777" w:rsidR="009859D1" w:rsidRDefault="009859D1" w:rsidP="00625E20">
            <w:pPr>
              <w:spacing w:before="60" w:after="60"/>
            </w:pPr>
          </w:p>
        </w:tc>
        <w:tc>
          <w:tcPr>
            <w:tcW w:w="2619" w:type="dxa"/>
            <w:vAlign w:val="center"/>
          </w:tcPr>
          <w:p w14:paraId="165AACE3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vAlign w:val="center"/>
          </w:tcPr>
          <w:p w14:paraId="2FA734C4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vAlign w:val="center"/>
          </w:tcPr>
          <w:p w14:paraId="3CA014CD" w14:textId="77777777" w:rsidR="009859D1" w:rsidRDefault="009859D1" w:rsidP="00625E20">
            <w:pPr>
              <w:spacing w:before="60" w:after="60"/>
            </w:pPr>
          </w:p>
        </w:tc>
      </w:tr>
      <w:tr w:rsidR="009859D1" w14:paraId="26DB3D55" w14:textId="77777777" w:rsidTr="00625E20">
        <w:trPr>
          <w:jc w:val="center"/>
        </w:trPr>
        <w:tc>
          <w:tcPr>
            <w:tcW w:w="2772" w:type="dxa"/>
            <w:vAlign w:val="center"/>
          </w:tcPr>
          <w:p w14:paraId="24EFF98A" w14:textId="77777777" w:rsidR="009859D1" w:rsidRDefault="009859D1" w:rsidP="00625E20">
            <w:pPr>
              <w:spacing w:before="60" w:after="60"/>
            </w:pPr>
          </w:p>
        </w:tc>
        <w:tc>
          <w:tcPr>
            <w:tcW w:w="2619" w:type="dxa"/>
            <w:vAlign w:val="center"/>
          </w:tcPr>
          <w:p w14:paraId="2544EE83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vAlign w:val="center"/>
          </w:tcPr>
          <w:p w14:paraId="607EE716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vAlign w:val="center"/>
          </w:tcPr>
          <w:p w14:paraId="7F742C7A" w14:textId="77777777" w:rsidR="009859D1" w:rsidRDefault="009859D1" w:rsidP="00625E20">
            <w:pPr>
              <w:spacing w:before="60" w:after="60"/>
            </w:pPr>
          </w:p>
        </w:tc>
      </w:tr>
      <w:tr w:rsidR="009859D1" w14:paraId="340452A6" w14:textId="77777777" w:rsidTr="00625E20">
        <w:trPr>
          <w:jc w:val="center"/>
        </w:trPr>
        <w:tc>
          <w:tcPr>
            <w:tcW w:w="2772" w:type="dxa"/>
            <w:tcBorders>
              <w:bottom w:val="double" w:sz="4" w:space="0" w:color="auto"/>
            </w:tcBorders>
            <w:vAlign w:val="center"/>
          </w:tcPr>
          <w:p w14:paraId="54A8812D" w14:textId="77777777" w:rsidR="009859D1" w:rsidRDefault="009859D1" w:rsidP="00625E20">
            <w:pPr>
              <w:spacing w:before="60" w:after="60"/>
            </w:pPr>
          </w:p>
        </w:tc>
        <w:tc>
          <w:tcPr>
            <w:tcW w:w="2619" w:type="dxa"/>
            <w:tcBorders>
              <w:bottom w:val="double" w:sz="4" w:space="0" w:color="auto"/>
            </w:tcBorders>
            <w:vAlign w:val="center"/>
          </w:tcPr>
          <w:p w14:paraId="5F707410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bottom w:val="double" w:sz="4" w:space="0" w:color="auto"/>
            </w:tcBorders>
            <w:vAlign w:val="center"/>
          </w:tcPr>
          <w:p w14:paraId="7821660C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vAlign w:val="center"/>
          </w:tcPr>
          <w:p w14:paraId="3454CB34" w14:textId="77777777" w:rsidR="009859D1" w:rsidRDefault="009859D1" w:rsidP="00625E20">
            <w:pPr>
              <w:spacing w:before="60" w:after="60"/>
            </w:pPr>
          </w:p>
        </w:tc>
      </w:tr>
      <w:tr w:rsidR="009859D1" w14:paraId="07B00676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bottom w:val="double" w:sz="4" w:space="0" w:color="auto"/>
            </w:tcBorders>
            <w:vAlign w:val="center"/>
          </w:tcPr>
          <w:p w14:paraId="24E36C18" w14:textId="77777777" w:rsidR="009859D1" w:rsidRDefault="009859D1" w:rsidP="00625E20">
            <w:pPr>
              <w:spacing w:before="60" w:after="60"/>
            </w:pPr>
            <w:r>
              <w:t>Sous-Total</w:t>
            </w:r>
          </w:p>
        </w:tc>
        <w:tc>
          <w:tcPr>
            <w:tcW w:w="2619" w:type="dxa"/>
            <w:tcBorders>
              <w:bottom w:val="double" w:sz="4" w:space="0" w:color="auto"/>
            </w:tcBorders>
            <w:vAlign w:val="center"/>
          </w:tcPr>
          <w:p w14:paraId="43B69AA0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bottom w:val="double" w:sz="4" w:space="0" w:color="auto"/>
            </w:tcBorders>
            <w:vAlign w:val="center"/>
          </w:tcPr>
          <w:p w14:paraId="4F56D805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vAlign w:val="center"/>
          </w:tcPr>
          <w:p w14:paraId="51AA273C" w14:textId="77777777" w:rsidR="009859D1" w:rsidRDefault="009859D1" w:rsidP="00625E20">
            <w:pPr>
              <w:spacing w:before="60" w:after="60"/>
            </w:pPr>
          </w:p>
        </w:tc>
      </w:tr>
      <w:tr w:rsidR="009859D1" w14:paraId="576A4E14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06F4924B" w14:textId="77777777" w:rsidR="009859D1" w:rsidRDefault="009859D1" w:rsidP="00625E20">
            <w:pPr>
              <w:spacing w:before="60" w:after="60"/>
            </w:pPr>
            <w:r w:rsidRPr="007E07D4">
              <w:rPr>
                <w:b/>
                <w:bCs/>
              </w:rPr>
              <w:t>Aide(s) sollicitée(s)</w:t>
            </w:r>
            <w:r>
              <w:rPr>
                <w:b/>
                <w:bCs/>
              </w:rPr>
              <w:t> </w:t>
            </w:r>
            <w:r w:rsidRPr="007E07D4">
              <w:rPr>
                <w:b/>
                <w:bCs/>
              </w:rPr>
              <w:t>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6F9D0E47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77399B1F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800F2AA" w14:textId="77777777" w:rsidR="009859D1" w:rsidRDefault="009859D1" w:rsidP="00625E20">
            <w:pPr>
              <w:spacing w:before="60" w:after="60"/>
            </w:pPr>
          </w:p>
        </w:tc>
      </w:tr>
      <w:tr w:rsidR="009859D1" w14:paraId="18B6CD32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4BE1" w14:textId="77777777" w:rsidR="009859D1" w:rsidRPr="007E07D4" w:rsidRDefault="009859D1" w:rsidP="00625E20">
            <w:pPr>
              <w:spacing w:before="60" w:after="60"/>
              <w:rPr>
                <w:b/>
                <w:bCs/>
              </w:rPr>
            </w:pPr>
            <w:r>
              <w:t>Financeurs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BED2" w14:textId="77777777" w:rsidR="009859D1" w:rsidRDefault="009859D1" w:rsidP="00625E20">
            <w:pPr>
              <w:spacing w:before="60" w:after="60"/>
            </w:pPr>
            <w:r>
              <w:t xml:space="preserve">Date de demande de l’aide de </w:t>
            </w:r>
            <w:proofErr w:type="spellStart"/>
            <w:r>
              <w:t>minimis</w:t>
            </w:r>
            <w:proofErr w:type="spellEnd"/>
            <w:r>
              <w:t xml:space="preserve"> si non encore reçues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E17" w14:textId="77777777" w:rsidR="009859D1" w:rsidRDefault="009859D1" w:rsidP="00625E20">
            <w:pPr>
              <w:spacing w:before="60" w:after="60"/>
            </w:pPr>
            <w:r>
              <w:t xml:space="preserve">Type d’aide de </w:t>
            </w:r>
            <w:proofErr w:type="spellStart"/>
            <w:r>
              <w:t>minimis</w:t>
            </w:r>
            <w:proofErr w:type="spellEnd"/>
          </w:p>
          <w:p w14:paraId="49FE8CFD" w14:textId="60FD0C6D" w:rsidR="009859D1" w:rsidRDefault="009859D1" w:rsidP="00625E20">
            <w:pPr>
              <w:spacing w:before="60" w:after="60"/>
            </w:pPr>
            <w:r>
              <w:t>(général, agricole, pêche et aquaculture, SIEG</w:t>
            </w:r>
            <w:r w:rsidR="00625E20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E6F" w14:textId="77777777" w:rsidR="009859D1" w:rsidRDefault="009859D1" w:rsidP="00625E20">
            <w:pPr>
              <w:spacing w:before="60" w:after="60"/>
            </w:pPr>
            <w:r>
              <w:t xml:space="preserve">Montant de l’aide </w:t>
            </w:r>
          </w:p>
          <w:p w14:paraId="01F7C114" w14:textId="77777777" w:rsidR="009859D1" w:rsidRDefault="009859D1" w:rsidP="00625E20">
            <w:pPr>
              <w:spacing w:before="60" w:after="60"/>
            </w:pPr>
            <w:r>
              <w:t>(en euros)</w:t>
            </w:r>
          </w:p>
        </w:tc>
      </w:tr>
      <w:tr w:rsidR="009859D1" w14:paraId="473D1B55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18" w14:textId="77777777" w:rsidR="009859D1" w:rsidRPr="007E07D4" w:rsidRDefault="009859D1" w:rsidP="00625E2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F5C6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BB6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CB4" w14:textId="77777777" w:rsidR="009859D1" w:rsidRDefault="009859D1" w:rsidP="00625E20">
            <w:pPr>
              <w:spacing w:before="60" w:after="60"/>
            </w:pPr>
          </w:p>
        </w:tc>
      </w:tr>
      <w:tr w:rsidR="009859D1" w14:paraId="34359B7E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72D5" w14:textId="77777777" w:rsidR="009859D1" w:rsidRPr="007E07D4" w:rsidRDefault="009859D1" w:rsidP="00625E2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EE1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535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CBAE" w14:textId="77777777" w:rsidR="009859D1" w:rsidRDefault="009859D1" w:rsidP="00625E20">
            <w:pPr>
              <w:spacing w:before="60" w:after="60"/>
            </w:pPr>
          </w:p>
        </w:tc>
      </w:tr>
      <w:tr w:rsidR="009859D1" w14:paraId="5AF406B7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CFB" w14:textId="77777777" w:rsidR="009859D1" w:rsidRPr="007E07D4" w:rsidRDefault="009859D1" w:rsidP="00625E2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23E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830B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13C3" w14:textId="77777777" w:rsidR="009859D1" w:rsidRDefault="009859D1" w:rsidP="00625E20">
            <w:pPr>
              <w:spacing w:before="60" w:after="60"/>
            </w:pPr>
          </w:p>
        </w:tc>
      </w:tr>
      <w:tr w:rsidR="009859D1" w14:paraId="545B6846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8361" w14:textId="77777777" w:rsidR="009859D1" w:rsidRPr="007E07D4" w:rsidRDefault="009859D1" w:rsidP="00625E2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0578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8F47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9F5" w14:textId="77777777" w:rsidR="009859D1" w:rsidRDefault="009859D1" w:rsidP="00625E20">
            <w:pPr>
              <w:spacing w:before="60" w:after="60"/>
            </w:pPr>
          </w:p>
        </w:tc>
      </w:tr>
      <w:tr w:rsidR="009859D1" w14:paraId="342D0FF1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9057" w14:textId="77777777" w:rsidR="009859D1" w:rsidRPr="007E07D4" w:rsidRDefault="009859D1" w:rsidP="00625E2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0B36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388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FC19" w14:textId="77777777" w:rsidR="009859D1" w:rsidRDefault="009859D1" w:rsidP="00625E20">
            <w:pPr>
              <w:spacing w:before="60" w:after="60"/>
            </w:pPr>
          </w:p>
        </w:tc>
      </w:tr>
      <w:tr w:rsidR="009859D1" w14:paraId="26D345B1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79E" w14:textId="77777777" w:rsidR="009859D1" w:rsidRPr="007E07D4" w:rsidRDefault="009859D1" w:rsidP="00625E20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4C9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B70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80D" w14:textId="77777777" w:rsidR="009859D1" w:rsidRDefault="009859D1" w:rsidP="00625E20">
            <w:pPr>
              <w:spacing w:before="60" w:after="60"/>
            </w:pPr>
          </w:p>
        </w:tc>
      </w:tr>
      <w:tr w:rsidR="009859D1" w14:paraId="500C6032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54F0D" w14:textId="77777777" w:rsidR="009859D1" w:rsidRPr="007E07D4" w:rsidRDefault="009859D1" w:rsidP="00625E20">
            <w:pPr>
              <w:spacing w:before="60" w:after="60"/>
              <w:rPr>
                <w:b/>
                <w:bCs/>
              </w:rPr>
            </w:pPr>
            <w:r>
              <w:t>Sous-Total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565E98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77C1E3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6050C" w14:textId="77777777" w:rsidR="009859D1" w:rsidRDefault="009859D1" w:rsidP="00625E20">
            <w:pPr>
              <w:spacing w:before="60" w:after="60"/>
            </w:pPr>
          </w:p>
        </w:tc>
      </w:tr>
      <w:tr w:rsidR="009859D1" w14:paraId="457786F1" w14:textId="77777777" w:rsidTr="00625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D338E8" w14:textId="77777777" w:rsidR="009859D1" w:rsidRDefault="009859D1" w:rsidP="00625E20">
            <w:pPr>
              <w:spacing w:before="60" w:after="60"/>
            </w:pPr>
            <w:r>
              <w:t>TOTAL</w:t>
            </w: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3ACE7C" w14:textId="77777777" w:rsidR="009859D1" w:rsidRDefault="009859D1" w:rsidP="00625E20">
            <w:pPr>
              <w:spacing w:before="60" w:after="60"/>
            </w:pPr>
          </w:p>
        </w:tc>
        <w:tc>
          <w:tcPr>
            <w:tcW w:w="26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103959" w14:textId="77777777" w:rsidR="009859D1" w:rsidRDefault="009859D1" w:rsidP="00625E20">
            <w:pPr>
              <w:spacing w:before="60" w:after="60"/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74DE0D" w14:textId="77777777" w:rsidR="009859D1" w:rsidRDefault="009859D1" w:rsidP="00625E20">
            <w:pPr>
              <w:spacing w:before="60" w:after="60"/>
            </w:pPr>
          </w:p>
        </w:tc>
      </w:tr>
    </w:tbl>
    <w:p w14:paraId="1580ACD0" w14:textId="77777777" w:rsidR="004A3502" w:rsidRDefault="004A3502" w:rsidP="004A3502"/>
    <w:sectPr w:rsidR="004A3502" w:rsidSect="00247A08">
      <w:headerReference w:type="default" r:id="rId8"/>
      <w:headerReference w:type="first" r:id="rId9"/>
      <w:pgSz w:w="23814" w:h="16840" w:orient="landscape" w:code="8"/>
      <w:pgMar w:top="1276" w:right="953" w:bottom="1134" w:left="902" w:header="709" w:footer="709" w:gutter="0"/>
      <w:cols w:num="2" w:space="216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1FDAB" w16cex:dateUtc="2021-05-21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725233" w16cid:durableId="24512B84"/>
  <w16cid:commentId w16cid:paraId="2CF0BA18" w16cid:durableId="2451FD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E5C7F" w14:textId="77777777" w:rsidR="00A63AA6" w:rsidRDefault="00A63AA6">
      <w:r>
        <w:separator/>
      </w:r>
    </w:p>
  </w:endnote>
  <w:endnote w:type="continuationSeparator" w:id="0">
    <w:p w14:paraId="3E74AA4A" w14:textId="77777777" w:rsidR="00A63AA6" w:rsidRDefault="00A6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70D6E" w14:textId="77777777" w:rsidR="00A63AA6" w:rsidRDefault="00A63AA6">
      <w:r>
        <w:separator/>
      </w:r>
    </w:p>
  </w:footnote>
  <w:footnote w:type="continuationSeparator" w:id="0">
    <w:p w14:paraId="0F35D3E1" w14:textId="77777777" w:rsidR="00A63AA6" w:rsidRDefault="00A6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15A6" w14:textId="77777777" w:rsidR="00243272" w:rsidRDefault="00243272" w:rsidP="00F46869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C535" w14:textId="04DBBBEA" w:rsidR="00243272" w:rsidRDefault="006231CD" w:rsidP="00F46869">
    <w:pPr>
      <w:pStyle w:val="En-tte"/>
      <w:jc w:val="right"/>
    </w:pPr>
    <w:r>
      <w:rPr>
        <w:noProof/>
      </w:rPr>
      <w:drawing>
        <wp:inline distT="0" distB="0" distL="0" distR="0" wp14:anchorId="0AC360E6" wp14:editId="1822A9E0">
          <wp:extent cx="2753995" cy="5530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2F4"/>
    <w:multiLevelType w:val="hybridMultilevel"/>
    <w:tmpl w:val="69988C84"/>
    <w:lvl w:ilvl="0" w:tplc="9670B7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4FFF"/>
    <w:multiLevelType w:val="hybridMultilevel"/>
    <w:tmpl w:val="5AAABA72"/>
    <w:lvl w:ilvl="0" w:tplc="1DFCA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02"/>
    <w:rsid w:val="00196071"/>
    <w:rsid w:val="002333F2"/>
    <w:rsid w:val="00243272"/>
    <w:rsid w:val="00247A08"/>
    <w:rsid w:val="00302B42"/>
    <w:rsid w:val="003818FB"/>
    <w:rsid w:val="004A3502"/>
    <w:rsid w:val="004E3766"/>
    <w:rsid w:val="00533B41"/>
    <w:rsid w:val="006231CD"/>
    <w:rsid w:val="00625E20"/>
    <w:rsid w:val="00650307"/>
    <w:rsid w:val="006B129F"/>
    <w:rsid w:val="006B32AD"/>
    <w:rsid w:val="00770BBB"/>
    <w:rsid w:val="00853F9F"/>
    <w:rsid w:val="008564A5"/>
    <w:rsid w:val="008B2B22"/>
    <w:rsid w:val="008C0F1D"/>
    <w:rsid w:val="009859D1"/>
    <w:rsid w:val="009F16D4"/>
    <w:rsid w:val="00A029DC"/>
    <w:rsid w:val="00A63AA6"/>
    <w:rsid w:val="00AF1A31"/>
    <w:rsid w:val="00B2413E"/>
    <w:rsid w:val="00BF1E29"/>
    <w:rsid w:val="00CC6F38"/>
    <w:rsid w:val="00DA6E92"/>
    <w:rsid w:val="00F274E2"/>
    <w:rsid w:val="00F46869"/>
    <w:rsid w:val="00F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68CE68"/>
  <w15:chartTrackingRefBased/>
  <w15:docId w15:val="{CEDA1F6B-FF16-4C2A-B094-70FE8605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02"/>
    <w:pPr>
      <w:spacing w:after="120"/>
    </w:pPr>
    <w:rPr>
      <w:rFonts w:ascii="Arial" w:eastAsia="Times New Roman" w:hAnsi="Arial" w:cs="Arial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4A350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A35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3502"/>
    <w:pPr>
      <w:tabs>
        <w:tab w:val="center" w:pos="4536"/>
        <w:tab w:val="right" w:pos="9072"/>
      </w:tabs>
    </w:pPr>
  </w:style>
  <w:style w:type="paragraph" w:customStyle="1" w:styleId="Normal10">
    <w:name w:val="Normal 10"/>
    <w:basedOn w:val="Normal"/>
    <w:semiHidden/>
    <w:rsid w:val="004A3502"/>
    <w:pPr>
      <w:spacing w:after="0"/>
    </w:pPr>
    <w:rPr>
      <w:sz w:val="20"/>
      <w:szCs w:val="20"/>
    </w:rPr>
  </w:style>
  <w:style w:type="character" w:customStyle="1" w:styleId="Titre2Car">
    <w:name w:val="Titre 2 Car"/>
    <w:link w:val="Titre2"/>
    <w:semiHidden/>
    <w:locked/>
    <w:rsid w:val="004A350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Corpsdetexte">
    <w:name w:val="Body Text"/>
    <w:basedOn w:val="Normal"/>
    <w:link w:val="CorpsdetexteCar"/>
    <w:rsid w:val="004A3502"/>
    <w:pPr>
      <w:tabs>
        <w:tab w:val="left" w:pos="5188"/>
      </w:tabs>
      <w:spacing w:before="60" w:after="60"/>
    </w:pPr>
  </w:style>
  <w:style w:type="character" w:customStyle="1" w:styleId="CorpsdetexteCar">
    <w:name w:val="Corps de texte Car"/>
    <w:link w:val="Corpsdetexte"/>
    <w:semiHidden/>
    <w:locked/>
    <w:rsid w:val="004A3502"/>
    <w:rPr>
      <w:rFonts w:ascii="Arial" w:hAnsi="Arial" w:cs="Arial"/>
      <w:sz w:val="22"/>
      <w:szCs w:val="22"/>
      <w:lang w:val="fr-FR" w:eastAsia="fr-FR" w:bidi="ar-SA"/>
    </w:rPr>
  </w:style>
  <w:style w:type="paragraph" w:customStyle="1" w:styleId="numtexte1">
    <w:name w:val="énum_texte_1"/>
    <w:basedOn w:val="En-tte"/>
    <w:link w:val="numtexte1Car"/>
    <w:rsid w:val="004A3502"/>
    <w:pPr>
      <w:tabs>
        <w:tab w:val="clear" w:pos="9072"/>
        <w:tab w:val="right" w:pos="8931"/>
      </w:tabs>
      <w:spacing w:before="120"/>
      <w:jc w:val="both"/>
    </w:pPr>
    <w:rPr>
      <w:rFonts w:ascii="Helvetica" w:hAnsi="Helvetica" w:cs="Helvetica"/>
      <w:sz w:val="18"/>
      <w:szCs w:val="18"/>
    </w:rPr>
  </w:style>
  <w:style w:type="character" w:customStyle="1" w:styleId="numtexte1Car">
    <w:name w:val="énum_texte_1 Car"/>
    <w:link w:val="numtexte1"/>
    <w:locked/>
    <w:rsid w:val="004A3502"/>
    <w:rPr>
      <w:rFonts w:ascii="Helvetica" w:hAnsi="Helvetica" w:cs="Helvetica"/>
      <w:sz w:val="18"/>
      <w:szCs w:val="18"/>
      <w:lang w:val="fr-FR" w:eastAsia="fr-FR" w:bidi="ar-SA"/>
    </w:rPr>
  </w:style>
  <w:style w:type="character" w:styleId="Marquedecommentaire">
    <w:name w:val="annotation reference"/>
    <w:rsid w:val="008C0F1D"/>
    <w:rPr>
      <w:sz w:val="16"/>
      <w:szCs w:val="16"/>
    </w:rPr>
  </w:style>
  <w:style w:type="paragraph" w:styleId="Commentaire">
    <w:name w:val="annotation text"/>
    <w:basedOn w:val="Normal"/>
    <w:link w:val="CommentaireCar"/>
    <w:rsid w:val="008C0F1D"/>
    <w:rPr>
      <w:sz w:val="20"/>
      <w:szCs w:val="20"/>
    </w:rPr>
  </w:style>
  <w:style w:type="character" w:customStyle="1" w:styleId="CommentaireCar">
    <w:name w:val="Commentaire Car"/>
    <w:link w:val="Commentaire"/>
    <w:rsid w:val="008C0F1D"/>
    <w:rPr>
      <w:rFonts w:ascii="Arial" w:eastAsia="Times New Roman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8C0F1D"/>
    <w:rPr>
      <w:b/>
      <w:bCs/>
    </w:rPr>
  </w:style>
  <w:style w:type="character" w:customStyle="1" w:styleId="ObjetducommentaireCar">
    <w:name w:val="Objet du commentaire Car"/>
    <w:link w:val="Objetducommentaire"/>
    <w:rsid w:val="008C0F1D"/>
    <w:rPr>
      <w:rFonts w:ascii="Arial" w:eastAsia="Times New Roman" w:hAnsi="Arial" w:cs="Arial"/>
      <w:b/>
      <w:bCs/>
    </w:rPr>
  </w:style>
  <w:style w:type="paragraph" w:styleId="Textedebulles">
    <w:name w:val="Balloon Text"/>
    <w:basedOn w:val="Normal"/>
    <w:link w:val="TextedebullesCar"/>
    <w:rsid w:val="008C0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C0F1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7A0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8B1E-3D8C-49DD-AB7C-A1F22C82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4D2CF92C.dotm</Template>
  <TotalTime>1</TotalTime>
  <Pages>2</Pages>
  <Words>609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développement urbain et cadre de vie</vt:lpstr>
    </vt:vector>
  </TitlesOfParts>
  <Company>Grand Lyon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développement urbain et cadre de vie</dc:title>
  <dc:subject/>
  <dc:creator>DDUVHAR</dc:creator>
  <cp:keywords/>
  <dc:description/>
  <cp:lastModifiedBy>Marguerite DE LAVERNETTE</cp:lastModifiedBy>
  <cp:revision>2</cp:revision>
  <cp:lastPrinted>2021-06-17T14:02:00Z</cp:lastPrinted>
  <dcterms:created xsi:type="dcterms:W3CDTF">2021-06-29T12:43:00Z</dcterms:created>
  <dcterms:modified xsi:type="dcterms:W3CDTF">2021-06-29T12:43:00Z</dcterms:modified>
</cp:coreProperties>
</file>